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1BA3" w14:textId="487F7535" w:rsidR="00DD096A" w:rsidRDefault="00A243ED" w:rsidP="00DD096A">
      <w:pPr>
        <w:pStyle w:val="BookInfo"/>
        <w:jc w:val="left"/>
      </w:pPr>
      <w:r>
        <w:rPr>
          <w:noProof/>
        </w:rPr>
        <w:drawing>
          <wp:anchor distT="0" distB="0" distL="114300" distR="114300" simplePos="0" relativeHeight="251658240" behindDoc="1" locked="0" layoutInCell="1" allowOverlap="1" wp14:anchorId="5CF08CD3" wp14:editId="3A0B268E">
            <wp:simplePos x="0" y="0"/>
            <wp:positionH relativeFrom="column">
              <wp:posOffset>4648200</wp:posOffset>
            </wp:positionH>
            <wp:positionV relativeFrom="paragraph">
              <wp:posOffset>-18627</wp:posOffset>
            </wp:positionV>
            <wp:extent cx="1637838" cy="245675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838" cy="2456757"/>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DD096A">
        <w:t xml:space="preserve"> </w:t>
      </w:r>
      <w:r w:rsidR="007F3A7B">
        <w:t xml:space="preserve">       </w:t>
      </w:r>
      <w:r w:rsidR="00A63F79" w:rsidRPr="00C50477">
        <w:t>Ti</w:t>
      </w:r>
      <w:r w:rsidR="00BD4E3F">
        <w:t>tle:</w:t>
      </w:r>
      <w:r w:rsidR="007F3A7B">
        <w:t xml:space="preserve"> </w:t>
      </w:r>
      <w:r w:rsidR="006A03FB">
        <w:t>SHADOWS OF SAIGON</w:t>
      </w:r>
    </w:p>
    <w:p w14:paraId="4D031C28" w14:textId="4B119979" w:rsidR="006A03FB" w:rsidRPr="006A03FB" w:rsidRDefault="007F3A7B" w:rsidP="006A03FB">
      <w:pPr>
        <w:spacing w:after="0" w:line="240" w:lineRule="auto"/>
        <w:rPr>
          <w:rFonts w:cs="Arial"/>
          <w:b/>
          <w:color w:val="222222"/>
          <w:sz w:val="28"/>
          <w:szCs w:val="28"/>
          <w:shd w:val="clear" w:color="auto" w:fill="FFFFFF"/>
        </w:rPr>
      </w:pPr>
      <w:r w:rsidRPr="006A03FB">
        <w:rPr>
          <w:b/>
        </w:rPr>
        <w:t xml:space="preserve">       </w:t>
      </w:r>
      <w:r w:rsidR="00DD096A" w:rsidRPr="006A03FB">
        <w:rPr>
          <w:b/>
        </w:rPr>
        <w:t xml:space="preserve"> </w:t>
      </w:r>
      <w:r w:rsidR="008F099B" w:rsidRPr="006A03FB">
        <w:rPr>
          <w:b/>
          <w:sz w:val="28"/>
          <w:szCs w:val="28"/>
        </w:rPr>
        <w:t>Sub</w:t>
      </w:r>
      <w:r w:rsidR="00DD096A" w:rsidRPr="006A03FB">
        <w:rPr>
          <w:b/>
          <w:sz w:val="28"/>
          <w:szCs w:val="28"/>
        </w:rPr>
        <w:t xml:space="preserve">title: </w:t>
      </w:r>
      <w:r w:rsidR="00D96E2C">
        <w:rPr>
          <w:rFonts w:cs="Arial"/>
          <w:b/>
          <w:color w:val="222222"/>
          <w:sz w:val="28"/>
          <w:szCs w:val="28"/>
          <w:shd w:val="clear" w:color="auto" w:fill="FFFFFF"/>
        </w:rPr>
        <w:t xml:space="preserve">Can </w:t>
      </w:r>
      <w:proofErr w:type="gramStart"/>
      <w:r w:rsidR="006A03FB">
        <w:rPr>
          <w:rFonts w:cs="Arial"/>
          <w:b/>
          <w:color w:val="222222"/>
          <w:sz w:val="28"/>
          <w:szCs w:val="28"/>
          <w:shd w:val="clear" w:color="auto" w:fill="FFFFFF"/>
        </w:rPr>
        <w:t>A</w:t>
      </w:r>
      <w:r w:rsidR="006A03FB" w:rsidRPr="006A03FB">
        <w:rPr>
          <w:rFonts w:cs="Arial"/>
          <w:b/>
          <w:color w:val="222222"/>
          <w:sz w:val="28"/>
          <w:szCs w:val="28"/>
          <w:shd w:val="clear" w:color="auto" w:fill="FFFFFF"/>
        </w:rPr>
        <w:t>n</w:t>
      </w:r>
      <w:proofErr w:type="gramEnd"/>
      <w:r w:rsidR="006A03FB" w:rsidRPr="006A03FB">
        <w:rPr>
          <w:rFonts w:cs="Arial"/>
          <w:b/>
          <w:color w:val="222222"/>
          <w:sz w:val="28"/>
          <w:szCs w:val="28"/>
          <w:shd w:val="clear" w:color="auto" w:fill="FFFFFF"/>
        </w:rPr>
        <w:t xml:space="preserve"> </w:t>
      </w:r>
      <w:r w:rsidR="006A03FB">
        <w:rPr>
          <w:rFonts w:cs="Arial"/>
          <w:b/>
          <w:color w:val="222222"/>
          <w:sz w:val="28"/>
          <w:szCs w:val="28"/>
          <w:shd w:val="clear" w:color="auto" w:fill="FFFFFF"/>
        </w:rPr>
        <w:t>Old Veteran Let Go Of The L</w:t>
      </w:r>
      <w:r w:rsidR="006A03FB" w:rsidRPr="006A03FB">
        <w:rPr>
          <w:rFonts w:cs="Arial"/>
          <w:b/>
          <w:color w:val="222222"/>
          <w:sz w:val="28"/>
          <w:szCs w:val="28"/>
          <w:shd w:val="clear" w:color="auto" w:fill="FFFFFF"/>
        </w:rPr>
        <w:t xml:space="preserve">ove </w:t>
      </w:r>
    </w:p>
    <w:p w14:paraId="7CA8884B" w14:textId="245917CD" w:rsidR="00DD096A" w:rsidRPr="006A03FB" w:rsidRDefault="00D96E2C" w:rsidP="006A03FB">
      <w:pPr>
        <w:spacing w:after="0" w:line="240" w:lineRule="auto"/>
        <w:rPr>
          <w:b/>
          <w:sz w:val="28"/>
          <w:szCs w:val="28"/>
        </w:rPr>
      </w:pPr>
      <w:r>
        <w:rPr>
          <w:rFonts w:cs="Arial"/>
          <w:b/>
          <w:color w:val="222222"/>
          <w:sz w:val="28"/>
          <w:szCs w:val="28"/>
          <w:shd w:val="clear" w:color="auto" w:fill="FFFFFF"/>
        </w:rPr>
        <w:t xml:space="preserve">                          </w:t>
      </w:r>
      <w:r w:rsidR="006A03FB">
        <w:rPr>
          <w:rFonts w:cs="Arial"/>
          <w:b/>
          <w:color w:val="222222"/>
          <w:sz w:val="28"/>
          <w:szCs w:val="28"/>
          <w:shd w:val="clear" w:color="auto" w:fill="FFFFFF"/>
        </w:rPr>
        <w:t>And Pain He Left B</w:t>
      </w:r>
      <w:r w:rsidR="006A03FB" w:rsidRPr="006A03FB">
        <w:rPr>
          <w:rFonts w:cs="Arial"/>
          <w:b/>
          <w:color w:val="222222"/>
          <w:sz w:val="28"/>
          <w:szCs w:val="28"/>
          <w:shd w:val="clear" w:color="auto" w:fill="FFFFFF"/>
        </w:rPr>
        <w:t>ehind</w:t>
      </w:r>
    </w:p>
    <w:p w14:paraId="39C8C738" w14:textId="77777777" w:rsidR="00DD096A" w:rsidRDefault="00DD096A" w:rsidP="00DD096A">
      <w:pPr>
        <w:pStyle w:val="BookInfo"/>
        <w:jc w:val="left"/>
      </w:pPr>
    </w:p>
    <w:p w14:paraId="55C520F9" w14:textId="33EE6083" w:rsidR="007B1482" w:rsidRPr="00BD4E3F" w:rsidRDefault="00DD096A" w:rsidP="00DD096A">
      <w:pPr>
        <w:pStyle w:val="BookInfo"/>
        <w:jc w:val="left"/>
      </w:pPr>
      <w:r>
        <w:t xml:space="preserve">                    </w:t>
      </w:r>
      <w:r w:rsidR="00E95848">
        <w:t xml:space="preserve"> </w:t>
      </w:r>
      <w:r w:rsidR="00A63F79" w:rsidRPr="00C50477">
        <w:t>A</w:t>
      </w:r>
      <w:r>
        <w:t>uthor</w:t>
      </w:r>
      <w:r w:rsidR="00BD4E3F">
        <w:t>:</w:t>
      </w:r>
      <w:r w:rsidR="00BD4E3F">
        <w:tab/>
      </w:r>
      <w:r w:rsidR="006A03FB">
        <w:t>Mark R. Anderson</w:t>
      </w:r>
    </w:p>
    <w:p w14:paraId="20E6DB0E" w14:textId="7C6DE72D" w:rsidR="006C7951" w:rsidRDefault="00BD4E3F" w:rsidP="00CE469F">
      <w:pPr>
        <w:pStyle w:val="BookInfo"/>
        <w:jc w:val="left"/>
      </w:pPr>
      <w:r>
        <w:tab/>
        <w:t>Publisher:</w:t>
      </w:r>
      <w:r>
        <w:tab/>
      </w:r>
      <w:r w:rsidR="00A63F79" w:rsidRPr="00C50477">
        <w:t>Old Stone Press</w:t>
      </w:r>
    </w:p>
    <w:p w14:paraId="536E6F7E" w14:textId="5F3447E4" w:rsidR="00A63F79" w:rsidRPr="00C50477" w:rsidRDefault="00BD4E3F" w:rsidP="00CE469F">
      <w:pPr>
        <w:pStyle w:val="BookInfo"/>
        <w:jc w:val="left"/>
      </w:pPr>
      <w:r>
        <w:tab/>
        <w:t>Imprint:</w:t>
      </w:r>
      <w:r>
        <w:tab/>
      </w:r>
      <w:r w:rsidR="00A63F79" w:rsidRPr="00C50477">
        <w:t>Old Stone Press</w:t>
      </w:r>
    </w:p>
    <w:p w14:paraId="4EB81295" w14:textId="7A9EEE75" w:rsidR="000B2E9E" w:rsidRPr="00C50477" w:rsidRDefault="00BD4E3F" w:rsidP="00CE469F">
      <w:pPr>
        <w:pStyle w:val="BookInfo"/>
        <w:jc w:val="left"/>
      </w:pPr>
      <w:r>
        <w:tab/>
      </w:r>
      <w:r w:rsidR="000B2E9E" w:rsidRPr="00C50477">
        <w:t>Pub Date:</w:t>
      </w:r>
      <w:r w:rsidR="000B2E9E" w:rsidRPr="00C50477">
        <w:tab/>
      </w:r>
      <w:r w:rsidR="00AB0625">
        <w:t>June 1</w:t>
      </w:r>
      <w:r w:rsidR="00D944FD">
        <w:t>5</w:t>
      </w:r>
      <w:bookmarkStart w:id="0" w:name="_GoBack"/>
      <w:bookmarkEnd w:id="0"/>
      <w:r w:rsidR="00572F02">
        <w:t xml:space="preserve">, </w:t>
      </w:r>
      <w:r w:rsidR="005D6769">
        <w:t>2021</w:t>
      </w:r>
    </w:p>
    <w:p w14:paraId="06ADC7DB" w14:textId="2018A018" w:rsidR="009F365F" w:rsidRDefault="00BD4E3F" w:rsidP="00CE469F">
      <w:pPr>
        <w:pStyle w:val="BookInfo"/>
        <w:jc w:val="left"/>
      </w:pPr>
      <w:r>
        <w:tab/>
      </w:r>
      <w:r w:rsidR="00E95848">
        <w:t xml:space="preserve">                  </w:t>
      </w:r>
      <w:r>
        <w:t>ISBN13:</w:t>
      </w:r>
      <w:r>
        <w:tab/>
      </w:r>
      <w:r w:rsidR="007A4008">
        <w:t>978-1-938462-</w:t>
      </w:r>
      <w:r w:rsidR="006A03FB">
        <w:t>52-8</w:t>
      </w:r>
      <w:r w:rsidR="00DF68AA">
        <w:t xml:space="preserve"> (paperback)</w:t>
      </w:r>
    </w:p>
    <w:p w14:paraId="157823F5" w14:textId="19FCCF9C" w:rsidR="00D96E2C" w:rsidRDefault="00DD096A" w:rsidP="00D96E2C">
      <w:pPr>
        <w:pStyle w:val="BookInfo"/>
        <w:jc w:val="left"/>
      </w:pPr>
      <w:r>
        <w:t xml:space="preserve">                  </w:t>
      </w:r>
      <w:r w:rsidR="00E95848">
        <w:t xml:space="preserve"> </w:t>
      </w:r>
      <w:r w:rsidR="00D96E2C">
        <w:t xml:space="preserve"> ISBN13:  </w:t>
      </w:r>
      <w:r w:rsidR="00285D70">
        <w:t>978-1-938462-</w:t>
      </w:r>
      <w:r w:rsidR="006A03FB">
        <w:t>53-5</w:t>
      </w:r>
      <w:r w:rsidR="00285D70">
        <w:t xml:space="preserve"> (e</w:t>
      </w:r>
      <w:r w:rsidR="00D82785">
        <w:t>Book</w:t>
      </w:r>
      <w:r w:rsidR="00285D70">
        <w:t>)</w:t>
      </w:r>
    </w:p>
    <w:p w14:paraId="53D8DB59" w14:textId="6601EC13" w:rsidR="00403F96" w:rsidRPr="00C50477" w:rsidRDefault="0022497B" w:rsidP="00D96E2C">
      <w:pPr>
        <w:pStyle w:val="BookInfo"/>
        <w:jc w:val="left"/>
      </w:pPr>
      <w:r w:rsidRPr="00C50477">
        <w:t>Library of Congress:</w:t>
      </w:r>
      <w:r w:rsidRPr="00C50477">
        <w:tab/>
      </w:r>
      <w:r w:rsidR="00285D70">
        <w:t>20</w:t>
      </w:r>
      <w:r w:rsidR="00E77386">
        <w:t>209</w:t>
      </w:r>
      <w:r w:rsidR="002C56DA">
        <w:t>22783</w:t>
      </w:r>
    </w:p>
    <w:p w14:paraId="4163C76A" w14:textId="2AA9F18B" w:rsidR="00A63F79" w:rsidRPr="00C50477" w:rsidRDefault="00A63F79" w:rsidP="00CE469F">
      <w:pPr>
        <w:pStyle w:val="BookInfo"/>
        <w:jc w:val="left"/>
      </w:pPr>
      <w:r w:rsidRPr="00C50477">
        <w:tab/>
        <w:t>Format:</w:t>
      </w:r>
      <w:r w:rsidR="00BD4E3F">
        <w:tab/>
      </w:r>
      <w:r w:rsidR="00DF68AA">
        <w:t xml:space="preserve">paperback and </w:t>
      </w:r>
      <w:proofErr w:type="spellStart"/>
      <w:r w:rsidR="00DF68AA">
        <w:t>ebook</w:t>
      </w:r>
      <w:proofErr w:type="spellEnd"/>
    </w:p>
    <w:p w14:paraId="2BE5FE6F" w14:textId="228D741C" w:rsidR="00A63F79" w:rsidRPr="00C50477" w:rsidRDefault="00A63F79" w:rsidP="00CE469F">
      <w:pPr>
        <w:pStyle w:val="BookInfo"/>
        <w:jc w:val="left"/>
      </w:pPr>
      <w:r w:rsidRPr="00C50477">
        <w:tab/>
        <w:t>Trim Size:</w:t>
      </w:r>
      <w:r w:rsidR="0022497B" w:rsidRPr="00C50477">
        <w:tab/>
      </w:r>
      <w:r w:rsidR="00A243ED">
        <w:t xml:space="preserve">6 </w:t>
      </w:r>
      <w:r w:rsidR="00F242F5">
        <w:t xml:space="preserve">X </w:t>
      </w:r>
      <w:r w:rsidR="00A243ED">
        <w:t>9</w:t>
      </w:r>
    </w:p>
    <w:p w14:paraId="315EA265" w14:textId="72CA8178" w:rsidR="00A63F79" w:rsidRPr="00C50477" w:rsidRDefault="00A63F79" w:rsidP="00CE469F">
      <w:pPr>
        <w:pStyle w:val="BookInfo"/>
        <w:jc w:val="left"/>
      </w:pPr>
      <w:r w:rsidRPr="00C50477">
        <w:tab/>
        <w:t>Page Count:</w:t>
      </w:r>
      <w:r w:rsidR="0022497B" w:rsidRPr="00C50477">
        <w:tab/>
      </w:r>
      <w:r w:rsidR="002C56DA">
        <w:t>285</w:t>
      </w:r>
    </w:p>
    <w:p w14:paraId="1688CDC4" w14:textId="198B6B7B" w:rsidR="00DC71A2" w:rsidRDefault="00A63F79" w:rsidP="00CE469F">
      <w:pPr>
        <w:pStyle w:val="BookInfo"/>
        <w:jc w:val="left"/>
      </w:pPr>
      <w:r w:rsidRPr="00C50477">
        <w:tab/>
        <w:t>Carton Qty</w:t>
      </w:r>
      <w:r w:rsidR="00EE034F" w:rsidRPr="00C50477">
        <w:t>.</w:t>
      </w:r>
      <w:r w:rsidRPr="00C50477">
        <w:t>:</w:t>
      </w:r>
      <w:r w:rsidR="0022497B" w:rsidRPr="00C50477">
        <w:tab/>
      </w:r>
    </w:p>
    <w:p w14:paraId="194AA036" w14:textId="4ED13610" w:rsidR="00A63F79" w:rsidRPr="00C50477" w:rsidRDefault="00A63F79" w:rsidP="00CE469F">
      <w:pPr>
        <w:pStyle w:val="BookInfo"/>
        <w:jc w:val="left"/>
      </w:pPr>
      <w:r w:rsidRPr="00C50477">
        <w:tab/>
        <w:t>Illustrations:</w:t>
      </w:r>
      <w:r w:rsidR="0022497B" w:rsidRPr="00C50477">
        <w:tab/>
      </w:r>
      <w:r w:rsidR="00DF68AA">
        <w:t>N/A</w:t>
      </w:r>
    </w:p>
    <w:p w14:paraId="5EF10072" w14:textId="2F6BEEE7" w:rsidR="00AF1BCD" w:rsidRDefault="0022497B" w:rsidP="00CE469F">
      <w:pPr>
        <w:pStyle w:val="BookInfo"/>
        <w:jc w:val="left"/>
      </w:pPr>
      <w:r w:rsidRPr="00C50477">
        <w:tab/>
      </w:r>
      <w:r w:rsidR="00A63F79" w:rsidRPr="00C50477">
        <w:t>Audience:</w:t>
      </w:r>
      <w:r w:rsidRPr="00C50477">
        <w:tab/>
      </w:r>
      <w:r w:rsidR="00AF1BCD">
        <w:t>Trade/General (Adult)</w:t>
      </w:r>
    </w:p>
    <w:p w14:paraId="61D9BD8E" w14:textId="3A8E1FD5" w:rsidR="001C1310" w:rsidRDefault="00A63F79" w:rsidP="00CE469F">
      <w:pPr>
        <w:pStyle w:val="BookInfo"/>
        <w:jc w:val="left"/>
      </w:pPr>
      <w:r w:rsidRPr="00C50477">
        <w:tab/>
        <w:t>Price:</w:t>
      </w:r>
      <w:r w:rsidR="0022497B" w:rsidRPr="00C50477">
        <w:tab/>
      </w:r>
      <w:r w:rsidR="00440783">
        <w:t>$</w:t>
      </w:r>
      <w:r w:rsidR="00DF68AA">
        <w:t>1</w:t>
      </w:r>
      <w:r w:rsidR="007E17FC">
        <w:t>6.</w:t>
      </w:r>
      <w:r w:rsidR="00DC71A2">
        <w:t>95 Retail (</w:t>
      </w:r>
      <w:r w:rsidR="00DF68AA">
        <w:t>paperback</w:t>
      </w:r>
      <w:r w:rsidR="00AE403F" w:rsidRPr="00C50477">
        <w:t>)</w:t>
      </w:r>
    </w:p>
    <w:p w14:paraId="31817204" w14:textId="24A26D58" w:rsidR="007E17FC" w:rsidRDefault="00090AE2" w:rsidP="00C34310">
      <w:pPr>
        <w:pStyle w:val="BookInfo"/>
        <w:jc w:val="left"/>
      </w:pPr>
      <w:r>
        <w:t xml:space="preserve">                 </w:t>
      </w:r>
      <w:r w:rsidR="00BF270D">
        <w:t xml:space="preserve">                  </w:t>
      </w:r>
      <w:r>
        <w:t xml:space="preserve"> </w:t>
      </w:r>
      <w:proofErr w:type="gramStart"/>
      <w:r>
        <w:t xml:space="preserve">$  </w:t>
      </w:r>
      <w:r w:rsidR="007E17FC">
        <w:t>7</w:t>
      </w:r>
      <w:r>
        <w:t>.99</w:t>
      </w:r>
      <w:proofErr w:type="gramEnd"/>
      <w:r>
        <w:t xml:space="preserve"> Retail (</w:t>
      </w:r>
      <w:proofErr w:type="spellStart"/>
      <w:r>
        <w:t>e</w:t>
      </w:r>
      <w:r w:rsidR="00B00585">
        <w:t>b</w:t>
      </w:r>
      <w:r>
        <w:t>ook</w:t>
      </w:r>
      <w:proofErr w:type="spellEnd"/>
      <w:r>
        <w:t>)</w:t>
      </w:r>
    </w:p>
    <w:p w14:paraId="1380BB4A" w14:textId="77777777" w:rsidR="00C34310" w:rsidRPr="00C50477" w:rsidRDefault="00C34310" w:rsidP="00C34310">
      <w:pPr>
        <w:pStyle w:val="BookInfo"/>
        <w:jc w:val="left"/>
      </w:pPr>
    </w:p>
    <w:p w14:paraId="65539E1C" w14:textId="4C9DC2E0" w:rsidR="00285D70" w:rsidRPr="00C34310" w:rsidRDefault="00C34310" w:rsidP="00C34310">
      <w:pPr>
        <w:spacing w:after="0" w:line="240" w:lineRule="auto"/>
        <w:rPr>
          <w:b/>
          <w:sz w:val="28"/>
          <w:szCs w:val="28"/>
        </w:rPr>
      </w:pPr>
      <w:r>
        <w:t xml:space="preserve">   </w:t>
      </w:r>
      <w:r w:rsidR="00BD4E3F" w:rsidRPr="00C34310">
        <w:rPr>
          <w:b/>
          <w:sz w:val="28"/>
          <w:szCs w:val="28"/>
        </w:rPr>
        <w:t>BISAC Category:</w:t>
      </w:r>
      <w:r>
        <w:rPr>
          <w:b/>
          <w:sz w:val="28"/>
          <w:szCs w:val="28"/>
        </w:rPr>
        <w:t xml:space="preserve">   </w:t>
      </w:r>
      <w:r w:rsidRPr="00C34310">
        <w:rPr>
          <w:b/>
          <w:color w:val="000000"/>
          <w:spacing w:val="15"/>
          <w:sz w:val="28"/>
          <w:szCs w:val="28"/>
          <w:shd w:val="clear" w:color="auto" w:fill="FFFFFF"/>
        </w:rPr>
        <w:t>FIC</w:t>
      </w:r>
      <w:proofErr w:type="gramStart"/>
      <w:r w:rsidRPr="00C34310">
        <w:rPr>
          <w:b/>
          <w:color w:val="000000"/>
          <w:spacing w:val="15"/>
          <w:sz w:val="28"/>
          <w:szCs w:val="28"/>
          <w:shd w:val="clear" w:color="auto" w:fill="FFFFFF"/>
        </w:rPr>
        <w:t>027220  </w:t>
      </w:r>
      <w:r w:rsidRPr="00C34310">
        <w:rPr>
          <w:b/>
          <w:bCs/>
          <w:color w:val="000000"/>
          <w:spacing w:val="15"/>
          <w:sz w:val="28"/>
          <w:szCs w:val="28"/>
          <w:shd w:val="clear" w:color="auto" w:fill="FFFFFF"/>
        </w:rPr>
        <w:t>FICTION</w:t>
      </w:r>
      <w:proofErr w:type="gramEnd"/>
      <w:r w:rsidRPr="00C34310">
        <w:rPr>
          <w:b/>
          <w:color w:val="000000"/>
          <w:spacing w:val="15"/>
          <w:sz w:val="28"/>
          <w:szCs w:val="28"/>
          <w:shd w:val="clear" w:color="auto" w:fill="FFFFFF"/>
        </w:rPr>
        <w:t> / Romance / Military</w:t>
      </w:r>
    </w:p>
    <w:p w14:paraId="75DA8F2F" w14:textId="7AC4199A" w:rsidR="00C34310" w:rsidRPr="00C34310" w:rsidRDefault="00285D70" w:rsidP="00C34310">
      <w:pPr>
        <w:spacing w:after="0" w:line="240" w:lineRule="auto"/>
        <w:rPr>
          <w:b/>
          <w:sz w:val="28"/>
          <w:szCs w:val="28"/>
        </w:rPr>
      </w:pPr>
      <w:r>
        <w:t xml:space="preserve">                  </w:t>
      </w:r>
      <w:r w:rsidR="00DD096A">
        <w:t xml:space="preserve">                 </w:t>
      </w:r>
      <w:r w:rsidR="00EB67AD">
        <w:t xml:space="preserve"> </w:t>
      </w:r>
      <w:r w:rsidR="00C34310">
        <w:t xml:space="preserve">    </w:t>
      </w:r>
      <w:r w:rsidR="00C34310" w:rsidRPr="00C34310">
        <w:rPr>
          <w:b/>
          <w:color w:val="000000"/>
          <w:spacing w:val="15"/>
          <w:sz w:val="28"/>
          <w:szCs w:val="28"/>
          <w:shd w:val="clear" w:color="auto" w:fill="FFFFFF"/>
        </w:rPr>
        <w:t>FIC</w:t>
      </w:r>
      <w:proofErr w:type="gramStart"/>
      <w:r w:rsidR="00C34310" w:rsidRPr="00C34310">
        <w:rPr>
          <w:b/>
          <w:color w:val="000000"/>
          <w:spacing w:val="15"/>
          <w:sz w:val="28"/>
          <w:szCs w:val="28"/>
          <w:shd w:val="clear" w:color="auto" w:fill="FFFFFF"/>
        </w:rPr>
        <w:t>032000</w:t>
      </w:r>
      <w:r w:rsidR="00C34310" w:rsidRPr="00C34310">
        <w:rPr>
          <w:b/>
          <w:bCs/>
          <w:color w:val="000000"/>
          <w:spacing w:val="15"/>
          <w:sz w:val="28"/>
          <w:szCs w:val="28"/>
          <w:shd w:val="clear" w:color="auto" w:fill="FFFFFF"/>
        </w:rPr>
        <w:t>  FICTION</w:t>
      </w:r>
      <w:proofErr w:type="gramEnd"/>
      <w:r w:rsidR="00C34310" w:rsidRPr="00C34310">
        <w:rPr>
          <w:b/>
          <w:color w:val="000000"/>
          <w:spacing w:val="15"/>
          <w:sz w:val="28"/>
          <w:szCs w:val="28"/>
          <w:shd w:val="clear" w:color="auto" w:fill="FFFFFF"/>
        </w:rPr>
        <w:t> / War &amp; Military</w:t>
      </w:r>
    </w:p>
    <w:p w14:paraId="6363446A" w14:textId="4A7101F0" w:rsidR="00C34310" w:rsidRPr="00C34310" w:rsidRDefault="00090AE2" w:rsidP="00C34310">
      <w:pPr>
        <w:spacing w:after="0" w:line="240" w:lineRule="auto"/>
        <w:rPr>
          <w:b/>
          <w:sz w:val="28"/>
          <w:szCs w:val="28"/>
        </w:rPr>
      </w:pPr>
      <w:r>
        <w:t xml:space="preserve">                                       </w:t>
      </w:r>
      <w:r w:rsidR="00C34310">
        <w:t xml:space="preserve"> </w:t>
      </w:r>
      <w:r w:rsidR="00C34310">
        <w:rPr>
          <w:b/>
          <w:color w:val="000000"/>
          <w:spacing w:val="15"/>
          <w:sz w:val="28"/>
          <w:szCs w:val="28"/>
          <w:shd w:val="clear" w:color="auto" w:fill="FFFFFF"/>
        </w:rPr>
        <w:t>FIC</w:t>
      </w:r>
      <w:proofErr w:type="gramStart"/>
      <w:r w:rsidR="00C34310">
        <w:rPr>
          <w:b/>
          <w:color w:val="000000"/>
          <w:spacing w:val="15"/>
          <w:sz w:val="28"/>
          <w:szCs w:val="28"/>
          <w:shd w:val="clear" w:color="auto" w:fill="FFFFFF"/>
        </w:rPr>
        <w:t>066000  </w:t>
      </w:r>
      <w:r w:rsidR="00C34310" w:rsidRPr="00C34310">
        <w:rPr>
          <w:b/>
          <w:bCs/>
          <w:color w:val="000000"/>
          <w:spacing w:val="15"/>
          <w:sz w:val="28"/>
          <w:szCs w:val="28"/>
          <w:shd w:val="clear" w:color="auto" w:fill="FFFFFF"/>
        </w:rPr>
        <w:t>FICTION</w:t>
      </w:r>
      <w:proofErr w:type="gramEnd"/>
      <w:r w:rsidR="00C34310" w:rsidRPr="00C34310">
        <w:rPr>
          <w:b/>
          <w:color w:val="000000"/>
          <w:spacing w:val="15"/>
          <w:sz w:val="28"/>
          <w:szCs w:val="28"/>
          <w:shd w:val="clear" w:color="auto" w:fill="FFFFFF"/>
        </w:rPr>
        <w:t> / Small Town &amp; Rural</w:t>
      </w:r>
    </w:p>
    <w:p w14:paraId="1A3E313B" w14:textId="79EC35D8" w:rsidR="007E17FC" w:rsidRPr="00387DD2" w:rsidRDefault="00090AE2" w:rsidP="00C34310">
      <w:pPr>
        <w:pStyle w:val="BookInfo"/>
        <w:jc w:val="left"/>
      </w:pPr>
      <w:r>
        <w:t xml:space="preserve">           </w:t>
      </w:r>
    </w:p>
    <w:p w14:paraId="2B33B690" w14:textId="77777777" w:rsidR="00D74C27" w:rsidRDefault="00D74C27" w:rsidP="00CE469F">
      <w:pPr>
        <w:pStyle w:val="BookInfo"/>
      </w:pPr>
    </w:p>
    <w:p w14:paraId="326D7646" w14:textId="140BBDA1" w:rsidR="007E17FC" w:rsidRDefault="00CA6EF0" w:rsidP="00732BC2">
      <w:pPr>
        <w:pStyle w:val="Heading2"/>
        <w:rPr>
          <w:rFonts w:ascii="Helvetica" w:hAnsi="Helvetica"/>
          <w:sz w:val="32"/>
          <w:szCs w:val="32"/>
        </w:rPr>
      </w:pPr>
      <w:bookmarkStart w:id="1" w:name="OLE_LINK5"/>
      <w:bookmarkStart w:id="2" w:name="OLE_LINK6"/>
      <w:r w:rsidRPr="007F3A7B">
        <w:rPr>
          <w:rFonts w:ascii="Helvetica" w:hAnsi="Helvetica"/>
          <w:sz w:val="32"/>
          <w:szCs w:val="32"/>
        </w:rPr>
        <w:t>Description</w:t>
      </w:r>
    </w:p>
    <w:p w14:paraId="72B23F9B" w14:textId="77777777" w:rsidR="00C34310" w:rsidRDefault="00C34310" w:rsidP="00096036">
      <w:pPr>
        <w:spacing w:after="0" w:line="240" w:lineRule="auto"/>
        <w:rPr>
          <w:lang w:eastAsia="zh-CN"/>
        </w:rPr>
      </w:pPr>
    </w:p>
    <w:p w14:paraId="654960EF" w14:textId="29881E32" w:rsidR="00732BC2" w:rsidRPr="00096036" w:rsidRDefault="00096036" w:rsidP="00096036">
      <w:pPr>
        <w:spacing w:after="0" w:line="240" w:lineRule="auto"/>
        <w:rPr>
          <w:rFonts w:cs="Arial"/>
          <w:b/>
          <w:color w:val="222222"/>
          <w:sz w:val="28"/>
          <w:szCs w:val="28"/>
          <w:shd w:val="clear" w:color="auto" w:fill="FFFFFF"/>
        </w:rPr>
      </w:pPr>
      <w:r>
        <w:rPr>
          <w:rFonts w:cs="Arial"/>
          <w:b/>
          <w:color w:val="222222"/>
          <w:sz w:val="28"/>
          <w:szCs w:val="28"/>
          <w:shd w:val="clear" w:color="auto" w:fill="FFFFFF"/>
        </w:rPr>
        <w:t>Can A</w:t>
      </w:r>
      <w:r w:rsidRPr="006A03FB">
        <w:rPr>
          <w:rFonts w:cs="Arial"/>
          <w:b/>
          <w:color w:val="222222"/>
          <w:sz w:val="28"/>
          <w:szCs w:val="28"/>
          <w:shd w:val="clear" w:color="auto" w:fill="FFFFFF"/>
        </w:rPr>
        <w:t xml:space="preserve">n </w:t>
      </w:r>
      <w:r>
        <w:rPr>
          <w:rFonts w:cs="Arial"/>
          <w:b/>
          <w:color w:val="222222"/>
          <w:sz w:val="28"/>
          <w:szCs w:val="28"/>
          <w:shd w:val="clear" w:color="auto" w:fill="FFFFFF"/>
        </w:rPr>
        <w:t>Old Veteran Let Go Of The L</w:t>
      </w:r>
      <w:r w:rsidRPr="006A03FB">
        <w:rPr>
          <w:rFonts w:cs="Arial"/>
          <w:b/>
          <w:color w:val="222222"/>
          <w:sz w:val="28"/>
          <w:szCs w:val="28"/>
          <w:shd w:val="clear" w:color="auto" w:fill="FFFFFF"/>
        </w:rPr>
        <w:t xml:space="preserve">ove </w:t>
      </w:r>
      <w:r>
        <w:rPr>
          <w:rFonts w:cs="Arial"/>
          <w:b/>
          <w:color w:val="222222"/>
          <w:sz w:val="28"/>
          <w:szCs w:val="28"/>
          <w:shd w:val="clear" w:color="auto" w:fill="FFFFFF"/>
        </w:rPr>
        <w:t xml:space="preserve">And Pain He Left </w:t>
      </w:r>
      <w:proofErr w:type="gramStart"/>
      <w:r>
        <w:rPr>
          <w:rFonts w:cs="Arial"/>
          <w:b/>
          <w:color w:val="222222"/>
          <w:sz w:val="28"/>
          <w:szCs w:val="28"/>
          <w:shd w:val="clear" w:color="auto" w:fill="FFFFFF"/>
        </w:rPr>
        <w:t>B</w:t>
      </w:r>
      <w:r w:rsidRPr="006A03FB">
        <w:rPr>
          <w:rFonts w:cs="Arial"/>
          <w:b/>
          <w:color w:val="222222"/>
          <w:sz w:val="28"/>
          <w:szCs w:val="28"/>
          <w:shd w:val="clear" w:color="auto" w:fill="FFFFFF"/>
        </w:rPr>
        <w:t>ehind</w:t>
      </w:r>
      <w:proofErr w:type="gramEnd"/>
    </w:p>
    <w:p w14:paraId="2AF2B165" w14:textId="77777777" w:rsidR="00732BC2" w:rsidRPr="002C56DA" w:rsidRDefault="00732BC2" w:rsidP="00732BC2">
      <w:pPr>
        <w:spacing w:before="100" w:beforeAutospacing="1" w:after="100" w:afterAutospacing="1"/>
      </w:pPr>
      <w:r w:rsidRPr="002C56DA">
        <w:rPr>
          <w:b/>
          <w:bCs/>
          <w:i/>
          <w:iCs/>
        </w:rPr>
        <w:t>Shadows of Saigon</w:t>
      </w:r>
      <w:r w:rsidRPr="002C56DA">
        <w:t> is the story of Grady Cordeaux, a 68-year-old loner, Louisiana farmer and Vietnam veteran, who suffers a heart attack.</w:t>
      </w:r>
    </w:p>
    <w:p w14:paraId="4AF601AC" w14:textId="77777777" w:rsidR="00460FF0" w:rsidRDefault="00732BC2" w:rsidP="00732BC2">
      <w:pPr>
        <w:spacing w:before="100" w:beforeAutospacing="1" w:after="100" w:afterAutospacing="1"/>
      </w:pPr>
      <w:r w:rsidRPr="002C56DA">
        <w:t xml:space="preserve">Under heavy sedation he relives his senior year in high school (1970), his first girlfriend, and the incidents that forced him into the Army. He relives the trauma, combat, and anxiety he suffered in Vietnam. Most importantly, he relives the love between him and Tien, the daughter </w:t>
      </w:r>
    </w:p>
    <w:p w14:paraId="700C850F" w14:textId="77777777" w:rsidR="00460FF0" w:rsidRDefault="00460FF0" w:rsidP="00732BC2">
      <w:pPr>
        <w:spacing w:before="100" w:beforeAutospacing="1" w:after="100" w:afterAutospacing="1"/>
      </w:pPr>
    </w:p>
    <w:p w14:paraId="3B8C3A65" w14:textId="5AAB1333" w:rsidR="00732BC2" w:rsidRPr="002C56DA" w:rsidRDefault="00732BC2" w:rsidP="00732BC2">
      <w:pPr>
        <w:spacing w:before="100" w:beforeAutospacing="1" w:after="100" w:afterAutospacing="1"/>
      </w:pPr>
      <w:r w:rsidRPr="002C56DA">
        <w:t>of the most prominent businessmen in Southeast Asia. They shared the deepest love, marriage, and a son at the cost of losing her family. In a final attempt to reconcile with her parents they go to her family’s restaurant, when a VC bomb explodes.</w:t>
      </w:r>
    </w:p>
    <w:p w14:paraId="0DA91235" w14:textId="77777777" w:rsidR="00732BC2" w:rsidRPr="002C56DA" w:rsidRDefault="00732BC2" w:rsidP="00732BC2">
      <w:pPr>
        <w:spacing w:before="100" w:beforeAutospacing="1" w:after="100" w:afterAutospacing="1"/>
      </w:pPr>
      <w:r w:rsidRPr="002C56DA">
        <w:t>In a strange twist of fate, a Dr. Wellington, of Vietnamese ancestry, sees the photograph of Tien on Grady’s nightstand in the hospital. Wellington challenges Grady about the photo.</w:t>
      </w:r>
    </w:p>
    <w:p w14:paraId="2A2C22BE" w14:textId="77777777" w:rsidR="00732BC2" w:rsidRPr="002C56DA" w:rsidRDefault="00732BC2" w:rsidP="00732BC2">
      <w:pPr>
        <w:spacing w:before="100" w:beforeAutospacing="1" w:after="100" w:afterAutospacing="1"/>
      </w:pPr>
      <w:r w:rsidRPr="002C56DA">
        <w:t>Can Dr. Wellington help Grady finally let go of the </w:t>
      </w:r>
      <w:r w:rsidRPr="002C56DA">
        <w:rPr>
          <w:i/>
          <w:iCs/>
        </w:rPr>
        <w:t>Shadows of Saigon</w:t>
      </w:r>
      <w:r w:rsidRPr="002C56DA">
        <w:t>?       </w:t>
      </w:r>
    </w:p>
    <w:p w14:paraId="476D662F" w14:textId="77777777" w:rsidR="00460FF0" w:rsidRDefault="00460FF0" w:rsidP="007E17FC">
      <w:pPr>
        <w:pStyle w:val="Heading2"/>
        <w:rPr>
          <w:rFonts w:ascii="Helvetica" w:hAnsi="Helvetica"/>
          <w:sz w:val="32"/>
          <w:szCs w:val="32"/>
        </w:rPr>
      </w:pPr>
    </w:p>
    <w:p w14:paraId="6B7894B2" w14:textId="77777777" w:rsidR="00732BC2" w:rsidRDefault="00732BC2" w:rsidP="007E17FC">
      <w:pPr>
        <w:pStyle w:val="Heading2"/>
        <w:rPr>
          <w:rFonts w:ascii="Helvetica" w:hAnsi="Helvetica"/>
          <w:sz w:val="32"/>
          <w:szCs w:val="32"/>
        </w:rPr>
      </w:pPr>
      <w:r>
        <w:rPr>
          <w:rFonts w:ascii="Helvetica" w:hAnsi="Helvetica"/>
          <w:sz w:val="32"/>
          <w:szCs w:val="32"/>
        </w:rPr>
        <w:t>Author’s Statement</w:t>
      </w:r>
    </w:p>
    <w:p w14:paraId="34B030D5" w14:textId="0E0AAA09" w:rsidR="00732BC2" w:rsidRDefault="00732BC2" w:rsidP="00732BC2">
      <w:r>
        <w:t xml:space="preserve">Having lived an exciting, well-traveled life, my family and friends often suggested I write a book. Shadows of Saigon was born out of my desire to finally write a fictional work. </w:t>
      </w:r>
    </w:p>
    <w:p w14:paraId="602604FB" w14:textId="4A29DF4E" w:rsidR="00732BC2" w:rsidRDefault="00732BC2" w:rsidP="00732BC2">
      <w:r>
        <w:t>This story evolved from two themes that had shaped my life– love and war. Like Grady in “Shadows,” I have known deep, eternal love. I met my wife 43 years ago in high school at Clark Air Base, Philippines. We ignited a spark that turned into a flame, and it still burns today. My accomplishments and any good that is in me is because of her. As I get older, I have begun to wonder what I would do if I lost the love of my life. The idea paralyzes me with heartache. I wanted to write about that kind of love.</w:t>
      </w:r>
    </w:p>
    <w:p w14:paraId="5A778862" w14:textId="43688A7A" w:rsidR="00732BC2" w:rsidRPr="00732BC2" w:rsidRDefault="00732BC2" w:rsidP="00732BC2">
      <w:r>
        <w:t>The Vietnam war defined my childhood in the 1960s. My father and uncle served five tours between them. I remember, as a seven-year-old, being awakened by sobbing coming from the dining room. One night I peeked out of my bedroom door and saw only the burning ember of a cigarette as my mother wept in the dark for her husband who was away at war. It was one miniscule, but poignant example of despondency that engulfed us during a time our nation was deeply divided. Today, Vietnam veterans are in their twilight years. I wonder if any of them experienced guilt, horror, or loss in the war that kept them from being able to live full productive lives or were they merely shadows of who they could have been.</w:t>
      </w:r>
    </w:p>
    <w:p w14:paraId="3B0845E0" w14:textId="77777777" w:rsidR="00460FF0" w:rsidRDefault="00460FF0" w:rsidP="00732BC2">
      <w:pPr>
        <w:pStyle w:val="Heading2"/>
        <w:rPr>
          <w:rFonts w:ascii="Helvetica" w:hAnsi="Helvetica"/>
          <w:sz w:val="32"/>
          <w:szCs w:val="32"/>
        </w:rPr>
      </w:pPr>
    </w:p>
    <w:p w14:paraId="482897BB" w14:textId="77777777" w:rsidR="00864F52" w:rsidRDefault="00864F52" w:rsidP="00732BC2">
      <w:pPr>
        <w:pStyle w:val="Heading2"/>
        <w:rPr>
          <w:rFonts w:ascii="Helvetica" w:hAnsi="Helvetica"/>
          <w:sz w:val="32"/>
          <w:szCs w:val="32"/>
        </w:rPr>
      </w:pPr>
      <w:r>
        <w:rPr>
          <w:rFonts w:ascii="Helvetica" w:hAnsi="Helvetica"/>
          <w:sz w:val="32"/>
          <w:szCs w:val="32"/>
        </w:rPr>
        <w:t>Advance Praise</w:t>
      </w:r>
    </w:p>
    <w:p w14:paraId="2195F037" w14:textId="0F56138B" w:rsidR="00095FB7" w:rsidRPr="00095FB7" w:rsidRDefault="00095FB7" w:rsidP="00095FB7">
      <w:pPr>
        <w:shd w:val="clear" w:color="auto" w:fill="FFFFFF"/>
        <w:spacing w:after="0" w:line="240" w:lineRule="auto"/>
        <w:rPr>
          <w:iCs/>
          <w:color w:val="000000" w:themeColor="text1"/>
          <w:szCs w:val="24"/>
        </w:rPr>
      </w:pPr>
      <w:r w:rsidRPr="00095FB7">
        <w:rPr>
          <w:iCs/>
          <w:color w:val="000000" w:themeColor="text1"/>
          <w:szCs w:val="24"/>
        </w:rPr>
        <w:t>“This is a fictional story about an American patriot, Grady Cordeaux. Grady reveals his life’s journey to us, retrospectively, through his relationship with a decades-long friend, R.C. Carter.  </w:t>
      </w:r>
    </w:p>
    <w:p w14:paraId="180D6A2B" w14:textId="77777777" w:rsidR="00095FB7" w:rsidRPr="00095FB7" w:rsidRDefault="00095FB7" w:rsidP="00095FB7">
      <w:pPr>
        <w:shd w:val="clear" w:color="auto" w:fill="FFFFFF"/>
        <w:spacing w:after="0" w:line="240" w:lineRule="auto"/>
        <w:rPr>
          <w:color w:val="000000" w:themeColor="text1"/>
          <w:szCs w:val="24"/>
        </w:rPr>
      </w:pPr>
    </w:p>
    <w:p w14:paraId="102D365D" w14:textId="77777777" w:rsidR="00095FB7" w:rsidRPr="00095FB7" w:rsidRDefault="00095FB7" w:rsidP="00095FB7">
      <w:pPr>
        <w:shd w:val="clear" w:color="auto" w:fill="FFFFFF"/>
        <w:spacing w:after="0" w:line="240" w:lineRule="auto"/>
        <w:rPr>
          <w:iCs/>
          <w:color w:val="000000" w:themeColor="text1"/>
          <w:szCs w:val="24"/>
        </w:rPr>
      </w:pPr>
      <w:r w:rsidRPr="00095FB7">
        <w:rPr>
          <w:rFonts w:ascii="Georgia" w:hAnsi="Georgia"/>
          <w:iCs/>
          <w:color w:val="000000" w:themeColor="text1"/>
          <w:sz w:val="21"/>
          <w:szCs w:val="21"/>
        </w:rPr>
        <w:t> </w:t>
      </w:r>
      <w:r w:rsidRPr="00095FB7">
        <w:rPr>
          <w:iCs/>
          <w:color w:val="000000" w:themeColor="text1"/>
          <w:szCs w:val="24"/>
        </w:rPr>
        <w:t>His story, set in the turbulent Vietnam War era and beyond, is one that many Americans can relate to; that is, a rural upbringing, a loving family, high school sweetheart, and finding his post-high school dreams suddenly diverted and out of his control.  </w:t>
      </w:r>
    </w:p>
    <w:p w14:paraId="55AEC538" w14:textId="77777777" w:rsidR="00095FB7" w:rsidRPr="00095FB7" w:rsidRDefault="00095FB7" w:rsidP="00095FB7">
      <w:pPr>
        <w:shd w:val="clear" w:color="auto" w:fill="FFFFFF"/>
        <w:spacing w:after="0" w:line="240" w:lineRule="auto"/>
        <w:rPr>
          <w:color w:val="000000" w:themeColor="text1"/>
          <w:szCs w:val="24"/>
        </w:rPr>
      </w:pPr>
    </w:p>
    <w:p w14:paraId="318B5318" w14:textId="77777777" w:rsidR="00095FB7" w:rsidRPr="00095FB7" w:rsidRDefault="00095FB7" w:rsidP="00095FB7">
      <w:pPr>
        <w:shd w:val="clear" w:color="auto" w:fill="FFFFFF"/>
        <w:spacing w:after="0" w:line="240" w:lineRule="auto"/>
        <w:rPr>
          <w:iCs/>
          <w:color w:val="000000" w:themeColor="text1"/>
          <w:szCs w:val="24"/>
        </w:rPr>
      </w:pPr>
      <w:r w:rsidRPr="00095FB7">
        <w:rPr>
          <w:iCs/>
          <w:color w:val="000000" w:themeColor="text1"/>
          <w:szCs w:val="24"/>
        </w:rPr>
        <w:t>While describing Grady’s army duties, relationships and heroism in combat, the author gives us an unusual but insightful accounting of the Vietnam War from the perspective of a junior non-commissioned officer. Those young men and women came home with mixed emotions; just happy to be alive, dejected, rejected, physically maimed, mentally broken, appreciated and proud. Those experiences shaped a generation of Americans for better or worse. </w:t>
      </w:r>
    </w:p>
    <w:p w14:paraId="2CD0C7C4" w14:textId="77777777" w:rsidR="00095FB7" w:rsidRPr="00095FB7" w:rsidRDefault="00095FB7" w:rsidP="00095FB7">
      <w:pPr>
        <w:shd w:val="clear" w:color="auto" w:fill="FFFFFF"/>
        <w:spacing w:after="0" w:line="240" w:lineRule="auto"/>
        <w:rPr>
          <w:color w:val="000000" w:themeColor="text1"/>
          <w:szCs w:val="24"/>
        </w:rPr>
      </w:pPr>
    </w:p>
    <w:p w14:paraId="48FF9A3B" w14:textId="0E70CE07" w:rsidR="00095FB7" w:rsidRPr="00095FB7" w:rsidRDefault="00095FB7" w:rsidP="00095FB7">
      <w:pPr>
        <w:shd w:val="clear" w:color="auto" w:fill="FFFFFF"/>
        <w:spacing w:after="0" w:line="240" w:lineRule="auto"/>
        <w:rPr>
          <w:color w:val="000000" w:themeColor="text1"/>
          <w:szCs w:val="24"/>
        </w:rPr>
      </w:pPr>
      <w:r w:rsidRPr="00095FB7">
        <w:rPr>
          <w:i/>
          <w:iCs/>
          <w:color w:val="000000" w:themeColor="text1"/>
          <w:szCs w:val="24"/>
        </w:rPr>
        <w:t>Shadows of Saigon</w:t>
      </w:r>
      <w:r w:rsidRPr="00095FB7">
        <w:rPr>
          <w:iCs/>
          <w:color w:val="000000" w:themeColor="text1"/>
          <w:szCs w:val="24"/>
        </w:rPr>
        <w:t>, by this gifted new novelist Mark Anderson, artfully builds on itself page-by-page. You will find yourself playing mind games predicting where Grady’s life is headed only to be surprised, elated and sometimes disappointed all in the same spell-binding chapter. You will find it difficult to put this book down.” </w:t>
      </w:r>
    </w:p>
    <w:p w14:paraId="6A897D7E" w14:textId="37515081" w:rsidR="00460FF0" w:rsidRPr="00460FF0" w:rsidRDefault="00460FF0" w:rsidP="00460FF0">
      <w:pPr>
        <w:spacing w:before="100" w:beforeAutospacing="1" w:after="100" w:afterAutospacing="1" w:line="240" w:lineRule="auto"/>
        <w:rPr>
          <w:color w:val="500050"/>
          <w:szCs w:val="24"/>
        </w:rPr>
      </w:pPr>
      <w:r w:rsidRPr="00095FB7">
        <w:rPr>
          <w:rFonts w:ascii="Times New Roman" w:hAnsi="Times New Roman"/>
          <w:iCs/>
          <w:color w:val="000000" w:themeColor="text1"/>
          <w:szCs w:val="24"/>
        </w:rPr>
        <w:t xml:space="preserve">                                       </w:t>
      </w:r>
      <w:r w:rsidRPr="00460FF0">
        <w:rPr>
          <w:iCs/>
          <w:color w:val="000000" w:themeColor="text1"/>
          <w:szCs w:val="24"/>
        </w:rPr>
        <w:t xml:space="preserve">~ Marvin </w:t>
      </w:r>
      <w:proofErr w:type="spellStart"/>
      <w:r w:rsidRPr="00460FF0">
        <w:rPr>
          <w:iCs/>
          <w:color w:val="000000" w:themeColor="text1"/>
          <w:szCs w:val="24"/>
        </w:rPr>
        <w:t>Covault</w:t>
      </w:r>
      <w:proofErr w:type="spellEnd"/>
      <w:r w:rsidRPr="00460FF0">
        <w:rPr>
          <w:iCs/>
          <w:color w:val="000000" w:themeColor="text1"/>
          <w:szCs w:val="24"/>
        </w:rPr>
        <w:t>, Lt. Gen. US Army, retired.  Vietnam 1967/68 and 197</w:t>
      </w:r>
      <w:r w:rsidRPr="00460FF0">
        <w:rPr>
          <w:iCs/>
          <w:color w:val="500050"/>
          <w:szCs w:val="24"/>
        </w:rPr>
        <w:t>1</w:t>
      </w:r>
    </w:p>
    <w:p w14:paraId="5365A4DE" w14:textId="77777777" w:rsidR="00864F52" w:rsidRDefault="00864F52" w:rsidP="00732BC2">
      <w:pPr>
        <w:pStyle w:val="Heading2"/>
        <w:rPr>
          <w:rFonts w:ascii="Helvetica" w:hAnsi="Helvetica"/>
          <w:sz w:val="32"/>
          <w:szCs w:val="32"/>
        </w:rPr>
      </w:pPr>
    </w:p>
    <w:p w14:paraId="7D72B542" w14:textId="77777777" w:rsidR="00864F52" w:rsidRDefault="00864F52" w:rsidP="00732BC2">
      <w:pPr>
        <w:pStyle w:val="Heading2"/>
        <w:rPr>
          <w:rFonts w:ascii="Helvetica" w:hAnsi="Helvetica"/>
          <w:sz w:val="32"/>
          <w:szCs w:val="32"/>
        </w:rPr>
      </w:pPr>
    </w:p>
    <w:p w14:paraId="6BF45FBA" w14:textId="5851C0FE" w:rsidR="00732BC2" w:rsidRPr="00732BC2" w:rsidRDefault="00F02EF5" w:rsidP="00732BC2">
      <w:pPr>
        <w:pStyle w:val="Heading2"/>
        <w:rPr>
          <w:rFonts w:ascii="Helvetica" w:hAnsi="Helvetica"/>
          <w:sz w:val="32"/>
          <w:szCs w:val="32"/>
        </w:rPr>
      </w:pPr>
      <w:r w:rsidRPr="007F3A7B">
        <w:rPr>
          <w:rFonts w:ascii="Helvetica" w:hAnsi="Helvetica"/>
          <w:sz w:val="32"/>
          <w:szCs w:val="32"/>
        </w:rPr>
        <w:t>Author</w:t>
      </w:r>
      <w:r w:rsidR="00CA6EF0" w:rsidRPr="007F3A7B">
        <w:rPr>
          <w:rFonts w:ascii="Helvetica" w:hAnsi="Helvetica"/>
          <w:sz w:val="32"/>
          <w:szCs w:val="32"/>
        </w:rPr>
        <w:t xml:space="preserve"> Bio</w:t>
      </w:r>
      <w:r w:rsidR="00732BC2">
        <w:rPr>
          <w:rFonts w:ascii="Helvetica" w:hAnsi="Helvetica"/>
          <w:sz w:val="32"/>
          <w:szCs w:val="32"/>
        </w:rPr>
        <w:t>graphy</w:t>
      </w:r>
    </w:p>
    <w:p w14:paraId="3C377AED" w14:textId="21C79D72" w:rsidR="00732BC2" w:rsidRDefault="00732BC2" w:rsidP="00732BC2">
      <w:r>
        <w:t xml:space="preserve">Mark R. Anderson retired after 35 years of distinguished intelligence service and 10 years concurrently as an officer in the naval reserve. He earned a B.S. from the University of Maryland and an M.S.S.I. (Strategic Studies in Intelligence) from the Joint Military Intelligence College in Washington D.C.  He has authored hundreds of analytical reports for policymakers, and “Shadows of Saigon” is his debut fictional work </w:t>
      </w:r>
    </w:p>
    <w:p w14:paraId="37739916" w14:textId="77777777" w:rsidR="00732BC2" w:rsidRDefault="00732BC2" w:rsidP="00732BC2">
      <w:r>
        <w:t>Mark, his wife, and youngest daughter make their home in Pinehurst, North Carolina where he spends a lavish amount of time on the golf courses or on his boat.</w:t>
      </w:r>
    </w:p>
    <w:p w14:paraId="68C4A34D" w14:textId="77777777" w:rsidR="00732BC2" w:rsidRDefault="00732BC2" w:rsidP="00732BC2"/>
    <w:p w14:paraId="6F62DD46" w14:textId="77777777" w:rsidR="004F4100" w:rsidRPr="007F3A7B" w:rsidRDefault="00CA6EF0" w:rsidP="007E17FC">
      <w:pPr>
        <w:pStyle w:val="Heading2"/>
        <w:rPr>
          <w:rFonts w:ascii="Helvetica" w:hAnsi="Helvetica"/>
          <w:sz w:val="32"/>
          <w:szCs w:val="32"/>
        </w:rPr>
      </w:pPr>
      <w:r w:rsidRPr="007F3A7B">
        <w:rPr>
          <w:rFonts w:ascii="Helvetica" w:hAnsi="Helvetica"/>
          <w:sz w:val="32"/>
          <w:szCs w:val="32"/>
        </w:rPr>
        <w:lastRenderedPageBreak/>
        <w:t>Publicity</w:t>
      </w:r>
      <w:r w:rsidR="007D7C50" w:rsidRPr="007F3A7B">
        <w:rPr>
          <w:rFonts w:ascii="Helvetica" w:hAnsi="Helvetica"/>
          <w:sz w:val="32"/>
          <w:szCs w:val="32"/>
        </w:rPr>
        <w:t xml:space="preserve"> </w:t>
      </w:r>
    </w:p>
    <w:p w14:paraId="6C470195" w14:textId="5743D40C" w:rsidR="001B0E48" w:rsidRPr="007F3A7B" w:rsidRDefault="00D03D38" w:rsidP="007B4EE8">
      <w:pPr>
        <w:rPr>
          <w:rFonts w:cs="Arial"/>
        </w:rPr>
      </w:pPr>
      <w:r w:rsidRPr="007F3A7B">
        <w:rPr>
          <w:rFonts w:cs="Arial"/>
        </w:rPr>
        <w:t>Book signing dates to come</w:t>
      </w:r>
    </w:p>
    <w:bookmarkEnd w:id="1"/>
    <w:bookmarkEnd w:id="2"/>
    <w:p w14:paraId="7D2155FB" w14:textId="1923C3A9" w:rsidR="004F4100" w:rsidRPr="007F3A7B" w:rsidRDefault="00CA6EF0" w:rsidP="007E17FC">
      <w:pPr>
        <w:pStyle w:val="Heading2"/>
        <w:rPr>
          <w:rFonts w:ascii="Helvetica" w:hAnsi="Helvetica"/>
          <w:sz w:val="32"/>
          <w:szCs w:val="32"/>
        </w:rPr>
      </w:pPr>
      <w:r w:rsidRPr="007F3A7B">
        <w:rPr>
          <w:rFonts w:ascii="Helvetica" w:hAnsi="Helvetica"/>
          <w:sz w:val="32"/>
          <w:szCs w:val="32"/>
        </w:rPr>
        <w:t>Awards</w:t>
      </w:r>
    </w:p>
    <w:p w14:paraId="0C15DF99" w14:textId="77777777" w:rsidR="00FE3E68" w:rsidRPr="007F3A7B" w:rsidRDefault="00FE3E68" w:rsidP="00FE3E68">
      <w:pPr>
        <w:rPr>
          <w:lang w:eastAsia="zh-CN"/>
        </w:rPr>
      </w:pPr>
    </w:p>
    <w:p w14:paraId="02EC77A5" w14:textId="3E2FA2B6" w:rsidR="00243B0F" w:rsidRPr="007F3A7B" w:rsidRDefault="00CA6EF0" w:rsidP="007E17FC">
      <w:pPr>
        <w:pStyle w:val="Heading2"/>
        <w:rPr>
          <w:rFonts w:ascii="Helvetica" w:hAnsi="Helvetica"/>
          <w:sz w:val="32"/>
          <w:szCs w:val="32"/>
        </w:rPr>
      </w:pPr>
      <w:r w:rsidRPr="007F3A7B">
        <w:rPr>
          <w:rFonts w:ascii="Helvetica" w:hAnsi="Helvetica"/>
          <w:sz w:val="32"/>
          <w:szCs w:val="32"/>
        </w:rPr>
        <w:t>Author Appearances</w:t>
      </w:r>
    </w:p>
    <w:p w14:paraId="44B6B95A" w14:textId="49429EC5" w:rsidR="00D03D38" w:rsidRPr="007F3A7B" w:rsidRDefault="0008512E" w:rsidP="007B4EE8">
      <w:pPr>
        <w:rPr>
          <w:rFonts w:eastAsia="Arial Unicode MS" w:cs="Arial"/>
        </w:rPr>
      </w:pPr>
      <w:r w:rsidRPr="007F3A7B">
        <w:rPr>
          <w:rFonts w:eastAsia="Arial Unicode MS" w:cs="Arial"/>
        </w:rPr>
        <w:t>C</w:t>
      </w:r>
      <w:r w:rsidR="00B26F33" w:rsidRPr="007F3A7B">
        <w:rPr>
          <w:rFonts w:eastAsia="Arial Unicode MS" w:cs="Arial"/>
        </w:rPr>
        <w:t xml:space="preserve">oming </w:t>
      </w:r>
      <w:r w:rsidR="00E474FF" w:rsidRPr="007F3A7B">
        <w:rPr>
          <w:rFonts w:eastAsia="Arial Unicode MS" w:cs="Arial"/>
        </w:rPr>
        <w:t>Winter</w:t>
      </w:r>
      <w:r w:rsidR="00B26F33" w:rsidRPr="007F3A7B">
        <w:rPr>
          <w:rFonts w:eastAsia="Arial Unicode MS" w:cs="Arial"/>
        </w:rPr>
        <w:t xml:space="preserve"> of 20</w:t>
      </w:r>
      <w:r w:rsidR="009A7181" w:rsidRPr="007F3A7B">
        <w:rPr>
          <w:rFonts w:eastAsia="Arial Unicode MS" w:cs="Arial"/>
        </w:rPr>
        <w:t>2</w:t>
      </w:r>
      <w:r w:rsidR="00E77386" w:rsidRPr="007F3A7B">
        <w:rPr>
          <w:rFonts w:eastAsia="Arial Unicode MS" w:cs="Arial"/>
        </w:rPr>
        <w:t>1</w:t>
      </w:r>
    </w:p>
    <w:p w14:paraId="30F18552" w14:textId="77777777" w:rsidR="00243B0F" w:rsidRPr="007F3A7B" w:rsidRDefault="00CA6EF0" w:rsidP="007E17FC">
      <w:pPr>
        <w:pStyle w:val="Heading2"/>
        <w:rPr>
          <w:rFonts w:ascii="Helvetica" w:hAnsi="Helvetica"/>
          <w:sz w:val="32"/>
          <w:szCs w:val="32"/>
        </w:rPr>
      </w:pPr>
      <w:r w:rsidRPr="007F3A7B">
        <w:rPr>
          <w:rFonts w:ascii="Helvetica" w:hAnsi="Helvetica"/>
          <w:sz w:val="32"/>
          <w:szCs w:val="32"/>
        </w:rPr>
        <w:t>Distribution</w:t>
      </w:r>
    </w:p>
    <w:p w14:paraId="7646843E" w14:textId="26D1BA25" w:rsidR="00FE3E68" w:rsidRPr="00732BC2" w:rsidRDefault="00166D1A" w:rsidP="00732BC2">
      <w:pPr>
        <w:rPr>
          <w:rFonts w:eastAsia="Arial Unicode MS" w:cs="Arial"/>
        </w:rPr>
      </w:pPr>
      <w:r w:rsidRPr="007F3A7B">
        <w:rPr>
          <w:rFonts w:eastAsia="Arial Unicode MS" w:cs="Arial"/>
        </w:rPr>
        <w:t>Ingram, Baker &amp; Taylor and most Internet outlets</w:t>
      </w:r>
    </w:p>
    <w:p w14:paraId="5F7CDBF3" w14:textId="4698FD9F" w:rsidR="00DE45E5" w:rsidRPr="007F3A7B" w:rsidRDefault="00CA6EF0" w:rsidP="007E17FC">
      <w:pPr>
        <w:pStyle w:val="Heading2"/>
        <w:rPr>
          <w:rFonts w:ascii="Helvetica" w:hAnsi="Helvetica"/>
          <w:sz w:val="32"/>
          <w:szCs w:val="32"/>
        </w:rPr>
      </w:pPr>
      <w:r w:rsidRPr="007F3A7B">
        <w:rPr>
          <w:rFonts w:ascii="Helvetica" w:hAnsi="Helvetica"/>
          <w:sz w:val="32"/>
          <w:szCs w:val="32"/>
        </w:rPr>
        <w:t>Media Contact</w:t>
      </w:r>
    </w:p>
    <w:p w14:paraId="1A85F8E2" w14:textId="15C0C20B" w:rsidR="00D41DEC" w:rsidRPr="007F3A7B" w:rsidRDefault="00D41DEC" w:rsidP="00DE45E5">
      <w:pPr>
        <w:spacing w:after="0"/>
      </w:pPr>
      <w:r w:rsidRPr="007F3A7B">
        <w:t xml:space="preserve">John </w:t>
      </w:r>
      <w:r w:rsidR="006E1162" w:rsidRPr="007F3A7B">
        <w:t xml:space="preserve">H. </w:t>
      </w:r>
      <w:r w:rsidRPr="007F3A7B">
        <w:t>Clark, publisher</w:t>
      </w:r>
    </w:p>
    <w:p w14:paraId="20A9B32C" w14:textId="77777777" w:rsidR="00D41DEC" w:rsidRPr="007F3A7B" w:rsidRDefault="00D41DEC" w:rsidP="00DE45E5">
      <w:pPr>
        <w:spacing w:after="0"/>
      </w:pPr>
      <w:r w:rsidRPr="007F3A7B">
        <w:t>Old Stone Press</w:t>
      </w:r>
    </w:p>
    <w:p w14:paraId="294B53E3" w14:textId="77777777" w:rsidR="00D41DEC" w:rsidRPr="007F3A7B" w:rsidRDefault="00D41DEC" w:rsidP="00DE45E5">
      <w:pPr>
        <w:spacing w:after="0"/>
      </w:pPr>
      <w:r w:rsidRPr="007F3A7B">
        <w:t xml:space="preserve">E: </w:t>
      </w:r>
      <w:hyperlink r:id="rId9" w:history="1">
        <w:r w:rsidRPr="007F3A7B">
          <w:rPr>
            <w:rStyle w:val="Hyperlink"/>
            <w:szCs w:val="24"/>
          </w:rPr>
          <w:t>john@oldstonepress.com</w:t>
        </w:r>
      </w:hyperlink>
    </w:p>
    <w:p w14:paraId="49DDE815" w14:textId="77777777" w:rsidR="00D41DEC" w:rsidRPr="007F3A7B" w:rsidRDefault="00D41DEC" w:rsidP="00DE45E5">
      <w:pPr>
        <w:spacing w:after="0"/>
      </w:pPr>
      <w:r w:rsidRPr="007F3A7B">
        <w:t>P: 502.693.1506</w:t>
      </w:r>
    </w:p>
    <w:p w14:paraId="611D4571" w14:textId="77777777" w:rsidR="00D41DEC" w:rsidRPr="007F3A7B" w:rsidRDefault="000D7FE0" w:rsidP="00DE45E5">
      <w:pPr>
        <w:spacing w:after="0"/>
      </w:pPr>
      <w:r w:rsidRPr="007F3A7B">
        <w:t xml:space="preserve">W: </w:t>
      </w:r>
      <w:hyperlink r:id="rId10" w:history="1">
        <w:r w:rsidR="00DD5101" w:rsidRPr="007F3A7B">
          <w:rPr>
            <w:rStyle w:val="Hyperlink"/>
            <w:szCs w:val="24"/>
          </w:rPr>
          <w:t>http://oldstonepress.com/</w:t>
        </w:r>
      </w:hyperlink>
    </w:p>
    <w:p w14:paraId="3AFDFBC2" w14:textId="77777777" w:rsidR="00243B0F" w:rsidRPr="007F3A7B" w:rsidRDefault="00CA6EF0" w:rsidP="007E17FC">
      <w:pPr>
        <w:pStyle w:val="Heading2"/>
        <w:rPr>
          <w:rFonts w:ascii="Helvetica" w:hAnsi="Helvetica"/>
          <w:sz w:val="32"/>
          <w:szCs w:val="32"/>
        </w:rPr>
      </w:pPr>
      <w:r w:rsidRPr="007F3A7B">
        <w:rPr>
          <w:rFonts w:ascii="Helvetica" w:hAnsi="Helvetica"/>
          <w:sz w:val="32"/>
          <w:szCs w:val="32"/>
        </w:rPr>
        <w:t>Marketing Materials</w:t>
      </w:r>
    </w:p>
    <w:p w14:paraId="3515F6A9" w14:textId="2C1FEFF3" w:rsidR="006E1162" w:rsidRPr="007F3A7B" w:rsidRDefault="00CA6EF0" w:rsidP="00E474FF">
      <w:pPr>
        <w:rPr>
          <w:rFonts w:cs="Arial"/>
        </w:rPr>
      </w:pPr>
      <w:r w:rsidRPr="007F3A7B">
        <w:rPr>
          <w:rFonts w:cs="Arial"/>
        </w:rPr>
        <w:t>High-resolution cover images are available at oldstonepress.com</w:t>
      </w:r>
    </w:p>
    <w:p w14:paraId="25F326A7" w14:textId="77777777" w:rsidR="00FE3E68" w:rsidRPr="007F3A7B" w:rsidRDefault="00FE3E68" w:rsidP="007E17FC">
      <w:pPr>
        <w:pStyle w:val="Heading2"/>
        <w:rPr>
          <w:rFonts w:ascii="Helvetica" w:hAnsi="Helvetica"/>
          <w:sz w:val="32"/>
          <w:szCs w:val="32"/>
        </w:rPr>
      </w:pPr>
    </w:p>
    <w:p w14:paraId="4A70EB78" w14:textId="0A4C234E" w:rsidR="00574A0D" w:rsidRPr="007F3A7B" w:rsidRDefault="00CA6EF0" w:rsidP="007E17FC">
      <w:pPr>
        <w:pStyle w:val="Heading2"/>
        <w:rPr>
          <w:rFonts w:ascii="Helvetica" w:hAnsi="Helvetica"/>
          <w:sz w:val="32"/>
          <w:szCs w:val="32"/>
        </w:rPr>
      </w:pPr>
      <w:r w:rsidRPr="007F3A7B">
        <w:rPr>
          <w:rFonts w:ascii="Helvetica" w:hAnsi="Helvetica"/>
          <w:sz w:val="32"/>
          <w:szCs w:val="32"/>
        </w:rPr>
        <w:t>Websites/Social Media Links</w:t>
      </w:r>
    </w:p>
    <w:p w14:paraId="690638B4" w14:textId="4BD635B2" w:rsidR="00243B0F" w:rsidRPr="007F3A7B" w:rsidRDefault="00D405B7" w:rsidP="007B4EE8">
      <w:r w:rsidRPr="007F3A7B">
        <w:t>Facebook:</w:t>
      </w:r>
      <w:r w:rsidR="0013232B" w:rsidRPr="007F3A7B">
        <w:t xml:space="preserve"> </w:t>
      </w:r>
      <w:hyperlink r:id="rId11" w:history="1">
        <w:r w:rsidR="00D74C27" w:rsidRPr="007F3A7B">
          <w:rPr>
            <w:rStyle w:val="Hyperlink"/>
          </w:rPr>
          <w:t>https://www.facebook.com/OldStonePress/</w:t>
        </w:r>
      </w:hyperlink>
    </w:p>
    <w:p w14:paraId="2EBA30A0" w14:textId="77777777" w:rsidR="00D74C27" w:rsidRPr="007F3A7B" w:rsidRDefault="00D74C27" w:rsidP="007B4EE8">
      <w:r w:rsidRPr="007F3A7B">
        <w:t>Twitter: @oldstoneclark</w:t>
      </w:r>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even" r:id="rId12"/>
      <w:headerReference w:type="default" r:id="rId13"/>
      <w:footerReference w:type="even" r:id="rId14"/>
      <w:footerReference w:type="default" r:id="rId15"/>
      <w:headerReference w:type="first" r:id="rId16"/>
      <w:footerReference w:type="first" r:id="rId17"/>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FC66" w14:textId="77777777" w:rsidR="00E04E82" w:rsidRDefault="00E04E82" w:rsidP="007B4EE8">
      <w:r>
        <w:separator/>
      </w:r>
    </w:p>
  </w:endnote>
  <w:endnote w:type="continuationSeparator" w:id="0">
    <w:p w14:paraId="2F8003CD" w14:textId="77777777" w:rsidR="00E04E82" w:rsidRDefault="00E04E82"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680E" w14:textId="77777777" w:rsidR="007E17FC" w:rsidRDefault="007E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1F35" w14:textId="77777777" w:rsidR="007E17FC" w:rsidRDefault="007E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FEF3" w14:textId="77777777" w:rsidR="00E04E82" w:rsidRDefault="00E04E82" w:rsidP="007B4EE8">
      <w:r>
        <w:separator/>
      </w:r>
    </w:p>
  </w:footnote>
  <w:footnote w:type="continuationSeparator" w:id="0">
    <w:p w14:paraId="41308100" w14:textId="77777777" w:rsidR="00E04E82" w:rsidRDefault="00E04E82"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3271" w14:textId="77777777" w:rsidR="007E17FC" w:rsidRDefault="007E1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579F" w14:textId="77777777" w:rsidR="007E17FC" w:rsidRDefault="007E1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1D0D"/>
    <w:rsid w:val="00032E2C"/>
    <w:rsid w:val="00037ED8"/>
    <w:rsid w:val="00057D0A"/>
    <w:rsid w:val="0006627F"/>
    <w:rsid w:val="00067FF1"/>
    <w:rsid w:val="0008512E"/>
    <w:rsid w:val="00090AE2"/>
    <w:rsid w:val="00095FB7"/>
    <w:rsid w:val="00096036"/>
    <w:rsid w:val="000A6953"/>
    <w:rsid w:val="000B26F7"/>
    <w:rsid w:val="000B2E9E"/>
    <w:rsid w:val="000C32C7"/>
    <w:rsid w:val="000C7B3B"/>
    <w:rsid w:val="000D7FE0"/>
    <w:rsid w:val="000F7F14"/>
    <w:rsid w:val="0010629D"/>
    <w:rsid w:val="001067A7"/>
    <w:rsid w:val="0013232B"/>
    <w:rsid w:val="0014542E"/>
    <w:rsid w:val="001456E3"/>
    <w:rsid w:val="001477B8"/>
    <w:rsid w:val="001502BD"/>
    <w:rsid w:val="00155174"/>
    <w:rsid w:val="0015662E"/>
    <w:rsid w:val="00166D1A"/>
    <w:rsid w:val="001774E8"/>
    <w:rsid w:val="0018051A"/>
    <w:rsid w:val="00191B3D"/>
    <w:rsid w:val="001A7096"/>
    <w:rsid w:val="001B0E48"/>
    <w:rsid w:val="001C1310"/>
    <w:rsid w:val="001C354C"/>
    <w:rsid w:val="001C69A5"/>
    <w:rsid w:val="001E39C9"/>
    <w:rsid w:val="001E5F48"/>
    <w:rsid w:val="001F2D58"/>
    <w:rsid w:val="0022497B"/>
    <w:rsid w:val="00243B0F"/>
    <w:rsid w:val="00257091"/>
    <w:rsid w:val="00261EDF"/>
    <w:rsid w:val="00270A03"/>
    <w:rsid w:val="00285D70"/>
    <w:rsid w:val="00290A8C"/>
    <w:rsid w:val="00296A14"/>
    <w:rsid w:val="002A79BA"/>
    <w:rsid w:val="002C1893"/>
    <w:rsid w:val="002C1CFD"/>
    <w:rsid w:val="002C4D60"/>
    <w:rsid w:val="002C56DA"/>
    <w:rsid w:val="00311AA6"/>
    <w:rsid w:val="003140B5"/>
    <w:rsid w:val="00327561"/>
    <w:rsid w:val="003708A1"/>
    <w:rsid w:val="003745B1"/>
    <w:rsid w:val="00381BDD"/>
    <w:rsid w:val="003868D7"/>
    <w:rsid w:val="00387DD2"/>
    <w:rsid w:val="003B184A"/>
    <w:rsid w:val="003B3211"/>
    <w:rsid w:val="003B4BDB"/>
    <w:rsid w:val="003C5334"/>
    <w:rsid w:val="003D6C4E"/>
    <w:rsid w:val="003F59A4"/>
    <w:rsid w:val="003F6342"/>
    <w:rsid w:val="00403F96"/>
    <w:rsid w:val="00411A14"/>
    <w:rsid w:val="00414263"/>
    <w:rsid w:val="00415E02"/>
    <w:rsid w:val="004302B6"/>
    <w:rsid w:val="00434688"/>
    <w:rsid w:val="004401B2"/>
    <w:rsid w:val="00440783"/>
    <w:rsid w:val="004458EA"/>
    <w:rsid w:val="00457A31"/>
    <w:rsid w:val="00460FF0"/>
    <w:rsid w:val="00464B87"/>
    <w:rsid w:val="00474625"/>
    <w:rsid w:val="00487E8C"/>
    <w:rsid w:val="004A7655"/>
    <w:rsid w:val="004C07EF"/>
    <w:rsid w:val="004C0EE4"/>
    <w:rsid w:val="004C4D9B"/>
    <w:rsid w:val="004F4100"/>
    <w:rsid w:val="00542AD5"/>
    <w:rsid w:val="005436B0"/>
    <w:rsid w:val="00553D08"/>
    <w:rsid w:val="00572F02"/>
    <w:rsid w:val="00574A0D"/>
    <w:rsid w:val="005A448A"/>
    <w:rsid w:val="005B51E6"/>
    <w:rsid w:val="005D3835"/>
    <w:rsid w:val="005D6769"/>
    <w:rsid w:val="00630802"/>
    <w:rsid w:val="00636A66"/>
    <w:rsid w:val="00642E83"/>
    <w:rsid w:val="006741CD"/>
    <w:rsid w:val="006A03FB"/>
    <w:rsid w:val="006B413A"/>
    <w:rsid w:val="006C7951"/>
    <w:rsid w:val="006D6368"/>
    <w:rsid w:val="006D6653"/>
    <w:rsid w:val="006E1162"/>
    <w:rsid w:val="006F3A9C"/>
    <w:rsid w:val="006F5564"/>
    <w:rsid w:val="00702C1D"/>
    <w:rsid w:val="007254DC"/>
    <w:rsid w:val="00732BC2"/>
    <w:rsid w:val="0075131C"/>
    <w:rsid w:val="00766857"/>
    <w:rsid w:val="007734CD"/>
    <w:rsid w:val="00773DEE"/>
    <w:rsid w:val="00774ED0"/>
    <w:rsid w:val="007754DA"/>
    <w:rsid w:val="00792ADD"/>
    <w:rsid w:val="00792E07"/>
    <w:rsid w:val="007A4008"/>
    <w:rsid w:val="007A4F4C"/>
    <w:rsid w:val="007B1482"/>
    <w:rsid w:val="007B4EE8"/>
    <w:rsid w:val="007D7C50"/>
    <w:rsid w:val="007E17FC"/>
    <w:rsid w:val="007E1948"/>
    <w:rsid w:val="007E3F91"/>
    <w:rsid w:val="007F2E11"/>
    <w:rsid w:val="007F3A7B"/>
    <w:rsid w:val="007F5CC5"/>
    <w:rsid w:val="007F7164"/>
    <w:rsid w:val="00802A2B"/>
    <w:rsid w:val="008034B2"/>
    <w:rsid w:val="00806987"/>
    <w:rsid w:val="008513D6"/>
    <w:rsid w:val="00851A5D"/>
    <w:rsid w:val="00864F52"/>
    <w:rsid w:val="0087669C"/>
    <w:rsid w:val="00884144"/>
    <w:rsid w:val="00896AF7"/>
    <w:rsid w:val="008E7E6F"/>
    <w:rsid w:val="008F099B"/>
    <w:rsid w:val="00911AC6"/>
    <w:rsid w:val="00921929"/>
    <w:rsid w:val="00952B0F"/>
    <w:rsid w:val="009624D8"/>
    <w:rsid w:val="00977789"/>
    <w:rsid w:val="00981116"/>
    <w:rsid w:val="00984798"/>
    <w:rsid w:val="009936EA"/>
    <w:rsid w:val="00993B94"/>
    <w:rsid w:val="009A7181"/>
    <w:rsid w:val="009E799F"/>
    <w:rsid w:val="009F365F"/>
    <w:rsid w:val="009F3FB2"/>
    <w:rsid w:val="00A01D8E"/>
    <w:rsid w:val="00A05410"/>
    <w:rsid w:val="00A243ED"/>
    <w:rsid w:val="00A52EFA"/>
    <w:rsid w:val="00A63F79"/>
    <w:rsid w:val="00A669D9"/>
    <w:rsid w:val="00A94225"/>
    <w:rsid w:val="00AB0625"/>
    <w:rsid w:val="00AE403F"/>
    <w:rsid w:val="00AF1BCD"/>
    <w:rsid w:val="00B00585"/>
    <w:rsid w:val="00B05382"/>
    <w:rsid w:val="00B26F33"/>
    <w:rsid w:val="00B33C9C"/>
    <w:rsid w:val="00B42011"/>
    <w:rsid w:val="00B70F6D"/>
    <w:rsid w:val="00B80F33"/>
    <w:rsid w:val="00BB11F2"/>
    <w:rsid w:val="00BD1880"/>
    <w:rsid w:val="00BD37C9"/>
    <w:rsid w:val="00BD4E3F"/>
    <w:rsid w:val="00BF231E"/>
    <w:rsid w:val="00BF270D"/>
    <w:rsid w:val="00BF4711"/>
    <w:rsid w:val="00C16282"/>
    <w:rsid w:val="00C16B35"/>
    <w:rsid w:val="00C20197"/>
    <w:rsid w:val="00C34310"/>
    <w:rsid w:val="00C50477"/>
    <w:rsid w:val="00C531D6"/>
    <w:rsid w:val="00C63068"/>
    <w:rsid w:val="00C90D9C"/>
    <w:rsid w:val="00CA1F0F"/>
    <w:rsid w:val="00CA6EF0"/>
    <w:rsid w:val="00CC39E3"/>
    <w:rsid w:val="00CE158B"/>
    <w:rsid w:val="00CE1A28"/>
    <w:rsid w:val="00CE3C25"/>
    <w:rsid w:val="00CE469F"/>
    <w:rsid w:val="00D03D38"/>
    <w:rsid w:val="00D405B7"/>
    <w:rsid w:val="00D41DEC"/>
    <w:rsid w:val="00D47B62"/>
    <w:rsid w:val="00D543E1"/>
    <w:rsid w:val="00D6227B"/>
    <w:rsid w:val="00D74C27"/>
    <w:rsid w:val="00D82785"/>
    <w:rsid w:val="00D82D5A"/>
    <w:rsid w:val="00D944FD"/>
    <w:rsid w:val="00D96E2C"/>
    <w:rsid w:val="00DB2D7B"/>
    <w:rsid w:val="00DC71A2"/>
    <w:rsid w:val="00DD096A"/>
    <w:rsid w:val="00DD5101"/>
    <w:rsid w:val="00DE45E5"/>
    <w:rsid w:val="00DF41F3"/>
    <w:rsid w:val="00DF68AA"/>
    <w:rsid w:val="00E048F0"/>
    <w:rsid w:val="00E04E82"/>
    <w:rsid w:val="00E26885"/>
    <w:rsid w:val="00E33FA9"/>
    <w:rsid w:val="00E44DE6"/>
    <w:rsid w:val="00E46C54"/>
    <w:rsid w:val="00E474FF"/>
    <w:rsid w:val="00E77386"/>
    <w:rsid w:val="00E84E2A"/>
    <w:rsid w:val="00E85465"/>
    <w:rsid w:val="00E9088F"/>
    <w:rsid w:val="00E95848"/>
    <w:rsid w:val="00EB67AD"/>
    <w:rsid w:val="00EC48BA"/>
    <w:rsid w:val="00EE034F"/>
    <w:rsid w:val="00F0245A"/>
    <w:rsid w:val="00F02EF5"/>
    <w:rsid w:val="00F0527D"/>
    <w:rsid w:val="00F153FA"/>
    <w:rsid w:val="00F242F5"/>
    <w:rsid w:val="00F3296F"/>
    <w:rsid w:val="00F44213"/>
    <w:rsid w:val="00F81673"/>
    <w:rsid w:val="00F96E28"/>
    <w:rsid w:val="00FB1607"/>
    <w:rsid w:val="00FC4AA3"/>
    <w:rsid w:val="00FD17DB"/>
    <w:rsid w:val="00FE3E68"/>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7E17FC"/>
    <w:pPr>
      <w:spacing w:before="200" w:line="240" w:lineRule="auto"/>
      <w:outlineLvl w:val="1"/>
    </w:pPr>
    <w:rPr>
      <w:rFonts w:ascii="Georgia" w:eastAsia="SimSun" w:hAnsi="Georgia"/>
      <w:bCs w:val="0"/>
      <w:color w:val="C00000"/>
      <w:sz w:val="24"/>
      <w:szCs w:val="24"/>
      <w:lang w:eastAsia="zh-CN"/>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E17FC"/>
    <w:rPr>
      <w:rFonts w:ascii="Georgia" w:eastAsia="SimSun" w:hAnsi="Georgia"/>
      <w:b/>
      <w:color w:val="C00000"/>
      <w:sz w:val="24"/>
      <w:szCs w:val="24"/>
      <w:lang w:eastAsia="zh-CN"/>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E469F"/>
    <w:pPr>
      <w:tabs>
        <w:tab w:val="right" w:pos="2520"/>
      </w:tabs>
      <w:spacing w:after="0" w:line="240" w:lineRule="auto"/>
      <w:ind w:left="2708" w:hanging="2794"/>
      <w:jc w:val="both"/>
    </w:pPr>
    <w:rPr>
      <w:rFonts w:eastAsia="Arial Unicode MS" w:cs="Arial Unicode MS"/>
      <w:b/>
      <w:sz w:val="28"/>
      <w:szCs w:val="28"/>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character" w:customStyle="1" w:styleId="il">
    <w:name w:val="il"/>
    <w:basedOn w:val="DefaultParagraphFont"/>
    <w:rsid w:val="00DE45E5"/>
  </w:style>
  <w:style w:type="paragraph" w:styleId="BodyText">
    <w:name w:val="Body Text"/>
    <w:basedOn w:val="Normal"/>
    <w:link w:val="BodyTextChar"/>
    <w:rsid w:val="007E17FC"/>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rsid w:val="007E17FC"/>
    <w:rPr>
      <w:rFonts w:ascii="Garamond" w:hAnsi="Garamond"/>
      <w:kern w:val="18"/>
    </w:rPr>
  </w:style>
  <w:style w:type="character" w:customStyle="1" w:styleId="normaltextrun">
    <w:name w:val="normaltextrun"/>
    <w:basedOn w:val="DefaultParagraphFont"/>
    <w:rsid w:val="0029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4272682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509834930">
      <w:bodyDiv w:val="1"/>
      <w:marLeft w:val="0"/>
      <w:marRight w:val="0"/>
      <w:marTop w:val="0"/>
      <w:marBottom w:val="0"/>
      <w:divBdr>
        <w:top w:val="none" w:sz="0" w:space="0" w:color="auto"/>
        <w:left w:val="none" w:sz="0" w:space="0" w:color="auto"/>
        <w:bottom w:val="none" w:sz="0" w:space="0" w:color="auto"/>
        <w:right w:val="none" w:sz="0" w:space="0" w:color="auto"/>
      </w:divBdr>
    </w:div>
    <w:div w:id="604314480">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04785183">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30560995">
      <w:bodyDiv w:val="1"/>
      <w:marLeft w:val="0"/>
      <w:marRight w:val="0"/>
      <w:marTop w:val="0"/>
      <w:marBottom w:val="0"/>
      <w:divBdr>
        <w:top w:val="none" w:sz="0" w:space="0" w:color="auto"/>
        <w:left w:val="none" w:sz="0" w:space="0" w:color="auto"/>
        <w:bottom w:val="none" w:sz="0" w:space="0" w:color="auto"/>
        <w:right w:val="none" w:sz="0" w:space="0" w:color="auto"/>
      </w:divBdr>
    </w:div>
    <w:div w:id="880435102">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974024873">
      <w:bodyDiv w:val="1"/>
      <w:marLeft w:val="0"/>
      <w:marRight w:val="0"/>
      <w:marTop w:val="0"/>
      <w:marBottom w:val="0"/>
      <w:divBdr>
        <w:top w:val="none" w:sz="0" w:space="0" w:color="auto"/>
        <w:left w:val="none" w:sz="0" w:space="0" w:color="auto"/>
        <w:bottom w:val="none" w:sz="0" w:space="0" w:color="auto"/>
        <w:right w:val="none" w:sz="0" w:space="0" w:color="auto"/>
      </w:divBdr>
    </w:div>
    <w:div w:id="1112899102">
      <w:bodyDiv w:val="1"/>
      <w:marLeft w:val="0"/>
      <w:marRight w:val="0"/>
      <w:marTop w:val="0"/>
      <w:marBottom w:val="0"/>
      <w:divBdr>
        <w:top w:val="none" w:sz="0" w:space="0" w:color="auto"/>
        <w:left w:val="none" w:sz="0" w:space="0" w:color="auto"/>
        <w:bottom w:val="none" w:sz="0" w:space="0" w:color="auto"/>
        <w:right w:val="none" w:sz="0" w:space="0" w:color="auto"/>
      </w:divBdr>
    </w:div>
    <w:div w:id="1149440455">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03791351">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4306446">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475172974">
      <w:bodyDiv w:val="1"/>
      <w:marLeft w:val="0"/>
      <w:marRight w:val="0"/>
      <w:marTop w:val="0"/>
      <w:marBottom w:val="0"/>
      <w:divBdr>
        <w:top w:val="none" w:sz="0" w:space="0" w:color="auto"/>
        <w:left w:val="none" w:sz="0" w:space="0" w:color="auto"/>
        <w:bottom w:val="none" w:sz="0" w:space="0" w:color="auto"/>
        <w:right w:val="none" w:sz="0" w:space="0" w:color="auto"/>
      </w:divBdr>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32573853">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687094640">
      <w:bodyDiv w:val="1"/>
      <w:marLeft w:val="0"/>
      <w:marRight w:val="0"/>
      <w:marTop w:val="0"/>
      <w:marBottom w:val="0"/>
      <w:divBdr>
        <w:top w:val="none" w:sz="0" w:space="0" w:color="auto"/>
        <w:left w:val="none" w:sz="0" w:space="0" w:color="auto"/>
        <w:bottom w:val="none" w:sz="0" w:space="0" w:color="auto"/>
        <w:right w:val="none" w:sz="0" w:space="0" w:color="auto"/>
      </w:divBdr>
    </w:div>
    <w:div w:id="1748115846">
      <w:bodyDiv w:val="1"/>
      <w:marLeft w:val="0"/>
      <w:marRight w:val="0"/>
      <w:marTop w:val="0"/>
      <w:marBottom w:val="0"/>
      <w:divBdr>
        <w:top w:val="none" w:sz="0" w:space="0" w:color="auto"/>
        <w:left w:val="none" w:sz="0" w:space="0" w:color="auto"/>
        <w:bottom w:val="none" w:sz="0" w:space="0" w:color="auto"/>
        <w:right w:val="none" w:sz="0" w:space="0" w:color="auto"/>
      </w:divBdr>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25198492">
      <w:bodyDiv w:val="1"/>
      <w:marLeft w:val="0"/>
      <w:marRight w:val="0"/>
      <w:marTop w:val="0"/>
      <w:marBottom w:val="0"/>
      <w:divBdr>
        <w:top w:val="none" w:sz="0" w:space="0" w:color="auto"/>
        <w:left w:val="none" w:sz="0" w:space="0" w:color="auto"/>
        <w:bottom w:val="none" w:sz="0" w:space="0" w:color="auto"/>
        <w:right w:val="none" w:sz="0" w:space="0" w:color="auto"/>
      </w:divBdr>
    </w:div>
    <w:div w:id="1843084659">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ldstone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DE7867-E9B2-DC47-8E94-812281226EE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E7F7-DD58-AB4C-A02E-30AC3C82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4</Pages>
  <Words>1075</Words>
  <Characters>4807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5853</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2020-12-08T17:43:00Z</cp:lastPrinted>
  <dcterms:created xsi:type="dcterms:W3CDTF">2021-02-12T21:51:00Z</dcterms:created>
  <dcterms:modified xsi:type="dcterms:W3CDTF">2021-02-12T21:51:00Z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documentId_8317</vt:lpwstr>
  </property>
  <property fmtid="{D5CDD505-2E9C-101B-9397-08002B2CF9AE}" pid="3" name="grammarly_documentContext">
    <vt:lpwstr>{"goals":[],"domain":"general","emotions":[],"dialect":"american"}</vt:lpwstr>
  </property>
</Properties>
</file>