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1BA9" w14:textId="59278A46" w:rsidR="00A63F79" w:rsidRPr="00AF1BCD" w:rsidRDefault="00FF3BF5" w:rsidP="00BD4E3F">
      <w:pPr>
        <w:pStyle w:val="BookInf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08CD3" wp14:editId="0DF3D5FF">
            <wp:simplePos x="0" y="0"/>
            <wp:positionH relativeFrom="column">
              <wp:posOffset>4754880</wp:posOffset>
            </wp:positionH>
            <wp:positionV relativeFrom="paragraph">
              <wp:posOffset>32173</wp:posOffset>
            </wp:positionV>
            <wp:extent cx="1747520" cy="2912534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P-Zookeeper-TipSheet-cover-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8" cy="291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3F">
        <w:tab/>
      </w:r>
      <w:r w:rsidR="00A63F79" w:rsidRPr="00C50477">
        <w:t>Ti</w:t>
      </w:r>
      <w:r w:rsidR="00BD4E3F">
        <w:t>tle:</w:t>
      </w:r>
      <w:r w:rsidR="00BD4E3F">
        <w:tab/>
      </w:r>
      <w:bookmarkStart w:id="0" w:name="OLE_LINK1"/>
      <w:bookmarkStart w:id="1" w:name="OLE_LINK2"/>
      <w:r w:rsidR="007A4008">
        <w:t>Zookeeper</w:t>
      </w:r>
      <w:bookmarkEnd w:id="0"/>
      <w:bookmarkEnd w:id="1"/>
    </w:p>
    <w:p w14:paraId="6194B4BF" w14:textId="48A75433" w:rsidR="00F02EF5" w:rsidRDefault="00BD4E3F" w:rsidP="00BD4E3F">
      <w:pPr>
        <w:pStyle w:val="BookInfo"/>
      </w:pPr>
      <w:r>
        <w:tab/>
      </w:r>
      <w:r w:rsidR="00A63F79" w:rsidRPr="00C50477">
        <w:t>A</w:t>
      </w:r>
      <w:r>
        <w:t>uthor(s):</w:t>
      </w:r>
      <w:r>
        <w:tab/>
      </w:r>
      <w:bookmarkStart w:id="2" w:name="OLE_LINK3"/>
      <w:bookmarkStart w:id="3" w:name="OLE_LINK4"/>
      <w:r w:rsidR="007A4008">
        <w:t>Douglas S. Haynes</w:t>
      </w:r>
      <w:r w:rsidR="006C7951">
        <w:t xml:space="preserve"> </w:t>
      </w:r>
      <w:bookmarkEnd w:id="2"/>
      <w:bookmarkEnd w:id="3"/>
    </w:p>
    <w:p w14:paraId="55C520F9" w14:textId="26FE0A3D" w:rsidR="007B1482" w:rsidRPr="00BD4E3F" w:rsidRDefault="007B1482" w:rsidP="00BD4E3F">
      <w:pPr>
        <w:pStyle w:val="BookInfo"/>
      </w:pPr>
      <w:r>
        <w:t xml:space="preserve"> </w:t>
      </w:r>
      <w:r w:rsidR="007F7164">
        <w:tab/>
        <w:t>Illustrator:</w:t>
      </w:r>
      <w:r w:rsidR="007F7164">
        <w:tab/>
      </w:r>
      <w:r>
        <w:t>Daniel J. Middleton</w:t>
      </w:r>
    </w:p>
    <w:p w14:paraId="20E6DB0E" w14:textId="56561147" w:rsidR="006C7951" w:rsidRDefault="00BD4E3F" w:rsidP="00BD4E3F">
      <w:pPr>
        <w:pStyle w:val="BookInfo"/>
      </w:pPr>
      <w:r>
        <w:tab/>
        <w:t>Publisher:</w:t>
      </w:r>
      <w:r>
        <w:tab/>
      </w:r>
      <w:r w:rsidR="00A63F79" w:rsidRPr="00C50477">
        <w:t>Old Stone Press</w:t>
      </w:r>
    </w:p>
    <w:p w14:paraId="536E6F7E" w14:textId="3EE1A816" w:rsidR="00A63F79" w:rsidRPr="00C50477" w:rsidRDefault="00BD4E3F" w:rsidP="00BD4E3F">
      <w:pPr>
        <w:pStyle w:val="BookInfo"/>
      </w:pPr>
      <w:r>
        <w:tab/>
        <w:t>Imprint:</w:t>
      </w:r>
      <w:r>
        <w:tab/>
      </w:r>
      <w:r w:rsidR="00A63F79" w:rsidRPr="00C50477">
        <w:t>Old Stone Press</w:t>
      </w:r>
    </w:p>
    <w:p w14:paraId="4EB81295" w14:textId="66FEC1FC" w:rsidR="000B2E9E" w:rsidRPr="00C50477" w:rsidRDefault="00BD4E3F" w:rsidP="00BD4E3F">
      <w:pPr>
        <w:pStyle w:val="BookInfo"/>
      </w:pPr>
      <w:r>
        <w:tab/>
      </w:r>
      <w:r w:rsidR="000B2E9E" w:rsidRPr="00C50477">
        <w:t>Pub Date:</w:t>
      </w:r>
      <w:r w:rsidR="000B2E9E" w:rsidRPr="00C50477">
        <w:tab/>
      </w:r>
      <w:r w:rsidR="00440783">
        <w:t>01/15/19</w:t>
      </w:r>
    </w:p>
    <w:p w14:paraId="06ADC7DB" w14:textId="66F18DAE" w:rsidR="009F365F" w:rsidRDefault="00BD4E3F" w:rsidP="00BD4E3F">
      <w:pPr>
        <w:pStyle w:val="BookInfo"/>
      </w:pPr>
      <w:r>
        <w:tab/>
        <w:t>ISBN13:</w:t>
      </w:r>
      <w:r>
        <w:tab/>
      </w:r>
      <w:r w:rsidR="007A4008">
        <w:t>978-1-938462-34-4</w:t>
      </w:r>
      <w:r w:rsidR="00DC71A2">
        <w:t xml:space="preserve"> (hardcover</w:t>
      </w:r>
      <w:r w:rsidR="009F365F" w:rsidRPr="00C50477">
        <w:t>)</w:t>
      </w:r>
    </w:p>
    <w:p w14:paraId="5BD54811" w14:textId="7B10E773" w:rsidR="00285D70" w:rsidRPr="00C50477" w:rsidRDefault="00285D70" w:rsidP="00BD4E3F">
      <w:pPr>
        <w:pStyle w:val="BookInfo"/>
      </w:pPr>
      <w:r>
        <w:t xml:space="preserve">                                 ISBN13:    978-1-938462-36-8 (</w:t>
      </w:r>
      <w:proofErr w:type="spellStart"/>
      <w:r>
        <w:t>ePub</w:t>
      </w:r>
      <w:proofErr w:type="spellEnd"/>
      <w:r>
        <w:t>)</w:t>
      </w:r>
    </w:p>
    <w:p w14:paraId="53D8DB59" w14:textId="4FA93508" w:rsidR="00403F96" w:rsidRPr="00C50477" w:rsidRDefault="0022497B" w:rsidP="00BD4E3F">
      <w:pPr>
        <w:pStyle w:val="BookInfo"/>
      </w:pPr>
      <w:r w:rsidRPr="00C50477">
        <w:tab/>
        <w:t>Library of Congress:</w:t>
      </w:r>
      <w:r w:rsidRPr="00C50477">
        <w:tab/>
      </w:r>
      <w:r w:rsidR="00285D70">
        <w:t>2018954688</w:t>
      </w:r>
    </w:p>
    <w:p w14:paraId="4163C76A" w14:textId="582190A3" w:rsidR="00A63F79" w:rsidRPr="00C50477" w:rsidRDefault="00A63F79" w:rsidP="00BD4E3F">
      <w:pPr>
        <w:pStyle w:val="BookInfo"/>
      </w:pPr>
      <w:r w:rsidRPr="00C50477">
        <w:tab/>
        <w:t>Format:</w:t>
      </w:r>
      <w:r w:rsidR="00BD4E3F">
        <w:tab/>
      </w:r>
      <w:r w:rsidR="00DC71A2">
        <w:t>Hardcover + dustjacket</w:t>
      </w:r>
    </w:p>
    <w:p w14:paraId="2BE5FE6F" w14:textId="77777777" w:rsidR="00A63F79" w:rsidRPr="00C50477" w:rsidRDefault="00A63F79" w:rsidP="00BD4E3F">
      <w:pPr>
        <w:pStyle w:val="BookInfo"/>
      </w:pPr>
      <w:r w:rsidRPr="00C50477">
        <w:tab/>
        <w:t>Trim Size:</w:t>
      </w:r>
      <w:r w:rsidR="0022497B" w:rsidRPr="00C50477">
        <w:tab/>
      </w:r>
      <w:r w:rsidR="00F242F5">
        <w:t>5 X 8</w:t>
      </w:r>
    </w:p>
    <w:p w14:paraId="315EA265" w14:textId="77777777" w:rsidR="00A63F79" w:rsidRPr="00C50477" w:rsidRDefault="00A63F79" w:rsidP="00BD4E3F">
      <w:pPr>
        <w:pStyle w:val="BookInfo"/>
      </w:pPr>
      <w:r w:rsidRPr="00C50477">
        <w:tab/>
        <w:t>Page Count:</w:t>
      </w:r>
      <w:r w:rsidR="0022497B" w:rsidRPr="00C50477">
        <w:tab/>
      </w:r>
      <w:r w:rsidR="00F242F5">
        <w:t>22</w:t>
      </w:r>
    </w:p>
    <w:p w14:paraId="1688CDC4" w14:textId="6345936F" w:rsidR="00DC71A2" w:rsidRDefault="00A63F79" w:rsidP="00BD4E3F">
      <w:pPr>
        <w:pStyle w:val="BookInfo"/>
      </w:pPr>
      <w:r w:rsidRPr="00C50477">
        <w:tab/>
        <w:t>Carton Qty</w:t>
      </w:r>
      <w:r w:rsidR="00EE034F" w:rsidRPr="00C50477">
        <w:t>.</w:t>
      </w:r>
      <w:r w:rsidRPr="00C50477">
        <w:t>:</w:t>
      </w:r>
      <w:r w:rsidR="0022497B" w:rsidRPr="00C50477">
        <w:tab/>
      </w:r>
      <w:r w:rsidR="007B1482">
        <w:t>72</w:t>
      </w:r>
    </w:p>
    <w:p w14:paraId="194AA036" w14:textId="7F3600AE" w:rsidR="00A63F79" w:rsidRPr="00C50477" w:rsidRDefault="00A63F79" w:rsidP="00BD4E3F">
      <w:pPr>
        <w:pStyle w:val="BookInfo"/>
      </w:pPr>
      <w:r w:rsidRPr="00C50477">
        <w:tab/>
        <w:t>Illustrations:</w:t>
      </w:r>
      <w:r w:rsidR="0022497B" w:rsidRPr="00C50477">
        <w:tab/>
      </w:r>
      <w:r w:rsidR="00F242F5">
        <w:t>8</w:t>
      </w:r>
      <w:r w:rsidR="00DC71A2">
        <w:t xml:space="preserve"> </w:t>
      </w:r>
      <w:r w:rsidR="007B1482">
        <w:t xml:space="preserve">full </w:t>
      </w:r>
      <w:r w:rsidR="00DC71A2">
        <w:t>color</w:t>
      </w:r>
    </w:p>
    <w:p w14:paraId="5EF10072" w14:textId="77777777" w:rsidR="00AF1BCD" w:rsidRDefault="0022497B" w:rsidP="00BD4E3F">
      <w:pPr>
        <w:pStyle w:val="BookInfo"/>
      </w:pPr>
      <w:r w:rsidRPr="00C50477">
        <w:tab/>
      </w:r>
      <w:r w:rsidR="00A63F79" w:rsidRPr="00C50477">
        <w:t>Audience:</w:t>
      </w:r>
      <w:r w:rsidRPr="00C50477">
        <w:tab/>
      </w:r>
      <w:r w:rsidR="00AF1BCD">
        <w:t>Trade/General (Adult</w:t>
      </w:r>
      <w:r w:rsidR="00F242F5">
        <w:t>/Children</w:t>
      </w:r>
      <w:r w:rsidR="00AF1BCD">
        <w:t>)</w:t>
      </w:r>
    </w:p>
    <w:p w14:paraId="61D9BD8E" w14:textId="12EE765C" w:rsidR="001C1310" w:rsidRPr="00C50477" w:rsidRDefault="00A63F79" w:rsidP="00BD4E3F">
      <w:pPr>
        <w:pStyle w:val="BookInfo"/>
      </w:pPr>
      <w:r w:rsidRPr="00C50477">
        <w:tab/>
        <w:t>Price:</w:t>
      </w:r>
      <w:r w:rsidR="0022497B" w:rsidRPr="00C50477">
        <w:tab/>
      </w:r>
      <w:r w:rsidR="00440783">
        <w:t>$24</w:t>
      </w:r>
      <w:r w:rsidR="00DC71A2">
        <w:t>.95 Retail (hardcover</w:t>
      </w:r>
      <w:r w:rsidR="00AE403F" w:rsidRPr="00C50477">
        <w:t>)</w:t>
      </w:r>
      <w:bookmarkStart w:id="4" w:name="_GoBack"/>
      <w:bookmarkEnd w:id="4"/>
    </w:p>
    <w:p w14:paraId="65539E1C" w14:textId="1E2A3BE3" w:rsidR="00285D70" w:rsidRDefault="00BD4E3F" w:rsidP="00BD4E3F">
      <w:pPr>
        <w:pStyle w:val="BookInfo"/>
      </w:pPr>
      <w:r>
        <w:tab/>
        <w:t>BISAC Category:</w:t>
      </w:r>
      <w:r>
        <w:tab/>
      </w:r>
      <w:r w:rsidR="00285D70">
        <w:t>JUV057000 JUVENIE FICTION / Stories in Verse</w:t>
      </w:r>
    </w:p>
    <w:p w14:paraId="21AAA975" w14:textId="10E0B8C3" w:rsidR="00A63F79" w:rsidRPr="00387DD2" w:rsidRDefault="00285D70" w:rsidP="00BD4E3F">
      <w:pPr>
        <w:pStyle w:val="BookInfo"/>
      </w:pPr>
      <w:r>
        <w:t xml:space="preserve">                                                   </w:t>
      </w:r>
      <w:r w:rsidR="00387DD2">
        <w:t>POE023030 POETRY / Subjec</w:t>
      </w:r>
      <w:r>
        <w:t xml:space="preserve">t &amp; </w:t>
      </w:r>
      <w:r w:rsidR="00387DD2">
        <w:t>Themes /</w:t>
      </w:r>
      <w:r w:rsidR="00D74C27">
        <w:t xml:space="preserve"> </w:t>
      </w:r>
      <w:r w:rsidR="00BD4E3F">
        <w:t>Nature</w:t>
      </w:r>
    </w:p>
    <w:p w14:paraId="2B33B690" w14:textId="77777777" w:rsidR="00D74C27" w:rsidRDefault="00D74C27" w:rsidP="00BD4E3F">
      <w:pPr>
        <w:pStyle w:val="BookInfo"/>
      </w:pPr>
    </w:p>
    <w:p w14:paraId="79EF699B" w14:textId="77777777" w:rsidR="00D47B62" w:rsidRPr="00B80F33" w:rsidRDefault="00CA6EF0" w:rsidP="00B80F33">
      <w:pPr>
        <w:pStyle w:val="Heading2"/>
      </w:pPr>
      <w:bookmarkStart w:id="5" w:name="OLE_LINK5"/>
      <w:bookmarkStart w:id="6" w:name="OLE_LINK6"/>
      <w:r w:rsidRPr="00B80F33">
        <w:t>Description</w:t>
      </w:r>
    </w:p>
    <w:p w14:paraId="70B36175" w14:textId="77777777" w:rsidR="00981116" w:rsidRDefault="00F44213" w:rsidP="00D74C27">
      <w:pPr>
        <w:pStyle w:val="NormalWeb"/>
      </w:pPr>
      <w:r w:rsidRPr="00D74C27">
        <w:rPr>
          <w:i/>
        </w:rPr>
        <w:t>Zookeeper</w:t>
      </w:r>
      <w:r>
        <w:t xml:space="preserve"> is a timeless free verse p</w:t>
      </w:r>
      <w:r w:rsidR="00D74C27">
        <w:t xml:space="preserve">oem that encourages us to order </w:t>
      </w:r>
      <w:r>
        <w:t xml:space="preserve">our lives like the zoo and the pattern found in nature. </w:t>
      </w:r>
    </w:p>
    <w:p w14:paraId="4514E2D5" w14:textId="2B8CB2E5" w:rsidR="00F44213" w:rsidRPr="00285D70" w:rsidRDefault="00F02EF5" w:rsidP="00285D70">
      <w:pPr>
        <w:pStyle w:val="Heading2"/>
      </w:pPr>
      <w:r>
        <w:t>Author</w:t>
      </w:r>
      <w:r w:rsidR="00CA6EF0">
        <w:t xml:space="preserve"> Bio</w:t>
      </w:r>
    </w:p>
    <w:p w14:paraId="4D4EE031" w14:textId="11E70F15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 xml:space="preserve">Douglas </w:t>
      </w:r>
      <w:r w:rsidR="00D74C27" w:rsidRPr="00D74C27">
        <w:rPr>
          <w:rFonts w:ascii="Times New Roman" w:hAnsi="Times New Roman"/>
          <w:color w:val="222222"/>
          <w:szCs w:val="24"/>
        </w:rPr>
        <w:t xml:space="preserve">S. </w:t>
      </w:r>
      <w:r w:rsidRPr="00F44213">
        <w:rPr>
          <w:rFonts w:ascii="Times New Roman" w:hAnsi="Times New Roman"/>
          <w:color w:val="222222"/>
          <w:szCs w:val="24"/>
        </w:rPr>
        <w:t>Haynes is a practicing attorney who began writing poetry in 2011. </w:t>
      </w:r>
      <w:r w:rsidRPr="00F44213">
        <w:rPr>
          <w:rFonts w:ascii="Times New Roman" w:hAnsi="Times New Roman"/>
          <w:i/>
          <w:color w:val="222222"/>
          <w:szCs w:val="24"/>
        </w:rPr>
        <w:t>Zookeeper </w:t>
      </w:r>
      <w:r w:rsidRPr="00F44213">
        <w:rPr>
          <w:rFonts w:ascii="Times New Roman" w:hAnsi="Times New Roman"/>
          <w:color w:val="222222"/>
          <w:szCs w:val="24"/>
        </w:rPr>
        <w:t>was the product of his need to impart advice at the onset of his daughter’s freshman college year.</w:t>
      </w:r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the poem in her dorm room.</w:t>
      </w:r>
    </w:p>
    <w:p w14:paraId="65FB97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7FE9886B" w14:textId="635E2835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 xml:space="preserve">Haynes went on to study poetry with </w:t>
      </w:r>
      <w:r w:rsidR="00285D70">
        <w:rPr>
          <w:rFonts w:ascii="Times New Roman" w:hAnsi="Times New Roman"/>
          <w:color w:val="222222"/>
          <w:szCs w:val="24"/>
        </w:rPr>
        <w:t xml:space="preserve">celebrated poet </w:t>
      </w:r>
      <w:r w:rsidRPr="00F44213">
        <w:rPr>
          <w:rFonts w:ascii="Times New Roman" w:hAnsi="Times New Roman"/>
          <w:color w:val="222222"/>
          <w:szCs w:val="24"/>
        </w:rPr>
        <w:t>Frederick Smock. “Louisville Bar Briefs” regularly publishes his law poems, which explore the practice of law from the attorney’s vantage point.</w:t>
      </w:r>
    </w:p>
    <w:p w14:paraId="3D236A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0E2CDD01" w14:textId="20F7FE7B" w:rsidR="002C1CFD" w:rsidRPr="00257091" w:rsidRDefault="00F44213" w:rsidP="0025709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A native of Louisville, Kentucky, Haynes received his undergraduate degree at Davidson College. He earned a Masters of Social Work from Columbia University and then studied law at the University of Washington in Sea</w:t>
      </w:r>
      <w:r w:rsidR="00DF41F3">
        <w:rPr>
          <w:rFonts w:ascii="Times New Roman" w:hAnsi="Times New Roman"/>
          <w:color w:val="222222"/>
          <w:szCs w:val="24"/>
        </w:rPr>
        <w:t>ttle. He spent one year as a taxi</w:t>
      </w:r>
      <w:r w:rsidRPr="00F44213">
        <w:rPr>
          <w:rFonts w:ascii="Times New Roman" w:hAnsi="Times New Roman"/>
          <w:color w:val="222222"/>
          <w:szCs w:val="24"/>
        </w:rPr>
        <w:t xml:space="preserve"> driver in Manhattan, and he hiked the Appalachian Trail in its entirety. He now resides in Louisville where he practices Family Law and Mediation.</w:t>
      </w:r>
    </w:p>
    <w:p w14:paraId="268958D1" w14:textId="77777777" w:rsidR="002C1CFD" w:rsidRDefault="002C1CFD" w:rsidP="00D74C27">
      <w:pPr>
        <w:pStyle w:val="Heading2"/>
      </w:pPr>
      <w:r>
        <w:t>Illustrator</w:t>
      </w:r>
    </w:p>
    <w:p w14:paraId="542758C2" w14:textId="14EEE1EA" w:rsidR="002C1CFD" w:rsidRPr="00257091" w:rsidRDefault="002C1CFD" w:rsidP="00257091">
      <w:pPr>
        <w:rPr>
          <w:rFonts w:ascii="Times New Roman" w:hAnsi="Times New Roman"/>
        </w:rPr>
      </w:pPr>
      <w:r w:rsidRPr="002C1CFD">
        <w:rPr>
          <w:rFonts w:ascii="Times New Roman" w:hAnsi="Times New Roman"/>
        </w:rPr>
        <w:t xml:space="preserve">Daniel </w:t>
      </w:r>
      <w:r>
        <w:rPr>
          <w:rFonts w:ascii="Times New Roman" w:hAnsi="Times New Roman"/>
        </w:rPr>
        <w:t xml:space="preserve">J. </w:t>
      </w:r>
      <w:r w:rsidRPr="002C1CFD">
        <w:rPr>
          <w:rFonts w:ascii="Times New Roman" w:hAnsi="Times New Roman"/>
        </w:rPr>
        <w:t xml:space="preserve">Middleton began his career in book publishing in 2001 by proofreading and </w:t>
      </w:r>
      <w:proofErr w:type="gramStart"/>
      <w:r w:rsidRPr="002C1CFD">
        <w:rPr>
          <w:rFonts w:ascii="Times New Roman" w:hAnsi="Times New Roman"/>
        </w:rPr>
        <w:t>copy editing</w:t>
      </w:r>
      <w:proofErr w:type="gramEnd"/>
      <w:r w:rsidRPr="002C1CFD">
        <w:rPr>
          <w:rFonts w:ascii="Times New Roman" w:hAnsi="Times New Roman"/>
        </w:rPr>
        <w:t xml:space="preserve"> galley proofs for a small Brooklyn-based press. Since that time, he has developed a love of graphic design and illustration. He has had the good fortune of working with a number of successful self-published authors and small presses with unique offerings. He is the author and illustrator of the Naomi "Redflower" children's book series, which is set in his Central New York hometown.</w:t>
      </w:r>
    </w:p>
    <w:p w14:paraId="78920180" w14:textId="7E210770" w:rsidR="00D74C27" w:rsidRDefault="00D74C27" w:rsidP="00D74C27">
      <w:pPr>
        <w:pStyle w:val="Heading2"/>
      </w:pPr>
      <w:r>
        <w:lastRenderedPageBreak/>
        <w:t>Dedication</w:t>
      </w:r>
    </w:p>
    <w:p w14:paraId="1450809E" w14:textId="671A8C9F" w:rsidR="00F44213" w:rsidRPr="00F44213" w:rsidRDefault="00F44213" w:rsidP="00F44213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This is dedicated to my daughter Carson, whose journey to college years ago unleashed in this poet an urgency to offer advice.</w:t>
      </w:r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this poem on her dorm wall freshman year.</w:t>
      </w:r>
    </w:p>
    <w:p w14:paraId="6F62DD46" w14:textId="77777777" w:rsidR="004F4100" w:rsidRDefault="00CA6EF0" w:rsidP="00B80F33">
      <w:pPr>
        <w:pStyle w:val="Heading2"/>
      </w:pPr>
      <w:r>
        <w:t>Publicity</w:t>
      </w:r>
      <w:r w:rsidR="007D7C50">
        <w:t xml:space="preserve"> </w:t>
      </w:r>
    </w:p>
    <w:p w14:paraId="3ECFC941" w14:textId="77777777" w:rsidR="00D03D38" w:rsidRPr="004C0EE4" w:rsidRDefault="00D03D38" w:rsidP="007B4EE8">
      <w:r w:rsidRPr="004C0EE4">
        <w:t>Book signing dates to come</w:t>
      </w:r>
    </w:p>
    <w:bookmarkEnd w:id="5"/>
    <w:bookmarkEnd w:id="6"/>
    <w:p w14:paraId="7D2155FB" w14:textId="40BB3B80" w:rsidR="004F4100" w:rsidRPr="004C0EE4" w:rsidRDefault="00CA6EF0" w:rsidP="00257091">
      <w:pPr>
        <w:pStyle w:val="Heading2"/>
      </w:pPr>
      <w:r>
        <w:t>Awards</w:t>
      </w:r>
    </w:p>
    <w:p w14:paraId="02EC77A5" w14:textId="77777777" w:rsidR="00243B0F" w:rsidRPr="00C3112E" w:rsidRDefault="00CA6EF0" w:rsidP="00B80F33">
      <w:pPr>
        <w:pStyle w:val="Heading2"/>
      </w:pPr>
      <w:r w:rsidRPr="00C3112E">
        <w:t>Author Appearances</w:t>
      </w:r>
    </w:p>
    <w:p w14:paraId="44B6B95A" w14:textId="77777777" w:rsidR="00D03D38" w:rsidRPr="007B4EE8" w:rsidRDefault="0008512E" w:rsidP="007B4EE8">
      <w:pPr>
        <w:rPr>
          <w:rFonts w:eastAsia="Arial Unicode MS"/>
        </w:rPr>
      </w:pPr>
      <w:r>
        <w:rPr>
          <w:rFonts w:eastAsia="Arial Unicode MS"/>
        </w:rPr>
        <w:t>C</w:t>
      </w:r>
      <w:r w:rsidR="00B26F33">
        <w:rPr>
          <w:rFonts w:eastAsia="Arial Unicode MS"/>
        </w:rPr>
        <w:t>oming Fall of 2018</w:t>
      </w:r>
    </w:p>
    <w:p w14:paraId="30F18552" w14:textId="77777777" w:rsidR="00243B0F" w:rsidRDefault="00CA6EF0" w:rsidP="00B80F33">
      <w:pPr>
        <w:pStyle w:val="Heading2"/>
      </w:pPr>
      <w:r>
        <w:t>Distribution</w:t>
      </w:r>
    </w:p>
    <w:p w14:paraId="3C945A2E" w14:textId="77777777" w:rsidR="00D41DEC" w:rsidRPr="00D41DEC" w:rsidRDefault="00166D1A" w:rsidP="007B4EE8">
      <w:pPr>
        <w:rPr>
          <w:rFonts w:eastAsia="Arial Unicode MS"/>
        </w:rPr>
      </w:pPr>
      <w:r>
        <w:rPr>
          <w:rFonts w:eastAsia="Arial Unicode MS"/>
        </w:rPr>
        <w:t>Ingram, Baker &amp; Taylor and most Internet outlets</w:t>
      </w:r>
    </w:p>
    <w:p w14:paraId="225463D0" w14:textId="77777777" w:rsidR="00243B0F" w:rsidRDefault="00CA6EF0" w:rsidP="00B80F33">
      <w:pPr>
        <w:pStyle w:val="Heading2"/>
      </w:pPr>
      <w:r>
        <w:t>Media Contact</w:t>
      </w:r>
    </w:p>
    <w:p w14:paraId="1A85F8E2" w14:textId="77777777" w:rsidR="00D41DEC" w:rsidRPr="000D7FE0" w:rsidRDefault="00D41DEC" w:rsidP="007B4EE8">
      <w:r w:rsidRPr="000D7FE0">
        <w:t>John Clark, publisher</w:t>
      </w:r>
    </w:p>
    <w:p w14:paraId="20A9B32C" w14:textId="77777777" w:rsidR="00D41DEC" w:rsidRPr="000D7FE0" w:rsidRDefault="00D41DEC" w:rsidP="007B4EE8">
      <w:r w:rsidRPr="000D7FE0">
        <w:t>Old Stone Press</w:t>
      </w:r>
    </w:p>
    <w:p w14:paraId="294B53E3" w14:textId="77777777" w:rsidR="00D41DEC" w:rsidRPr="000D7FE0" w:rsidRDefault="00D41DEC" w:rsidP="007B4EE8">
      <w:r w:rsidRPr="000D7FE0">
        <w:t xml:space="preserve">E: </w:t>
      </w:r>
      <w:hyperlink r:id="rId9" w:history="1">
        <w:r w:rsidRPr="000D7FE0">
          <w:rPr>
            <w:rStyle w:val="Hyperlink"/>
            <w:szCs w:val="24"/>
          </w:rPr>
          <w:t>john@oldstonepress.com</w:t>
        </w:r>
      </w:hyperlink>
    </w:p>
    <w:p w14:paraId="49DDE815" w14:textId="77777777" w:rsidR="00D41DEC" w:rsidRDefault="00D41DEC" w:rsidP="007B4EE8">
      <w:r w:rsidRPr="000D7FE0">
        <w:t>P: 502.693.1506</w:t>
      </w:r>
    </w:p>
    <w:p w14:paraId="611D4571" w14:textId="77777777" w:rsidR="00D41DEC" w:rsidRDefault="000D7FE0" w:rsidP="007B4EE8">
      <w:r>
        <w:t xml:space="preserve">W: </w:t>
      </w:r>
      <w:hyperlink r:id="rId10" w:history="1">
        <w:r w:rsidR="00DD5101" w:rsidRPr="00EE5697">
          <w:rPr>
            <w:rStyle w:val="Hyperlink"/>
            <w:szCs w:val="24"/>
          </w:rPr>
          <w:t>http://oldstonepress.com/</w:t>
        </w:r>
      </w:hyperlink>
    </w:p>
    <w:p w14:paraId="3AFDFBC2" w14:textId="77777777" w:rsidR="00243B0F" w:rsidRDefault="00CA6EF0" w:rsidP="00B80F33">
      <w:pPr>
        <w:pStyle w:val="Heading2"/>
      </w:pPr>
      <w:r>
        <w:t>Marketing Materials</w:t>
      </w:r>
    </w:p>
    <w:p w14:paraId="3CB0170C" w14:textId="77777777" w:rsidR="00243B0F" w:rsidRPr="000D7FE0" w:rsidRDefault="00CA6EF0" w:rsidP="007B4EE8">
      <w:r w:rsidRPr="000D7FE0">
        <w:t>High-resolution cover images are available at oldstonepress.com</w:t>
      </w:r>
    </w:p>
    <w:p w14:paraId="4A70EB78" w14:textId="77777777" w:rsidR="00574A0D" w:rsidRPr="000D7FE0" w:rsidRDefault="00CA6EF0" w:rsidP="00B26F33">
      <w:pPr>
        <w:pStyle w:val="Heading2"/>
      </w:pPr>
      <w:r>
        <w:t>Websites/Social Media Links</w:t>
      </w:r>
    </w:p>
    <w:p w14:paraId="690638B4" w14:textId="4BD635B2" w:rsidR="00243B0F" w:rsidRDefault="00D405B7" w:rsidP="007B4EE8">
      <w:r>
        <w:t>Facebook:</w:t>
      </w:r>
      <w:r w:rsidR="0013232B">
        <w:t xml:space="preserve"> </w:t>
      </w:r>
      <w:hyperlink r:id="rId11" w:history="1">
        <w:r w:rsidR="00D74C27" w:rsidRPr="00C30124">
          <w:rPr>
            <w:rStyle w:val="Hyperlink"/>
          </w:rPr>
          <w:t>https://www.facebook.com/OldStonePress/</w:t>
        </w:r>
      </w:hyperlink>
    </w:p>
    <w:p w14:paraId="2EBA30A0" w14:textId="77777777" w:rsidR="00D74C27" w:rsidRDefault="00D74C27" w:rsidP="007B4EE8">
      <w:r>
        <w:t>Twitter: @</w:t>
      </w:r>
      <w:proofErr w:type="spellStart"/>
      <w:r>
        <w:t>oldstoneclark</w:t>
      </w:r>
      <w:proofErr w:type="spellEnd"/>
    </w:p>
    <w:p w14:paraId="63BDD553" w14:textId="01B0CA99" w:rsidR="00B26F33" w:rsidRPr="007B4EE8" w:rsidRDefault="00F153FA">
      <w:r>
        <w:t xml:space="preserve">Instagram: </w:t>
      </w:r>
      <w:proofErr w:type="spellStart"/>
      <w:r>
        <w:t>oldstonepres</w:t>
      </w:r>
      <w:r w:rsidR="00285D70">
        <w:t>s</w:t>
      </w:r>
      <w:proofErr w:type="spellEnd"/>
    </w:p>
    <w:sectPr w:rsidR="00B26F33" w:rsidRPr="007B4EE8" w:rsidSect="00243B0F">
      <w:headerReference w:type="default" r:id="rId12"/>
      <w:footerReference w:type="default" r:id="rId13"/>
      <w:pgSz w:w="12240" w:h="15840"/>
      <w:pgMar w:top="201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EDBC" w14:textId="77777777" w:rsidR="007F2E11" w:rsidRDefault="007F2E11" w:rsidP="007B4EE8">
      <w:r>
        <w:separator/>
      </w:r>
    </w:p>
  </w:endnote>
  <w:endnote w:type="continuationSeparator" w:id="0">
    <w:p w14:paraId="3A9F06A8" w14:textId="77777777" w:rsidR="007F2E11" w:rsidRDefault="007F2E11" w:rsidP="007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FC6" w14:textId="77777777" w:rsidR="00243B0F" w:rsidRPr="00CF47F0" w:rsidRDefault="00CA6EF0" w:rsidP="007B4EE8">
    <w:r>
      <w:t>TipSheet from Old Stone Press</w:t>
    </w:r>
  </w:p>
  <w:p w14:paraId="0D63F657" w14:textId="77777777" w:rsidR="00243B0F" w:rsidRPr="00CF47F0" w:rsidRDefault="00CA6EF0" w:rsidP="007B4EE8">
    <w:r w:rsidRPr="00CF47F0">
      <w:t xml:space="preserve">- </w:t>
    </w:r>
    <w:r w:rsidR="001E5F48" w:rsidRPr="00CF47F0">
      <w:fldChar w:fldCharType="begin"/>
    </w:r>
    <w:r w:rsidRPr="00CF47F0">
      <w:instrText xml:space="preserve"> PAGE </w:instrText>
    </w:r>
    <w:r w:rsidR="001E5F48" w:rsidRPr="00CF47F0">
      <w:fldChar w:fldCharType="separate"/>
    </w:r>
    <w:r w:rsidR="00D82D5A">
      <w:rPr>
        <w:noProof/>
      </w:rPr>
      <w:t>1</w:t>
    </w:r>
    <w:r w:rsidR="001E5F48" w:rsidRPr="00CF47F0">
      <w:fldChar w:fldCharType="end"/>
    </w:r>
    <w:r w:rsidRPr="00CF47F0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856F" w14:textId="77777777" w:rsidR="007F2E11" w:rsidRDefault="007F2E11" w:rsidP="007B4EE8">
      <w:r>
        <w:separator/>
      </w:r>
    </w:p>
  </w:footnote>
  <w:footnote w:type="continuationSeparator" w:id="0">
    <w:p w14:paraId="6CBCE8C1" w14:textId="77777777" w:rsidR="007F2E11" w:rsidRDefault="007F2E11" w:rsidP="007B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DAF" w14:textId="77777777" w:rsidR="00243B0F" w:rsidRDefault="00BD4E3F" w:rsidP="007B4EE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053D92" wp14:editId="6317C5C1">
          <wp:simplePos x="0" y="0"/>
          <wp:positionH relativeFrom="column">
            <wp:posOffset>4813300</wp:posOffset>
          </wp:positionH>
          <wp:positionV relativeFrom="paragraph">
            <wp:posOffset>-40640</wp:posOffset>
          </wp:positionV>
          <wp:extent cx="1694180" cy="450850"/>
          <wp:effectExtent l="0" t="0" r="0" b="0"/>
          <wp:wrapNone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88" distB="4294967288" distL="114300" distR="114300" simplePos="0" relativeHeight="251657728" behindDoc="0" locked="0" layoutInCell="1" allowOverlap="1" wp14:anchorId="220A7467" wp14:editId="06204D7E">
              <wp:simplePos x="0" y="0"/>
              <wp:positionH relativeFrom="column">
                <wp:posOffset>-113665</wp:posOffset>
              </wp:positionH>
              <wp:positionV relativeFrom="paragraph">
                <wp:posOffset>571499</wp:posOffset>
              </wp:positionV>
              <wp:extent cx="662940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D1F2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4EFB" id="Straight Connector 2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margin;mso-height-relative:page" from="-8.95pt,45pt" to="513.05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" strokecolor="#bd1f25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049857C" wp14:editId="3F92AE0E">
          <wp:simplePos x="0" y="0"/>
          <wp:positionH relativeFrom="column">
            <wp:posOffset>-114300</wp:posOffset>
          </wp:positionH>
          <wp:positionV relativeFrom="paragraph">
            <wp:posOffset>-110490</wp:posOffset>
          </wp:positionV>
          <wp:extent cx="2046605" cy="571500"/>
          <wp:effectExtent l="0" t="0" r="0" b="0"/>
          <wp:wrapNone/>
          <wp:docPr id="1" name="Picture 0" descr="Screen Shot 2013-07-25 at 1.56.3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reen Shot 2013-07-25 at 1.56.34 PM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1AE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48"/>
    <w:rsid w:val="00037ED8"/>
    <w:rsid w:val="00057D0A"/>
    <w:rsid w:val="00067FF1"/>
    <w:rsid w:val="0008512E"/>
    <w:rsid w:val="000B26F7"/>
    <w:rsid w:val="000B2E9E"/>
    <w:rsid w:val="000C32C7"/>
    <w:rsid w:val="000D7FE0"/>
    <w:rsid w:val="001067A7"/>
    <w:rsid w:val="0013232B"/>
    <w:rsid w:val="0014542E"/>
    <w:rsid w:val="001456E3"/>
    <w:rsid w:val="001477B8"/>
    <w:rsid w:val="00155174"/>
    <w:rsid w:val="0015662E"/>
    <w:rsid w:val="00166D1A"/>
    <w:rsid w:val="001774E8"/>
    <w:rsid w:val="0018051A"/>
    <w:rsid w:val="001A7096"/>
    <w:rsid w:val="001C1310"/>
    <w:rsid w:val="001C354C"/>
    <w:rsid w:val="001C69A5"/>
    <w:rsid w:val="001E39C9"/>
    <w:rsid w:val="001E5F48"/>
    <w:rsid w:val="0022497B"/>
    <w:rsid w:val="00243B0F"/>
    <w:rsid w:val="00257091"/>
    <w:rsid w:val="00285D70"/>
    <w:rsid w:val="002C1893"/>
    <w:rsid w:val="002C1CFD"/>
    <w:rsid w:val="002C4D60"/>
    <w:rsid w:val="003140B5"/>
    <w:rsid w:val="003708A1"/>
    <w:rsid w:val="003745B1"/>
    <w:rsid w:val="003868D7"/>
    <w:rsid w:val="00387DD2"/>
    <w:rsid w:val="003B184A"/>
    <w:rsid w:val="003B4BDB"/>
    <w:rsid w:val="003F59A4"/>
    <w:rsid w:val="00403F96"/>
    <w:rsid w:val="004302B6"/>
    <w:rsid w:val="00434688"/>
    <w:rsid w:val="004401B2"/>
    <w:rsid w:val="00440783"/>
    <w:rsid w:val="004458EA"/>
    <w:rsid w:val="00457A31"/>
    <w:rsid w:val="00474625"/>
    <w:rsid w:val="00487E8C"/>
    <w:rsid w:val="004C0EE4"/>
    <w:rsid w:val="004F4100"/>
    <w:rsid w:val="00542AD5"/>
    <w:rsid w:val="005436B0"/>
    <w:rsid w:val="00553D08"/>
    <w:rsid w:val="00574A0D"/>
    <w:rsid w:val="005B51E6"/>
    <w:rsid w:val="005D3835"/>
    <w:rsid w:val="00630802"/>
    <w:rsid w:val="00636A66"/>
    <w:rsid w:val="006741CD"/>
    <w:rsid w:val="006C7951"/>
    <w:rsid w:val="006D6653"/>
    <w:rsid w:val="00766857"/>
    <w:rsid w:val="007734CD"/>
    <w:rsid w:val="00773DEE"/>
    <w:rsid w:val="00774ED0"/>
    <w:rsid w:val="007754DA"/>
    <w:rsid w:val="00792ADD"/>
    <w:rsid w:val="00792E07"/>
    <w:rsid w:val="007A4008"/>
    <w:rsid w:val="007A4F4C"/>
    <w:rsid w:val="007B1482"/>
    <w:rsid w:val="007B4EE8"/>
    <w:rsid w:val="007D7C50"/>
    <w:rsid w:val="007E3F91"/>
    <w:rsid w:val="007F2E11"/>
    <w:rsid w:val="007F7164"/>
    <w:rsid w:val="008034B2"/>
    <w:rsid w:val="00806987"/>
    <w:rsid w:val="00884144"/>
    <w:rsid w:val="00921929"/>
    <w:rsid w:val="00952B0F"/>
    <w:rsid w:val="009624D8"/>
    <w:rsid w:val="00981116"/>
    <w:rsid w:val="009936EA"/>
    <w:rsid w:val="00993B94"/>
    <w:rsid w:val="009F365F"/>
    <w:rsid w:val="00A52EFA"/>
    <w:rsid w:val="00A63F79"/>
    <w:rsid w:val="00A669D9"/>
    <w:rsid w:val="00AE403F"/>
    <w:rsid w:val="00AF1BCD"/>
    <w:rsid w:val="00B05382"/>
    <w:rsid w:val="00B26F33"/>
    <w:rsid w:val="00B70F6D"/>
    <w:rsid w:val="00B80F33"/>
    <w:rsid w:val="00BB11F2"/>
    <w:rsid w:val="00BD4E3F"/>
    <w:rsid w:val="00BF231E"/>
    <w:rsid w:val="00BF4711"/>
    <w:rsid w:val="00C16282"/>
    <w:rsid w:val="00C20197"/>
    <w:rsid w:val="00C50477"/>
    <w:rsid w:val="00C90D9C"/>
    <w:rsid w:val="00CA1F0F"/>
    <w:rsid w:val="00CA6EF0"/>
    <w:rsid w:val="00CE158B"/>
    <w:rsid w:val="00CE1A28"/>
    <w:rsid w:val="00CE3C25"/>
    <w:rsid w:val="00D03D38"/>
    <w:rsid w:val="00D405B7"/>
    <w:rsid w:val="00D41DEC"/>
    <w:rsid w:val="00D47B62"/>
    <w:rsid w:val="00D6227B"/>
    <w:rsid w:val="00D74C27"/>
    <w:rsid w:val="00D82D5A"/>
    <w:rsid w:val="00DC71A2"/>
    <w:rsid w:val="00DD5101"/>
    <w:rsid w:val="00DF41F3"/>
    <w:rsid w:val="00E26885"/>
    <w:rsid w:val="00E33FA9"/>
    <w:rsid w:val="00E44DE6"/>
    <w:rsid w:val="00E46C54"/>
    <w:rsid w:val="00EC48BA"/>
    <w:rsid w:val="00EE034F"/>
    <w:rsid w:val="00F02EF5"/>
    <w:rsid w:val="00F0527D"/>
    <w:rsid w:val="00F153FA"/>
    <w:rsid w:val="00F242F5"/>
    <w:rsid w:val="00F3296F"/>
    <w:rsid w:val="00F44213"/>
    <w:rsid w:val="00F96E28"/>
    <w:rsid w:val="00FB1607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8477"/>
  <w15:docId w15:val="{49E32DA5-D288-3441-810D-B20BC71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B4EE8"/>
    <w:pPr>
      <w:spacing w:after="200" w:line="276" w:lineRule="auto"/>
    </w:pPr>
    <w:rPr>
      <w:rFonts w:ascii="Helvetica" w:hAnsi="Helvetic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F44"/>
    <w:pPr>
      <w:keepNext/>
      <w:keepLines/>
      <w:spacing w:before="480" w:after="0"/>
      <w:outlineLvl w:val="0"/>
    </w:pPr>
    <w:rPr>
      <w:b/>
      <w:bCs/>
      <w:color w:val="BD1F2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80F33"/>
    <w:pPr>
      <w:spacing w:before="200"/>
      <w:outlineLvl w:val="1"/>
    </w:pPr>
    <w:rPr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A74B3D"/>
    <w:pPr>
      <w:outlineLvl w:val="2"/>
    </w:pPr>
    <w:rPr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74B3D"/>
    <w:pPr>
      <w:keepNext/>
      <w:keepLines/>
      <w:spacing w:before="200" w:after="0"/>
      <w:outlineLvl w:val="3"/>
    </w:pPr>
    <w:rPr>
      <w:bCs/>
      <w:iCs/>
      <w:color w:val="BD1F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80F33"/>
    <w:rPr>
      <w:rFonts w:ascii="Helvetica" w:hAnsi="Helvetica"/>
      <w:b/>
      <w:color w:val="BD1F2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BookInfo">
    <w:name w:val="Book Info"/>
    <w:basedOn w:val="Normal"/>
    <w:autoRedefine/>
    <w:qFormat/>
    <w:rsid w:val="007B4EE8"/>
    <w:pPr>
      <w:tabs>
        <w:tab w:val="right" w:pos="2520"/>
      </w:tabs>
      <w:spacing w:after="0" w:line="240" w:lineRule="auto"/>
      <w:ind w:left="2708" w:hanging="2794"/>
    </w:pPr>
    <w:rPr>
      <w:rFonts w:eastAsia="Arial Unicode MS" w:cs="Arial Unicode MS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CF4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47F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20F44"/>
    <w:rPr>
      <w:rFonts w:ascii="Helvetica" w:eastAsia="Times New Roman" w:hAnsi="Helvetica" w:cs="Times New Roman"/>
      <w:b/>
      <w:bCs/>
      <w:color w:val="BD1F2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74B3D"/>
    <w:rPr>
      <w:rFonts w:ascii="Helvetica" w:eastAsia="Times New Roman" w:hAnsi="Helvetica" w:cs="Times New Roman"/>
      <w:b/>
      <w:bCs/>
      <w:color w:val="BD1F25"/>
      <w:sz w:val="20"/>
      <w:szCs w:val="26"/>
    </w:rPr>
  </w:style>
  <w:style w:type="character" w:customStyle="1" w:styleId="Heading4Char">
    <w:name w:val="Heading 4 Char"/>
    <w:link w:val="Heading4"/>
    <w:uiPriority w:val="9"/>
    <w:rsid w:val="00A74B3D"/>
    <w:rPr>
      <w:rFonts w:ascii="Helvetica" w:eastAsia="Times New Roman" w:hAnsi="Helvetica" w:cs="Times New Roman"/>
      <w:bCs/>
      <w:iCs/>
      <w:color w:val="BD1F25"/>
      <w:sz w:val="20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0583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41D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74A0D"/>
    <w:rPr>
      <w:color w:val="954F72"/>
      <w:u w:val="single"/>
    </w:rPr>
  </w:style>
  <w:style w:type="character" w:customStyle="1" w:styleId="apple-converted-space">
    <w:name w:val="apple-converted-space"/>
    <w:rsid w:val="00F3296F"/>
  </w:style>
  <w:style w:type="paragraph" w:customStyle="1" w:styleId="MediumGrid21">
    <w:name w:val="Medium Grid 21"/>
    <w:uiPriority w:val="1"/>
    <w:qFormat/>
    <w:rsid w:val="003B4BDB"/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6D1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166D1A"/>
    <w:rPr>
      <w:i/>
      <w:iCs/>
    </w:rPr>
  </w:style>
  <w:style w:type="character" w:styleId="UnresolvedMention">
    <w:name w:val="Unresolved Mention"/>
    <w:uiPriority w:val="47"/>
    <w:rsid w:val="00D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ldStoneP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stone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@oldstonep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n:Downloads:OSP%20TipSheet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6F4F4-0281-C540-87E7-7A27002E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Macintosh%20HD:Users:John:Downloads:OSP%20TipSheet%20v3.dotx</Template>
  <TotalTime>1</TotalTime>
  <Pages>2</Pages>
  <Words>457</Words>
  <Characters>2462</Characters>
  <Application>Microsoft Office Word</Application>
  <DocSecurity>0</DocSecurity>
  <Lines>273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davesharpedotcom</Company>
  <LinksUpToDate>false</LinksUpToDate>
  <CharactersWithSpaces>2787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https://www.facebook.com/OldStonePress/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http://oldstonepress.com/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mailto:john@oldstonepress.com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 John H. Calrk IV</dc:creator>
  <cp:keywords/>
  <dc:description/>
  <cp:lastModifiedBy>John Clark</cp:lastModifiedBy>
  <cp:revision>2</cp:revision>
  <cp:lastPrinted>2018-11-29T19:30:00Z</cp:lastPrinted>
  <dcterms:created xsi:type="dcterms:W3CDTF">2018-11-29T19:39:00Z</dcterms:created>
  <dcterms:modified xsi:type="dcterms:W3CDTF">2018-11-29T19:39:00Z</dcterms:modified>
</cp:coreProperties>
</file>