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027EC" w14:textId="77777777" w:rsidR="00741FFF" w:rsidRDefault="00F10A06" w:rsidP="00741FFF">
      <w:pPr>
        <w:pStyle w:val="BookInfo"/>
      </w:pPr>
      <w:r>
        <w:rPr>
          <w:noProof/>
        </w:rPr>
        <mc:AlternateContent>
          <mc:Choice Requires="wps">
            <w:drawing>
              <wp:anchor distT="0" distB="0" distL="114300" distR="114300" simplePos="0" relativeHeight="251657728" behindDoc="0" locked="0" layoutInCell="1" allowOverlap="1" wp14:anchorId="602B5E8F" wp14:editId="7AD78084">
                <wp:simplePos x="0" y="0"/>
                <wp:positionH relativeFrom="column">
                  <wp:posOffset>4457700</wp:posOffset>
                </wp:positionH>
                <wp:positionV relativeFrom="paragraph">
                  <wp:posOffset>-228600</wp:posOffset>
                </wp:positionV>
                <wp:extent cx="2054225" cy="2689860"/>
                <wp:effectExtent l="0" t="0" r="3175" b="2540"/>
                <wp:wrapTight wrapText="bothSides">
                  <wp:wrapPolygon edited="0">
                    <wp:start x="0" y="0"/>
                    <wp:lineTo x="21600" y="0"/>
                    <wp:lineTo x="21600" y="21600"/>
                    <wp:lineTo x="0" y="21600"/>
                    <wp:lineTo x="0" y="0"/>
                  </wp:wrapPolygon>
                </wp:wrapTigh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268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A941B" w14:textId="77777777" w:rsidR="00741FFF" w:rsidRDefault="00F10A06">
                            <w:bookmarkStart w:id="0" w:name="_GoBack"/>
                            <w:r>
                              <w:rPr>
                                <w:noProof/>
                              </w:rPr>
                              <w:drawing>
                                <wp:inline distT="0" distB="0" distL="0" distR="0" wp14:anchorId="7AF3A6C1" wp14:editId="705121D0">
                                  <wp:extent cx="1871345" cy="2422453"/>
                                  <wp:effectExtent l="0" t="0" r="825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mmond_cover 2015-11-09"/>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871345" cy="2422453"/>
                                          </a:xfrm>
                                          <a:prstGeom prst="rect">
                                            <a:avLst/>
                                          </a:prstGeom>
                                          <a:noFill/>
                                          <a:ln>
                                            <a:noFill/>
                                          </a:ln>
                                        </pic:spPr>
                                      </pic:pic>
                                    </a:graphicData>
                                  </a:graphic>
                                </wp:inline>
                              </w:drawing>
                            </w:r>
                            <w:bookmarkEnd w:id="0"/>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B5E8F" id="_x0000_t202" coordsize="21600,21600" o:spt="202" path="m0,0l0,21600,21600,21600,21600,0xe">
                <v:stroke joinstyle="miter"/>
                <v:path gradientshapeok="t" o:connecttype="rect"/>
              </v:shapetype>
              <v:shape id="Text_x0020_Box_x0020_3" o:spid="_x0000_s1026" type="#_x0000_t202" style="position:absolute;left:0;text-align:left;margin-left:351pt;margin-top:-17.95pt;width:161.75pt;height:21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" filled="f" stroked="f">
                <v:textbox inset=",7.2pt,,7.2pt">
                  <w:txbxContent>
                    <w:p w14:paraId="11CA941B" w14:textId="77777777" w:rsidR="00741FFF" w:rsidRDefault="00F10A06">
                      <w:bookmarkStart w:id="1" w:name="_GoBack"/>
                      <w:r>
                        <w:rPr>
                          <w:noProof/>
                        </w:rPr>
                        <w:drawing>
                          <wp:inline distT="0" distB="0" distL="0" distR="0" wp14:anchorId="7AF3A6C1" wp14:editId="705121D0">
                            <wp:extent cx="1871345" cy="2422453"/>
                            <wp:effectExtent l="0" t="0" r="825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mmond_cover 2015-11-09"/>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871345" cy="2422453"/>
                                    </a:xfrm>
                                    <a:prstGeom prst="rect">
                                      <a:avLst/>
                                    </a:prstGeom>
                                    <a:noFill/>
                                    <a:ln>
                                      <a:noFill/>
                                    </a:ln>
                                  </pic:spPr>
                                </pic:pic>
                              </a:graphicData>
                            </a:graphic>
                          </wp:inline>
                        </w:drawing>
                      </w:r>
                      <w:bookmarkEnd w:id="1"/>
                    </w:p>
                  </w:txbxContent>
                </v:textbox>
                <w10:wrap type="tight"/>
              </v:shape>
            </w:pict>
          </mc:Fallback>
        </mc:AlternateContent>
      </w:r>
      <w:r w:rsidR="00741FFF">
        <w:tab/>
        <w:t>Title:</w:t>
      </w:r>
      <w:r w:rsidR="00741FFF">
        <w:tab/>
        <w:t>ICONOCLSTIC FERVOR:</w:t>
      </w:r>
    </w:p>
    <w:p w14:paraId="1C2878FB" w14:textId="77777777" w:rsidR="00741FFF" w:rsidRDefault="00741FFF" w:rsidP="00741FFF">
      <w:pPr>
        <w:pStyle w:val="BookInfo"/>
      </w:pPr>
      <w:r>
        <w:tab/>
      </w:r>
      <w:r>
        <w:tab/>
        <w:t>Sally Hazelet Drummond’s Road to</w:t>
      </w:r>
    </w:p>
    <w:p w14:paraId="57B5EC8E" w14:textId="77777777" w:rsidR="00741FFF" w:rsidRPr="00C3112E" w:rsidRDefault="00741FFF" w:rsidP="00741FFF">
      <w:pPr>
        <w:pStyle w:val="BookInfo"/>
      </w:pPr>
      <w:r>
        <w:tab/>
      </w:r>
      <w:r>
        <w:tab/>
        <w:t>Abstraction</w:t>
      </w:r>
    </w:p>
    <w:p w14:paraId="7940E657" w14:textId="77777777" w:rsidR="00741FFF" w:rsidRPr="00C3112E" w:rsidRDefault="00741FFF" w:rsidP="00741FFF">
      <w:pPr>
        <w:pStyle w:val="BookInfo"/>
      </w:pPr>
      <w:r w:rsidRPr="00C3112E">
        <w:tab/>
        <w:t>Subtitle:</w:t>
      </w:r>
      <w:r w:rsidRPr="00C3112E">
        <w:tab/>
      </w:r>
    </w:p>
    <w:p w14:paraId="49D180E1" w14:textId="77777777" w:rsidR="00741FFF" w:rsidRDefault="00741FFF" w:rsidP="00741FFF">
      <w:pPr>
        <w:pStyle w:val="BookInfo"/>
      </w:pPr>
      <w:r w:rsidRPr="00C3112E">
        <w:tab/>
        <w:t>A</w:t>
      </w:r>
      <w:r>
        <w:t>uthor(s):</w:t>
      </w:r>
      <w:r>
        <w:tab/>
        <w:t>Hillary Sullivan</w:t>
      </w:r>
      <w:r w:rsidR="003E706E">
        <w:t>, Curator</w:t>
      </w:r>
    </w:p>
    <w:p w14:paraId="054A1986" w14:textId="77777777" w:rsidR="00741FFF" w:rsidRDefault="00741FFF" w:rsidP="00741FFF">
      <w:pPr>
        <w:pStyle w:val="BookInfo"/>
      </w:pPr>
      <w:r>
        <w:tab/>
        <w:t>Preface:</w:t>
      </w:r>
      <w:r>
        <w:tab/>
        <w:t>Hillary Sullivan</w:t>
      </w:r>
      <w:r w:rsidR="003E706E">
        <w:t>, Curator</w:t>
      </w:r>
    </w:p>
    <w:p w14:paraId="06C1DEBC" w14:textId="77777777" w:rsidR="00741FFF" w:rsidRDefault="00741FFF" w:rsidP="00741FFF">
      <w:pPr>
        <w:pStyle w:val="BookInfo"/>
      </w:pPr>
      <w:r>
        <w:t xml:space="preserve">         </w:t>
      </w:r>
      <w:r>
        <w:tab/>
        <w:t xml:space="preserve">                         Essay:    Lois Dodd</w:t>
      </w:r>
    </w:p>
    <w:p w14:paraId="568A767C" w14:textId="77777777" w:rsidR="00741FFF" w:rsidRPr="00C3112E" w:rsidRDefault="00741FFF" w:rsidP="00741FFF">
      <w:pPr>
        <w:pStyle w:val="BookInfo"/>
      </w:pPr>
      <w:r>
        <w:t xml:space="preserve">            Artist Statement(s):    Sally Hazelet Drummond                      </w:t>
      </w:r>
    </w:p>
    <w:p w14:paraId="18F068FD" w14:textId="77777777" w:rsidR="00741FFF" w:rsidRPr="00C3112E" w:rsidRDefault="00741FFF" w:rsidP="00741FFF">
      <w:pPr>
        <w:pStyle w:val="BookInfo"/>
      </w:pPr>
      <w:r>
        <w:tab/>
        <w:t>Book Design</w:t>
      </w:r>
      <w:r w:rsidRPr="00C3112E">
        <w:t>:</w:t>
      </w:r>
      <w:r w:rsidR="00560291">
        <w:tab/>
        <w:t xml:space="preserve"> Is</w:t>
      </w:r>
      <w:r w:rsidR="00CC6807">
        <w:t>ab</w:t>
      </w:r>
      <w:r>
        <w:t>elle Cable</w:t>
      </w:r>
    </w:p>
    <w:p w14:paraId="59F861A3" w14:textId="77777777" w:rsidR="00741FFF" w:rsidRPr="00C3112E" w:rsidRDefault="00741FFF" w:rsidP="00741FFF">
      <w:pPr>
        <w:pStyle w:val="BookInfo"/>
      </w:pPr>
      <w:r w:rsidRPr="00C3112E">
        <w:tab/>
        <w:t>Publisher:</w:t>
      </w:r>
      <w:r w:rsidRPr="00C3112E">
        <w:tab/>
        <w:t>Old Stone Press</w:t>
      </w:r>
    </w:p>
    <w:p w14:paraId="28C69F1B" w14:textId="77777777" w:rsidR="00741FFF" w:rsidRPr="00C3112E" w:rsidRDefault="00741FFF" w:rsidP="00741FFF">
      <w:pPr>
        <w:pStyle w:val="BookInfo"/>
      </w:pPr>
      <w:r w:rsidRPr="00C3112E">
        <w:tab/>
        <w:t>Imprint:</w:t>
      </w:r>
      <w:r w:rsidRPr="00C3112E">
        <w:tab/>
        <w:t>Old Stone Press</w:t>
      </w:r>
    </w:p>
    <w:p w14:paraId="66D29012" w14:textId="77777777" w:rsidR="00741FFF" w:rsidRPr="00C3112E" w:rsidRDefault="00741FFF" w:rsidP="00741FFF">
      <w:pPr>
        <w:pStyle w:val="BookInfo"/>
      </w:pPr>
      <w:r>
        <w:tab/>
        <w:t>Pub Date:</w:t>
      </w:r>
      <w:r>
        <w:tab/>
        <w:t>11/19/15</w:t>
      </w:r>
    </w:p>
    <w:p w14:paraId="36EDE465" w14:textId="77777777" w:rsidR="00741FFF" w:rsidRDefault="00741FFF" w:rsidP="00741FFF">
      <w:pPr>
        <w:pStyle w:val="BookInfo"/>
      </w:pPr>
      <w:r w:rsidRPr="00C3112E">
        <w:tab/>
      </w:r>
      <w:r>
        <w:t xml:space="preserve">                                </w:t>
      </w:r>
      <w:r w:rsidRPr="00C3112E">
        <w:t>ISBN13:</w:t>
      </w:r>
      <w:r>
        <w:t xml:space="preserve">   978-1-938462-21-4 (print)</w:t>
      </w:r>
    </w:p>
    <w:p w14:paraId="5F5FD912" w14:textId="77777777" w:rsidR="00741FFF" w:rsidRDefault="00741FFF" w:rsidP="00741FFF">
      <w:pPr>
        <w:pStyle w:val="BookInfo"/>
      </w:pPr>
      <w:r>
        <w:tab/>
        <w:t xml:space="preserve">                                                 978-1-938462-22-1 (ebook)</w:t>
      </w:r>
    </w:p>
    <w:p w14:paraId="7B177455" w14:textId="77777777" w:rsidR="00284629" w:rsidRPr="00C3112E" w:rsidRDefault="00284629" w:rsidP="00284629">
      <w:pPr>
        <w:pStyle w:val="BookInfo"/>
      </w:pPr>
      <w:r>
        <w:tab/>
        <w:t>LOC Control Number:</w:t>
      </w:r>
      <w:r>
        <w:tab/>
      </w:r>
      <w:r w:rsidRPr="00B72D43">
        <w:t>2015917094</w:t>
      </w:r>
    </w:p>
    <w:p w14:paraId="4DD6D731" w14:textId="77777777" w:rsidR="00741FFF" w:rsidRPr="00C3112E" w:rsidRDefault="00741FFF" w:rsidP="00741FFF">
      <w:pPr>
        <w:pStyle w:val="BookInfo"/>
      </w:pPr>
      <w:r w:rsidRPr="00C3112E">
        <w:tab/>
        <w:t>Format:</w:t>
      </w:r>
      <w:r>
        <w:t xml:space="preserve">   </w:t>
      </w:r>
      <w:r>
        <w:tab/>
        <w:t>soft cover &amp; ebook</w:t>
      </w:r>
    </w:p>
    <w:p w14:paraId="460A4572" w14:textId="77777777" w:rsidR="00741FFF" w:rsidRPr="00C3112E" w:rsidRDefault="00741FFF" w:rsidP="00741FFF">
      <w:pPr>
        <w:pStyle w:val="BookInfo"/>
      </w:pPr>
      <w:r w:rsidRPr="00C3112E">
        <w:tab/>
        <w:t>Trim Size:</w:t>
      </w:r>
      <w:r>
        <w:tab/>
        <w:t>8.5 X 11</w:t>
      </w:r>
    </w:p>
    <w:p w14:paraId="13170DAB" w14:textId="77777777" w:rsidR="00741FFF" w:rsidRPr="00C3112E" w:rsidRDefault="00741FFF" w:rsidP="00741FFF">
      <w:pPr>
        <w:pStyle w:val="BookInfo"/>
      </w:pPr>
      <w:r w:rsidRPr="00C3112E">
        <w:tab/>
        <w:t>Page Count:</w:t>
      </w:r>
      <w:r>
        <w:tab/>
        <w:t>72</w:t>
      </w:r>
    </w:p>
    <w:p w14:paraId="76741822" w14:textId="77777777" w:rsidR="00741FFF" w:rsidRPr="00C3112E" w:rsidRDefault="00741FFF" w:rsidP="00741FFF">
      <w:pPr>
        <w:pStyle w:val="BookInfo"/>
      </w:pPr>
      <w:r w:rsidRPr="00C3112E">
        <w:tab/>
        <w:t>Carton Qty:</w:t>
      </w:r>
    </w:p>
    <w:p w14:paraId="5ECEC756" w14:textId="77777777" w:rsidR="00741FFF" w:rsidRPr="00C3112E" w:rsidRDefault="00741FFF" w:rsidP="00741FFF">
      <w:pPr>
        <w:pStyle w:val="BookInfo"/>
      </w:pPr>
      <w:r w:rsidRPr="00C3112E">
        <w:tab/>
        <w:t>Illustrations:</w:t>
      </w:r>
      <w:r>
        <w:t xml:space="preserve"> </w:t>
      </w:r>
      <w:r>
        <w:tab/>
        <w:t>(14) Plates plus photographs &amp; illustrations</w:t>
      </w:r>
    </w:p>
    <w:p w14:paraId="3DC2192A" w14:textId="77777777" w:rsidR="00741FFF" w:rsidRPr="00C3112E" w:rsidRDefault="00741FFF" w:rsidP="00741FFF">
      <w:pPr>
        <w:pStyle w:val="BookInfo"/>
      </w:pPr>
      <w:r w:rsidRPr="00C3112E">
        <w:tab/>
        <w:t>Audience:</w:t>
      </w:r>
      <w:r>
        <w:tab/>
        <w:t>General</w:t>
      </w:r>
    </w:p>
    <w:p w14:paraId="5A4C41D0" w14:textId="77777777" w:rsidR="00741FFF" w:rsidRPr="00C3112E" w:rsidRDefault="00741FFF" w:rsidP="00741FFF">
      <w:pPr>
        <w:pStyle w:val="BookInfo"/>
      </w:pPr>
      <w:r w:rsidRPr="00C3112E">
        <w:tab/>
        <w:t>Previous Edition ISBN:</w:t>
      </w:r>
      <w:r>
        <w:tab/>
        <w:t>none</w:t>
      </w:r>
    </w:p>
    <w:p w14:paraId="3A85B56F" w14:textId="77777777" w:rsidR="00741FFF" w:rsidRPr="00C3112E" w:rsidRDefault="00741FFF" w:rsidP="00741FFF">
      <w:pPr>
        <w:pStyle w:val="BookInfo"/>
      </w:pPr>
      <w:r w:rsidRPr="00C3112E">
        <w:tab/>
      </w:r>
      <w:r>
        <w:t xml:space="preserve">Retail </w:t>
      </w:r>
      <w:r w:rsidRPr="00C3112E">
        <w:t>Price:</w:t>
      </w:r>
      <w:r>
        <w:t xml:space="preserve"> </w:t>
      </w:r>
      <w:r>
        <w:tab/>
        <w:t>$24.95 US</w:t>
      </w:r>
    </w:p>
    <w:p w14:paraId="368E3A3E" w14:textId="77777777" w:rsidR="00741FFF" w:rsidRDefault="00741FFF" w:rsidP="00741FFF">
      <w:pPr>
        <w:pStyle w:val="BookInfo"/>
      </w:pPr>
      <w:r>
        <w:tab/>
        <w:t>BISAC</w:t>
      </w:r>
      <w:r w:rsidRPr="00C3112E">
        <w:t xml:space="preserve"> Category:</w:t>
      </w:r>
      <w:r>
        <w:tab/>
        <w:t>ART016010 / Individual artists / Artists’ Books</w:t>
      </w:r>
    </w:p>
    <w:p w14:paraId="095D2AFA" w14:textId="77777777" w:rsidR="00741FFF" w:rsidRDefault="00741FFF" w:rsidP="00741FFF">
      <w:pPr>
        <w:pStyle w:val="BookInfo"/>
      </w:pPr>
      <w:r>
        <w:t xml:space="preserve">                    </w:t>
      </w:r>
      <w:r>
        <w:tab/>
      </w:r>
      <w:r>
        <w:tab/>
        <w:t>ART006020 / Collection, Catalogs, Exhibitions / Permanent Collections</w:t>
      </w:r>
    </w:p>
    <w:p w14:paraId="5646731D" w14:textId="77777777" w:rsidR="00741FFF" w:rsidRDefault="00741FFF" w:rsidP="00741FFF">
      <w:pPr>
        <w:pStyle w:val="BookInfo"/>
      </w:pPr>
      <w:r>
        <w:tab/>
      </w:r>
      <w:r>
        <w:tab/>
        <w:t>ART009000 / Criticism &amp; Theory</w:t>
      </w:r>
    </w:p>
    <w:p w14:paraId="67BB0583" w14:textId="77777777" w:rsidR="00741FFF" w:rsidRPr="00844F1B" w:rsidRDefault="00741FFF" w:rsidP="00741FFF">
      <w:pPr>
        <w:pStyle w:val="BookInfo"/>
      </w:pPr>
      <w:r>
        <w:tab/>
      </w:r>
      <w:r>
        <w:tab/>
      </w:r>
    </w:p>
    <w:p w14:paraId="0CCF5499" w14:textId="77777777" w:rsidR="00741FFF" w:rsidRDefault="00741FFF" w:rsidP="00741FFF">
      <w:pPr>
        <w:widowControl w:val="0"/>
        <w:autoSpaceDE w:val="0"/>
        <w:autoSpaceDN w:val="0"/>
        <w:adjustRightInd w:val="0"/>
        <w:spacing w:after="0" w:line="240" w:lineRule="auto"/>
        <w:rPr>
          <w:rFonts w:ascii="Helvetica-Bold" w:hAnsi="Helvetica-Bold" w:cs="Helvetica-Bold"/>
          <w:color w:val="000000"/>
          <w:szCs w:val="14"/>
        </w:rPr>
      </w:pPr>
    </w:p>
    <w:p w14:paraId="08ED3B8A" w14:textId="77777777" w:rsidR="00741FFF" w:rsidRDefault="00741FFF" w:rsidP="00741FFF">
      <w:pPr>
        <w:widowControl w:val="0"/>
        <w:autoSpaceDE w:val="0"/>
        <w:autoSpaceDN w:val="0"/>
        <w:adjustRightInd w:val="0"/>
        <w:spacing w:after="0" w:line="240" w:lineRule="auto"/>
        <w:rPr>
          <w:rFonts w:ascii="Helvetica-Bold" w:hAnsi="Helvetica-Bold" w:cs="Helvetica-Bold"/>
          <w:color w:val="000000"/>
          <w:szCs w:val="14"/>
        </w:rPr>
      </w:pPr>
    </w:p>
    <w:p w14:paraId="1011DB54" w14:textId="77777777" w:rsidR="00741FFF" w:rsidRDefault="00741FFF" w:rsidP="00741FFF">
      <w:pPr>
        <w:widowControl w:val="0"/>
        <w:autoSpaceDE w:val="0"/>
        <w:autoSpaceDN w:val="0"/>
        <w:adjustRightInd w:val="0"/>
        <w:spacing w:after="0" w:line="240" w:lineRule="auto"/>
        <w:rPr>
          <w:rFonts w:ascii="Helvetica-Bold" w:hAnsi="Helvetica-Bold" w:cs="Helvetica-Bold"/>
          <w:color w:val="000000"/>
          <w:szCs w:val="14"/>
        </w:rPr>
      </w:pPr>
      <w:r>
        <w:rPr>
          <w:rFonts w:ascii="Helvetica-Bold" w:hAnsi="Helvetica-Bold" w:cs="Helvetica-Bold"/>
          <w:b/>
          <w:bCs/>
          <w:color w:val="8C0000"/>
          <w:sz w:val="24"/>
          <w:szCs w:val="14"/>
        </w:rPr>
        <w:t xml:space="preserve">Title Description </w:t>
      </w:r>
    </w:p>
    <w:p w14:paraId="1817CFDA" w14:textId="77777777" w:rsidR="00741FFF" w:rsidRDefault="00741FFF" w:rsidP="00741FFF">
      <w:r>
        <w:t xml:space="preserve">Sally Hazelet Drummond is believed to be the first female graduate of the Hite Art Institute with a masters in painting in 1952. It was during her study at the University of Louisville that she further explored Abstract Expressionism, a style that started only a decade earlier in the 1940s. In 1953 Drummond, a second-generation abstract expressionist, joined the epicenter of the movement as a member of the Tanager Gallery, one of the leading Tenth Street artists’ co-ops. In the midst of figures such as De Kooning, Reinhardt and Rothko, Drummond refined her style into the </w:t>
      </w:r>
      <w:r>
        <w:softHyphen/>
      </w:r>
      <w:r>
        <w:softHyphen/>
      </w:r>
      <w:r>
        <w:softHyphen/>
      </w:r>
      <w:r>
        <w:softHyphen/>
        <w:t xml:space="preserve">dotted starburst patterns that she continued to develop over the course of her life. </w:t>
      </w:r>
    </w:p>
    <w:p w14:paraId="648DA9B9" w14:textId="77777777" w:rsidR="00741FFF" w:rsidRDefault="00741FFF" w:rsidP="00741FFF">
      <w:r>
        <w:t xml:space="preserve">While Drummond has been described in several genres, ranging from neo-pointillism to op-art, her work and the exhibition itself is firmly rooted in abstract expressionism. Drummond herself described the movement as a kind of iconoclastic fervor. While history has remembered Abstract Expressionism as being a definitive style characterized largely by wall sized canvases swabbed with gestural marks of the artists, contemporary writers provide a much larger perspective that typifies the avant-gardism of the movement. </w:t>
      </w:r>
    </w:p>
    <w:p w14:paraId="29B4FBA5" w14:textId="77777777" w:rsidR="00741FFF" w:rsidRDefault="00741FFF" w:rsidP="00741FFF">
      <w:r>
        <w:t xml:space="preserve">Drummond’s artistic career from her Tanager days to date has been a deepening study into her understanding of abstract expressionist practice. However, as the oeuvre of her work has demonstrated, her explorations into abstraction proffer a different albeit not unfounded view of the art movement. </w:t>
      </w:r>
      <w:r w:rsidRPr="00F75CB6">
        <w:t xml:space="preserve">Drummond’s views on spirituality and community serve as a foil to much of the machismo and individualist psychology of the abstract expressionist artists. Additionally, Drummond’s use of easel scale, unrestrained use of color and deliberate art making process </w:t>
      </w:r>
      <w:r w:rsidRPr="00F75CB6">
        <w:lastRenderedPageBreak/>
        <w:t>offer a reframing of the accepted tenants of abstract expressionism.</w:t>
      </w:r>
      <w:r>
        <w:t xml:space="preserve"> Drummond’s art and her journey into abstraction is also deserving of the self-same description, an </w:t>
      </w:r>
      <w:r>
        <w:rPr>
          <w:i/>
        </w:rPr>
        <w:t>iconoclastic fervor</w:t>
      </w:r>
      <w:r>
        <w:t xml:space="preserve">. </w:t>
      </w:r>
    </w:p>
    <w:p w14:paraId="1F26AFD3" w14:textId="77777777" w:rsidR="00741FFF" w:rsidRPr="00B25341" w:rsidRDefault="00741FFF" w:rsidP="00741FFF">
      <w:r>
        <w:t>The exhibition of her art, ranging from the 1940s until 2010, is on display in Gallery X at the Schneider Hall Galleries from November 19</w:t>
      </w:r>
      <w:r w:rsidRPr="004009E0">
        <w:rPr>
          <w:vertAlign w:val="superscript"/>
        </w:rPr>
        <w:t>th</w:t>
      </w:r>
      <w:r>
        <w:t xml:space="preserve"> until December 18</w:t>
      </w:r>
      <w:r w:rsidRPr="004009E0">
        <w:rPr>
          <w:vertAlign w:val="superscript"/>
        </w:rPr>
        <w:t>th</w:t>
      </w:r>
      <w:r>
        <w:t>, 2015.</w:t>
      </w:r>
      <w:r w:rsidRPr="00656209">
        <w:t xml:space="preserve"> </w:t>
      </w:r>
      <w:r>
        <w:t xml:space="preserve">An accompanying catalogue, </w:t>
      </w:r>
      <w:r>
        <w:rPr>
          <w:i/>
        </w:rPr>
        <w:t>Iconoclastic Fervor: Sally Hazelet Drummond’s Road to Abstraction</w:t>
      </w:r>
      <w:r>
        <w:t>, is also available for purchase at Old Stone Press at (502) 693-1506, john@oldstonepress.com</w:t>
      </w:r>
    </w:p>
    <w:p w14:paraId="2A34050D" w14:textId="77777777" w:rsidR="00741FFF" w:rsidRDefault="00741FFF" w:rsidP="00741FFF">
      <w:pPr>
        <w:pStyle w:val="Heading2"/>
      </w:pPr>
      <w:r>
        <w:t>Title Description (short version)</w:t>
      </w:r>
    </w:p>
    <w:p w14:paraId="28B27D92" w14:textId="77777777" w:rsidR="00741FFF" w:rsidRDefault="00741FFF" w:rsidP="00741FFF">
      <w:r>
        <w:t xml:space="preserve">Sally Hazelet Drummond is believed to be the first female graduate of the Hite Art Institute with a masters in painting in 1952. It was during her study at the University of Louisville that she further explored Abstract Expressionism, a style that started only a decade earlier in the 1940s. In 1953 Drummond, a second-generation abstract expressionist, joined the epicenter of the movement as a member of the Tanager Gallery, one of the leading Tenth Street artists’ co-ops. In the midst of figures such as De Kooning, Reinhardt and Rothko, Drummond refined her style into the </w:t>
      </w:r>
      <w:r>
        <w:softHyphen/>
      </w:r>
      <w:r>
        <w:softHyphen/>
      </w:r>
      <w:r>
        <w:softHyphen/>
      </w:r>
      <w:r>
        <w:softHyphen/>
        <w:t xml:space="preserve">dotted starburst patterns that she continued to develop over the course of her life. This exhibition illustrates how Abstract Expressionism is an ideology as well as an historical art movement.  </w:t>
      </w:r>
    </w:p>
    <w:p w14:paraId="62880634" w14:textId="77777777" w:rsidR="00741FFF" w:rsidRDefault="00741FFF" w:rsidP="00741FFF">
      <w:r>
        <w:t>The exhibition of her art, ranging from the 1940s until 2010, is on display in Gallery X at the Schneider Hall Galleries from November 19</w:t>
      </w:r>
      <w:r w:rsidRPr="004009E0">
        <w:rPr>
          <w:vertAlign w:val="superscript"/>
        </w:rPr>
        <w:t>th</w:t>
      </w:r>
      <w:r>
        <w:t xml:space="preserve"> until December 18</w:t>
      </w:r>
      <w:r w:rsidRPr="004009E0">
        <w:rPr>
          <w:vertAlign w:val="superscript"/>
        </w:rPr>
        <w:t>th</w:t>
      </w:r>
      <w:r>
        <w:t>, 2015.</w:t>
      </w:r>
      <w:r w:rsidRPr="00656209">
        <w:t xml:space="preserve"> </w:t>
      </w:r>
      <w:r>
        <w:t xml:space="preserve">An accompanying catalogue, </w:t>
      </w:r>
      <w:r>
        <w:rPr>
          <w:i/>
        </w:rPr>
        <w:t>Iconoclastic Fervor: Sally Hazelet Drummond’s Road to Abstraction</w:t>
      </w:r>
      <w:r>
        <w:t>, is also available for purchase from at Old Stone Press at (502) 693-1506, john@oldstonepress.com</w:t>
      </w:r>
    </w:p>
    <w:p w14:paraId="1762F3A0" w14:textId="77777777" w:rsidR="00741FFF" w:rsidRDefault="00741FFF" w:rsidP="00741FFF">
      <w:pPr>
        <w:pStyle w:val="Heading2"/>
        <w:spacing w:line="240" w:lineRule="auto"/>
      </w:pPr>
      <w:r>
        <w:t>Author/Curator Bio (Preface)</w:t>
      </w:r>
    </w:p>
    <w:p w14:paraId="4A2908D5" w14:textId="77777777" w:rsidR="00741FFF" w:rsidRDefault="00741FFF" w:rsidP="00741FFF">
      <w:pPr>
        <w:spacing w:after="0" w:line="240" w:lineRule="auto"/>
        <w:rPr>
          <w:color w:val="121212"/>
          <w:szCs w:val="28"/>
        </w:rPr>
      </w:pPr>
      <w:r w:rsidRPr="005228D2">
        <w:rPr>
          <w:color w:val="121212"/>
          <w:szCs w:val="28"/>
        </w:rPr>
        <w:t>Hillary Sullivan was born in Louisville, Kentucky. She received her undergraduate degree from Utah State University in 2012 and completed her master’s in Critical and Curatorial Studies from the University of Louisville in 2015. She currently works as an independent museum consultant.</w:t>
      </w:r>
    </w:p>
    <w:p w14:paraId="2344A6B4" w14:textId="77777777" w:rsidR="00B72D43" w:rsidRPr="005228D2" w:rsidRDefault="00B72D43" w:rsidP="00741FFF">
      <w:pPr>
        <w:spacing w:after="0" w:line="240" w:lineRule="auto"/>
        <w:rPr>
          <w:color w:val="000000"/>
          <w:szCs w:val="32"/>
        </w:rPr>
      </w:pPr>
    </w:p>
    <w:p w14:paraId="1BBBFA45" w14:textId="77777777" w:rsidR="00741FFF" w:rsidRDefault="00741FFF" w:rsidP="00741FFF">
      <w:pPr>
        <w:pStyle w:val="Heading2"/>
      </w:pPr>
      <w:r>
        <w:t>Essay by:</w:t>
      </w:r>
    </w:p>
    <w:p w14:paraId="157CE95C" w14:textId="77777777" w:rsidR="00741FFF" w:rsidRPr="005228D2" w:rsidRDefault="00741FFF" w:rsidP="00741FFF">
      <w:pPr>
        <w:spacing w:after="0" w:line="240" w:lineRule="auto"/>
        <w:rPr>
          <w:color w:val="000000"/>
          <w:szCs w:val="32"/>
        </w:rPr>
      </w:pPr>
      <w:r w:rsidRPr="005228D2">
        <w:rPr>
          <w:color w:val="121212"/>
          <w:szCs w:val="28"/>
        </w:rPr>
        <w:t>Lois Dodd was born in Montclair, New Jersey in 1927. From 1945-1948 she attended The Cooper Union in New York. In 1952 she was one of five artists to establish the Tanager Gallery, where she exhibited until 1962. From 1971 to 1992, Dodd taught at Brooklyn College, and has, since 1980, served on the Board of Governors of the Skowhegan School of Painting and Sculpture. She is an elected member of the American Academy and Institute of Arts and Letters and National Academy of Design. </w:t>
      </w:r>
    </w:p>
    <w:p w14:paraId="74111C0D" w14:textId="77777777" w:rsidR="00741FFF" w:rsidRPr="005228D2" w:rsidRDefault="00741FFF" w:rsidP="00741FFF">
      <w:pPr>
        <w:spacing w:after="0" w:line="240" w:lineRule="auto"/>
        <w:rPr>
          <w:szCs w:val="20"/>
        </w:rPr>
      </w:pPr>
    </w:p>
    <w:p w14:paraId="4F6E1050" w14:textId="77777777" w:rsidR="00741FFF" w:rsidRPr="00C3112E" w:rsidRDefault="00CC6807" w:rsidP="00741FFF">
      <w:pPr>
        <w:pStyle w:val="Heading2"/>
      </w:pPr>
      <w:r>
        <w:t>Artist Bio</w:t>
      </w:r>
      <w:r w:rsidR="00741FFF">
        <w:t xml:space="preserve"> and Artist Statement(s) by: </w:t>
      </w:r>
    </w:p>
    <w:p w14:paraId="4C74B4FD" w14:textId="77777777" w:rsidR="00741FFF" w:rsidRDefault="00741FFF" w:rsidP="00741FFF">
      <w:pPr>
        <w:spacing w:after="0" w:line="240" w:lineRule="auto"/>
        <w:rPr>
          <w:color w:val="121212"/>
          <w:szCs w:val="27"/>
        </w:rPr>
      </w:pPr>
      <w:r w:rsidRPr="006F2CAD">
        <w:rPr>
          <w:color w:val="121212"/>
          <w:szCs w:val="27"/>
        </w:rPr>
        <w:t>Sally Hazelet Drummond was born in 1924 in Evanston, Illinois and now lives outside New York City. Her work is in the collections of the Museum of Modern </w:t>
      </w:r>
      <w:r w:rsidRPr="006F2CAD">
        <w:rPr>
          <w:color w:val="121212"/>
          <w:szCs w:val="38"/>
        </w:rPr>
        <w:t>Art</w:t>
      </w:r>
      <w:r w:rsidRPr="006F2CAD">
        <w:rPr>
          <w:color w:val="121212"/>
          <w:szCs w:val="27"/>
        </w:rPr>
        <w:t>, the Hirshorn Museum, the Whitney Museum and the Metropolitan Museum, among others. She was a long-time member of the Tanager Gallery. She has received a Fulbright Grant and a Guggenheim fellowship. In 1972, the Corcoran presented a retrospective exhibition of her work curated by Gene Baro. </w:t>
      </w:r>
    </w:p>
    <w:p w14:paraId="34502547" w14:textId="77777777" w:rsidR="00741FFF" w:rsidRDefault="00741FFF" w:rsidP="00741FFF">
      <w:pPr>
        <w:spacing w:after="0" w:line="240" w:lineRule="auto"/>
        <w:rPr>
          <w:color w:val="121212"/>
          <w:szCs w:val="27"/>
        </w:rPr>
      </w:pPr>
    </w:p>
    <w:p w14:paraId="01B2E6B2" w14:textId="77777777" w:rsidR="00741FFF" w:rsidRPr="005D18F7" w:rsidRDefault="00741FFF" w:rsidP="00741FFF">
      <w:pPr>
        <w:spacing w:after="0" w:line="240" w:lineRule="auto"/>
        <w:rPr>
          <w:b/>
          <w:szCs w:val="20"/>
        </w:rPr>
      </w:pPr>
      <w:r w:rsidRPr="005D18F7">
        <w:rPr>
          <w:b/>
          <w:szCs w:val="20"/>
        </w:rPr>
        <w:t>Education</w:t>
      </w:r>
    </w:p>
    <w:p w14:paraId="4748DC3B" w14:textId="77777777" w:rsidR="00741FFF" w:rsidRPr="005D18F7" w:rsidRDefault="00741FFF" w:rsidP="00741FFF">
      <w:pPr>
        <w:spacing w:after="0" w:line="240" w:lineRule="auto"/>
        <w:rPr>
          <w:szCs w:val="20"/>
        </w:rPr>
      </w:pPr>
      <w:r w:rsidRPr="005D18F7">
        <w:rPr>
          <w:b/>
          <w:szCs w:val="20"/>
        </w:rPr>
        <w:tab/>
      </w:r>
      <w:r w:rsidRPr="005D18F7">
        <w:rPr>
          <w:szCs w:val="20"/>
        </w:rPr>
        <w:t>Rollins College, 1942-44</w:t>
      </w:r>
    </w:p>
    <w:p w14:paraId="5135ABA9" w14:textId="77777777" w:rsidR="00741FFF" w:rsidRPr="005D18F7" w:rsidRDefault="00741FFF" w:rsidP="00741FFF">
      <w:pPr>
        <w:spacing w:after="0" w:line="240" w:lineRule="auto"/>
        <w:rPr>
          <w:szCs w:val="20"/>
        </w:rPr>
      </w:pPr>
      <w:r w:rsidRPr="005D18F7">
        <w:rPr>
          <w:szCs w:val="20"/>
        </w:rPr>
        <w:tab/>
        <w:t>Columbia University, B.S. 1948</w:t>
      </w:r>
    </w:p>
    <w:p w14:paraId="13075647" w14:textId="77777777" w:rsidR="00741FFF" w:rsidRPr="005D18F7" w:rsidRDefault="00741FFF" w:rsidP="00741FFF">
      <w:pPr>
        <w:spacing w:after="0" w:line="240" w:lineRule="auto"/>
        <w:rPr>
          <w:szCs w:val="20"/>
        </w:rPr>
      </w:pPr>
      <w:r>
        <w:rPr>
          <w:szCs w:val="20"/>
        </w:rPr>
        <w:tab/>
        <w:t>Institute of Design, Chicago</w:t>
      </w:r>
      <w:r w:rsidRPr="005D18F7">
        <w:rPr>
          <w:szCs w:val="20"/>
        </w:rPr>
        <w:t xml:space="preserve"> 1950</w:t>
      </w:r>
    </w:p>
    <w:p w14:paraId="1B859A24" w14:textId="77777777" w:rsidR="00741FFF" w:rsidRPr="005D18F7" w:rsidRDefault="00741FFF" w:rsidP="00741FFF">
      <w:pPr>
        <w:spacing w:after="0" w:line="240" w:lineRule="auto"/>
        <w:rPr>
          <w:szCs w:val="20"/>
        </w:rPr>
      </w:pPr>
      <w:r w:rsidRPr="005D18F7">
        <w:rPr>
          <w:szCs w:val="20"/>
        </w:rPr>
        <w:tab/>
        <w:t>University of Louisville, M.A. 1952</w:t>
      </w:r>
    </w:p>
    <w:p w14:paraId="6F772154" w14:textId="77777777" w:rsidR="00741FFF" w:rsidRPr="005D18F7" w:rsidRDefault="00741FFF" w:rsidP="00741FFF">
      <w:pPr>
        <w:spacing w:after="0" w:line="240" w:lineRule="auto"/>
        <w:rPr>
          <w:szCs w:val="20"/>
        </w:rPr>
      </w:pPr>
    </w:p>
    <w:p w14:paraId="484693F1" w14:textId="77777777" w:rsidR="00741FFF" w:rsidRPr="005D18F7" w:rsidRDefault="00741FFF" w:rsidP="00741FFF">
      <w:pPr>
        <w:spacing w:after="0" w:line="240" w:lineRule="auto"/>
        <w:rPr>
          <w:szCs w:val="20"/>
        </w:rPr>
      </w:pPr>
      <w:r w:rsidRPr="005D18F7">
        <w:rPr>
          <w:b/>
          <w:szCs w:val="20"/>
        </w:rPr>
        <w:t>Grants</w:t>
      </w:r>
    </w:p>
    <w:p w14:paraId="56A66B47" w14:textId="77777777" w:rsidR="00741FFF" w:rsidRPr="005D18F7" w:rsidRDefault="00741FFF" w:rsidP="00741FFF">
      <w:pPr>
        <w:spacing w:after="0" w:line="240" w:lineRule="auto"/>
        <w:rPr>
          <w:szCs w:val="20"/>
        </w:rPr>
      </w:pPr>
      <w:r w:rsidRPr="005D18F7">
        <w:rPr>
          <w:szCs w:val="20"/>
        </w:rPr>
        <w:tab/>
        <w:t>Fulbright, Venice 1952-1953</w:t>
      </w:r>
    </w:p>
    <w:p w14:paraId="496E5DC1" w14:textId="77777777" w:rsidR="00741FFF" w:rsidRPr="005D18F7" w:rsidRDefault="00741FFF" w:rsidP="00741FFF">
      <w:pPr>
        <w:spacing w:after="0" w:line="240" w:lineRule="auto"/>
        <w:rPr>
          <w:szCs w:val="20"/>
        </w:rPr>
      </w:pPr>
      <w:r w:rsidRPr="005D18F7">
        <w:rPr>
          <w:szCs w:val="20"/>
        </w:rPr>
        <w:tab/>
        <w:t>Guggenheim Fellowship</w:t>
      </w:r>
      <w:r>
        <w:rPr>
          <w:szCs w:val="20"/>
        </w:rPr>
        <w:t>, Lacoste</w:t>
      </w:r>
      <w:r w:rsidRPr="005D18F7">
        <w:rPr>
          <w:szCs w:val="20"/>
        </w:rPr>
        <w:t xml:space="preserve"> 1967-68</w:t>
      </w:r>
    </w:p>
    <w:p w14:paraId="2A0FA296" w14:textId="77777777" w:rsidR="00741FFF" w:rsidRPr="005D18F7" w:rsidRDefault="00741FFF" w:rsidP="00741FFF">
      <w:pPr>
        <w:spacing w:after="0" w:line="240" w:lineRule="auto"/>
        <w:rPr>
          <w:szCs w:val="20"/>
        </w:rPr>
      </w:pPr>
    </w:p>
    <w:p w14:paraId="34DD166E" w14:textId="77777777" w:rsidR="00741FFF" w:rsidRPr="005D18F7" w:rsidRDefault="00741FFF" w:rsidP="00741FFF">
      <w:pPr>
        <w:spacing w:after="0" w:line="240" w:lineRule="auto"/>
        <w:rPr>
          <w:b/>
          <w:szCs w:val="20"/>
        </w:rPr>
      </w:pPr>
      <w:r w:rsidRPr="005D18F7">
        <w:rPr>
          <w:b/>
          <w:szCs w:val="20"/>
        </w:rPr>
        <w:t>One-Person Exhibitions</w:t>
      </w:r>
    </w:p>
    <w:p w14:paraId="20B24DCF" w14:textId="77777777" w:rsidR="00741FFF" w:rsidRPr="005D18F7" w:rsidRDefault="00741FFF" w:rsidP="00741FFF">
      <w:pPr>
        <w:spacing w:after="0" w:line="240" w:lineRule="auto"/>
        <w:rPr>
          <w:b/>
          <w:szCs w:val="20"/>
        </w:rPr>
      </w:pPr>
    </w:p>
    <w:p w14:paraId="735FBB7D" w14:textId="77777777" w:rsidR="00741FFF" w:rsidRPr="005D18F7" w:rsidRDefault="00741FFF" w:rsidP="00741FFF">
      <w:pPr>
        <w:spacing w:after="0" w:line="240" w:lineRule="auto"/>
        <w:rPr>
          <w:szCs w:val="20"/>
        </w:rPr>
      </w:pPr>
      <w:r w:rsidRPr="005D18F7">
        <w:rPr>
          <w:b/>
          <w:szCs w:val="20"/>
        </w:rPr>
        <w:tab/>
      </w:r>
      <w:r w:rsidRPr="005D18F7">
        <w:rPr>
          <w:szCs w:val="20"/>
        </w:rPr>
        <w:t xml:space="preserve">2015 </w:t>
      </w:r>
      <w:r w:rsidRPr="005D18F7">
        <w:rPr>
          <w:szCs w:val="20"/>
        </w:rPr>
        <w:tab/>
      </w:r>
      <w:r w:rsidRPr="005D18F7">
        <w:rPr>
          <w:szCs w:val="20"/>
        </w:rPr>
        <w:tab/>
        <w:t>Hite Art Institute, Louisville, KY</w:t>
      </w:r>
    </w:p>
    <w:p w14:paraId="3AA89A94" w14:textId="77777777" w:rsidR="00741FFF" w:rsidRPr="005D18F7" w:rsidRDefault="00741FFF" w:rsidP="00741FFF">
      <w:pPr>
        <w:spacing w:after="0" w:line="240" w:lineRule="auto"/>
        <w:rPr>
          <w:szCs w:val="20"/>
        </w:rPr>
      </w:pPr>
      <w:r w:rsidRPr="005D18F7">
        <w:rPr>
          <w:szCs w:val="20"/>
        </w:rPr>
        <w:tab/>
        <w:t>2005</w:t>
      </w:r>
      <w:r w:rsidRPr="005D18F7">
        <w:rPr>
          <w:szCs w:val="20"/>
        </w:rPr>
        <w:tab/>
      </w:r>
      <w:r w:rsidRPr="005D18F7">
        <w:rPr>
          <w:szCs w:val="20"/>
        </w:rPr>
        <w:tab/>
        <w:t>Alexandre Gallery, New York</w:t>
      </w:r>
      <w:r>
        <w:rPr>
          <w:szCs w:val="20"/>
        </w:rPr>
        <w:t>, NY</w:t>
      </w:r>
    </w:p>
    <w:p w14:paraId="713EF674" w14:textId="77777777" w:rsidR="00741FFF" w:rsidRPr="005D18F7" w:rsidRDefault="00741FFF" w:rsidP="00741FFF">
      <w:pPr>
        <w:spacing w:after="0" w:line="240" w:lineRule="auto"/>
        <w:rPr>
          <w:szCs w:val="20"/>
        </w:rPr>
      </w:pPr>
      <w:r w:rsidRPr="005D18F7">
        <w:rPr>
          <w:szCs w:val="20"/>
        </w:rPr>
        <w:tab/>
        <w:t>2000</w:t>
      </w:r>
      <w:r w:rsidRPr="005D18F7">
        <w:rPr>
          <w:szCs w:val="20"/>
        </w:rPr>
        <w:tab/>
      </w:r>
      <w:r w:rsidRPr="005D18F7">
        <w:rPr>
          <w:szCs w:val="20"/>
        </w:rPr>
        <w:tab/>
        <w:t>Mitchell Algus Gallery</w:t>
      </w:r>
      <w:r>
        <w:rPr>
          <w:szCs w:val="20"/>
        </w:rPr>
        <w:t>, New York, NY</w:t>
      </w:r>
    </w:p>
    <w:p w14:paraId="1781C66A" w14:textId="77777777" w:rsidR="00741FFF" w:rsidRPr="005D18F7" w:rsidRDefault="00741FFF" w:rsidP="00741FFF">
      <w:pPr>
        <w:spacing w:after="0" w:line="240" w:lineRule="auto"/>
        <w:rPr>
          <w:szCs w:val="20"/>
        </w:rPr>
      </w:pPr>
      <w:r w:rsidRPr="005D18F7">
        <w:rPr>
          <w:szCs w:val="20"/>
        </w:rPr>
        <w:tab/>
        <w:t>1990</w:t>
      </w:r>
      <w:r w:rsidRPr="005D18F7">
        <w:rPr>
          <w:szCs w:val="20"/>
        </w:rPr>
        <w:tab/>
      </w:r>
      <w:r w:rsidRPr="005D18F7">
        <w:rPr>
          <w:szCs w:val="20"/>
        </w:rPr>
        <w:tab/>
        <w:t>Louisville Visual Arts Association, Louisville, KY</w:t>
      </w:r>
    </w:p>
    <w:p w14:paraId="68A5972A" w14:textId="77777777" w:rsidR="00741FFF" w:rsidRPr="005D18F7" w:rsidRDefault="00741FFF" w:rsidP="00741FFF">
      <w:pPr>
        <w:spacing w:after="0" w:line="240" w:lineRule="auto"/>
        <w:rPr>
          <w:szCs w:val="20"/>
        </w:rPr>
      </w:pPr>
      <w:r w:rsidRPr="005D18F7">
        <w:rPr>
          <w:szCs w:val="20"/>
        </w:rPr>
        <w:tab/>
        <w:t>1989</w:t>
      </w:r>
      <w:r w:rsidRPr="005D18F7">
        <w:rPr>
          <w:szCs w:val="20"/>
        </w:rPr>
        <w:tab/>
      </w:r>
      <w:r w:rsidRPr="005D18F7">
        <w:rPr>
          <w:szCs w:val="20"/>
        </w:rPr>
        <w:tab/>
        <w:t>The Cornell Fine Arts Center, Rollins C</w:t>
      </w:r>
      <w:r>
        <w:rPr>
          <w:szCs w:val="20"/>
        </w:rPr>
        <w:t>ollege, Winter Park</w:t>
      </w:r>
      <w:r w:rsidRPr="005D18F7">
        <w:rPr>
          <w:szCs w:val="20"/>
        </w:rPr>
        <w:t>, FL</w:t>
      </w:r>
    </w:p>
    <w:p w14:paraId="33A50B1D" w14:textId="77777777" w:rsidR="00741FFF" w:rsidRPr="005D18F7" w:rsidRDefault="00741FFF" w:rsidP="00741FFF">
      <w:pPr>
        <w:spacing w:after="0" w:line="240" w:lineRule="auto"/>
        <w:rPr>
          <w:szCs w:val="20"/>
        </w:rPr>
      </w:pPr>
      <w:r w:rsidRPr="005D18F7">
        <w:rPr>
          <w:szCs w:val="20"/>
        </w:rPr>
        <w:tab/>
        <w:t xml:space="preserve">1984 </w:t>
      </w:r>
      <w:r w:rsidRPr="005D18F7">
        <w:rPr>
          <w:szCs w:val="20"/>
        </w:rPr>
        <w:tab/>
      </w:r>
      <w:r w:rsidRPr="005D18F7">
        <w:rPr>
          <w:szCs w:val="20"/>
        </w:rPr>
        <w:tab/>
        <w:t xml:space="preserve">Artists Space, sponsored by the Mark Rothko Foundation, </w:t>
      </w:r>
      <w:r>
        <w:rPr>
          <w:szCs w:val="20"/>
        </w:rPr>
        <w:t xml:space="preserve">New York, </w:t>
      </w:r>
      <w:r w:rsidRPr="005D18F7">
        <w:rPr>
          <w:szCs w:val="20"/>
        </w:rPr>
        <w:t>NY</w:t>
      </w:r>
    </w:p>
    <w:p w14:paraId="5DA81DBE" w14:textId="77777777" w:rsidR="00741FFF" w:rsidRPr="005D18F7" w:rsidRDefault="00741FFF" w:rsidP="00741FFF">
      <w:pPr>
        <w:spacing w:after="0" w:line="240" w:lineRule="auto"/>
        <w:rPr>
          <w:szCs w:val="20"/>
        </w:rPr>
      </w:pPr>
      <w:r w:rsidRPr="005D18F7">
        <w:rPr>
          <w:szCs w:val="20"/>
        </w:rPr>
        <w:tab/>
        <w:t>1981</w:t>
      </w:r>
      <w:r w:rsidRPr="005D18F7">
        <w:rPr>
          <w:szCs w:val="20"/>
        </w:rPr>
        <w:tab/>
      </w:r>
      <w:r w:rsidRPr="005D18F7">
        <w:rPr>
          <w:szCs w:val="20"/>
        </w:rPr>
        <w:tab/>
        <w:t>The Aldrich Museum, Ridgefield, CT</w:t>
      </w:r>
    </w:p>
    <w:p w14:paraId="1589E36F" w14:textId="77777777" w:rsidR="00741FFF" w:rsidRPr="005D18F7" w:rsidRDefault="00741FFF" w:rsidP="00741FFF">
      <w:pPr>
        <w:spacing w:after="0" w:line="240" w:lineRule="auto"/>
        <w:rPr>
          <w:szCs w:val="20"/>
        </w:rPr>
      </w:pPr>
      <w:r w:rsidRPr="005D18F7">
        <w:rPr>
          <w:szCs w:val="20"/>
        </w:rPr>
        <w:tab/>
        <w:t>1978</w:t>
      </w:r>
      <w:r w:rsidRPr="005D18F7">
        <w:rPr>
          <w:szCs w:val="20"/>
        </w:rPr>
        <w:tab/>
      </w:r>
      <w:r w:rsidRPr="005D18F7">
        <w:rPr>
          <w:szCs w:val="20"/>
        </w:rPr>
        <w:tab/>
        <w:t>Fis</w:t>
      </w:r>
      <w:r>
        <w:rPr>
          <w:szCs w:val="20"/>
        </w:rPr>
        <w:t>c</w:t>
      </w:r>
      <w:r w:rsidRPr="005D18F7">
        <w:rPr>
          <w:szCs w:val="20"/>
        </w:rPr>
        <w:t>hbach Gallery, New York</w:t>
      </w:r>
      <w:r>
        <w:rPr>
          <w:szCs w:val="20"/>
        </w:rPr>
        <w:t>, NY</w:t>
      </w:r>
    </w:p>
    <w:p w14:paraId="65E6D1E5" w14:textId="77777777" w:rsidR="00741FFF" w:rsidRPr="005D18F7" w:rsidRDefault="00741FFF" w:rsidP="00741FFF">
      <w:pPr>
        <w:spacing w:after="0" w:line="240" w:lineRule="auto"/>
        <w:rPr>
          <w:szCs w:val="20"/>
        </w:rPr>
      </w:pPr>
      <w:r w:rsidRPr="005D18F7">
        <w:rPr>
          <w:szCs w:val="20"/>
        </w:rPr>
        <w:tab/>
        <w:t>1972</w:t>
      </w:r>
      <w:r w:rsidRPr="005D18F7">
        <w:rPr>
          <w:szCs w:val="20"/>
        </w:rPr>
        <w:tab/>
      </w:r>
      <w:r w:rsidRPr="005D18F7">
        <w:rPr>
          <w:szCs w:val="20"/>
        </w:rPr>
        <w:tab/>
        <w:t xml:space="preserve">Corcoran Gallery of Art, Washington D.C. </w:t>
      </w:r>
      <w:r w:rsidRPr="005D18F7">
        <w:rPr>
          <w:i/>
          <w:szCs w:val="20"/>
        </w:rPr>
        <w:t>Retrospective</w:t>
      </w:r>
    </w:p>
    <w:p w14:paraId="630F1D59" w14:textId="77777777" w:rsidR="00741FFF" w:rsidRPr="005D18F7" w:rsidRDefault="00741FFF" w:rsidP="00741FFF">
      <w:pPr>
        <w:spacing w:after="0" w:line="240" w:lineRule="auto"/>
        <w:rPr>
          <w:szCs w:val="20"/>
        </w:rPr>
      </w:pPr>
      <w:r w:rsidRPr="005D18F7">
        <w:rPr>
          <w:szCs w:val="20"/>
        </w:rPr>
        <w:tab/>
        <w:t>1968</w:t>
      </w:r>
      <w:r w:rsidRPr="005D18F7">
        <w:rPr>
          <w:szCs w:val="20"/>
        </w:rPr>
        <w:tab/>
      </w:r>
      <w:r w:rsidRPr="005D18F7">
        <w:rPr>
          <w:szCs w:val="20"/>
        </w:rPr>
        <w:tab/>
        <w:t>Fis</w:t>
      </w:r>
      <w:r>
        <w:rPr>
          <w:szCs w:val="20"/>
        </w:rPr>
        <w:t>c</w:t>
      </w:r>
      <w:r w:rsidRPr="005D18F7">
        <w:rPr>
          <w:szCs w:val="20"/>
        </w:rPr>
        <w:t>hbach Gallery, New York</w:t>
      </w:r>
      <w:r>
        <w:rPr>
          <w:szCs w:val="20"/>
        </w:rPr>
        <w:t>, NY</w:t>
      </w:r>
    </w:p>
    <w:p w14:paraId="55E5D365" w14:textId="77777777" w:rsidR="00741FFF" w:rsidRPr="005D18F7" w:rsidRDefault="00741FFF" w:rsidP="00741FFF">
      <w:pPr>
        <w:spacing w:after="0" w:line="240" w:lineRule="auto"/>
        <w:rPr>
          <w:szCs w:val="20"/>
        </w:rPr>
      </w:pPr>
      <w:r w:rsidRPr="005D18F7">
        <w:rPr>
          <w:szCs w:val="20"/>
        </w:rPr>
        <w:tab/>
        <w:t>1962</w:t>
      </w:r>
      <w:r w:rsidRPr="005D18F7">
        <w:rPr>
          <w:szCs w:val="20"/>
        </w:rPr>
        <w:tab/>
      </w:r>
      <w:r w:rsidRPr="005D18F7">
        <w:rPr>
          <w:szCs w:val="20"/>
        </w:rPr>
        <w:tab/>
        <w:t>Green Gallery, New York</w:t>
      </w:r>
      <w:r>
        <w:rPr>
          <w:szCs w:val="20"/>
        </w:rPr>
        <w:t>, NY</w:t>
      </w:r>
    </w:p>
    <w:p w14:paraId="6CEBB164" w14:textId="77777777" w:rsidR="00741FFF" w:rsidRPr="005D18F7" w:rsidRDefault="00741FFF" w:rsidP="00741FFF">
      <w:pPr>
        <w:spacing w:after="0" w:line="240" w:lineRule="auto"/>
        <w:rPr>
          <w:szCs w:val="20"/>
        </w:rPr>
      </w:pPr>
      <w:r w:rsidRPr="005D18F7">
        <w:rPr>
          <w:szCs w:val="20"/>
        </w:rPr>
        <w:tab/>
        <w:t>1960</w:t>
      </w:r>
      <w:r w:rsidRPr="005D18F7">
        <w:rPr>
          <w:szCs w:val="20"/>
        </w:rPr>
        <w:tab/>
      </w:r>
      <w:r w:rsidRPr="005D18F7">
        <w:rPr>
          <w:szCs w:val="20"/>
        </w:rPr>
        <w:tab/>
        <w:t>Tanager Gallery, New York</w:t>
      </w:r>
      <w:r>
        <w:rPr>
          <w:szCs w:val="20"/>
        </w:rPr>
        <w:t>, NY</w:t>
      </w:r>
    </w:p>
    <w:p w14:paraId="29013228" w14:textId="77777777" w:rsidR="00741FFF" w:rsidRPr="005D18F7" w:rsidRDefault="00741FFF" w:rsidP="00741FFF">
      <w:pPr>
        <w:spacing w:after="0" w:line="240" w:lineRule="auto"/>
        <w:rPr>
          <w:szCs w:val="20"/>
        </w:rPr>
      </w:pPr>
      <w:r w:rsidRPr="005D18F7">
        <w:rPr>
          <w:szCs w:val="20"/>
        </w:rPr>
        <w:tab/>
        <w:t xml:space="preserve">1957 </w:t>
      </w:r>
      <w:r w:rsidRPr="005D18F7">
        <w:rPr>
          <w:szCs w:val="20"/>
        </w:rPr>
        <w:tab/>
      </w:r>
      <w:r w:rsidRPr="005D18F7">
        <w:rPr>
          <w:szCs w:val="20"/>
        </w:rPr>
        <w:tab/>
        <w:t>Tanager Gallery</w:t>
      </w:r>
      <w:r>
        <w:rPr>
          <w:szCs w:val="20"/>
        </w:rPr>
        <w:t xml:space="preserve">, New York, NY </w:t>
      </w:r>
    </w:p>
    <w:p w14:paraId="2DEDE081" w14:textId="77777777" w:rsidR="00741FFF" w:rsidRPr="005D18F7" w:rsidRDefault="00741FFF" w:rsidP="00741FFF">
      <w:pPr>
        <w:spacing w:after="0" w:line="240" w:lineRule="auto"/>
        <w:rPr>
          <w:szCs w:val="20"/>
        </w:rPr>
      </w:pPr>
      <w:r w:rsidRPr="005D18F7">
        <w:rPr>
          <w:szCs w:val="20"/>
        </w:rPr>
        <w:tab/>
        <w:t>1952</w:t>
      </w:r>
      <w:r w:rsidRPr="005D18F7">
        <w:rPr>
          <w:szCs w:val="20"/>
        </w:rPr>
        <w:tab/>
      </w:r>
      <w:r w:rsidRPr="005D18F7">
        <w:rPr>
          <w:szCs w:val="20"/>
        </w:rPr>
        <w:tab/>
        <w:t>Hadley Gallery, Louisville, KY</w:t>
      </w:r>
    </w:p>
    <w:p w14:paraId="19CA82A4" w14:textId="77777777" w:rsidR="00741FFF" w:rsidRPr="005D18F7" w:rsidRDefault="00741FFF" w:rsidP="00741FFF">
      <w:pPr>
        <w:spacing w:after="0" w:line="240" w:lineRule="auto"/>
        <w:rPr>
          <w:szCs w:val="20"/>
        </w:rPr>
      </w:pPr>
    </w:p>
    <w:p w14:paraId="090295E3" w14:textId="77777777" w:rsidR="00741FFF" w:rsidRPr="005D18F7" w:rsidRDefault="00741FFF" w:rsidP="00741FFF">
      <w:pPr>
        <w:spacing w:after="0" w:line="240" w:lineRule="auto"/>
        <w:rPr>
          <w:b/>
          <w:szCs w:val="20"/>
        </w:rPr>
      </w:pPr>
      <w:r w:rsidRPr="005D18F7">
        <w:rPr>
          <w:b/>
          <w:szCs w:val="20"/>
        </w:rPr>
        <w:t>Select Group Exhibitions</w:t>
      </w:r>
    </w:p>
    <w:p w14:paraId="433CE3CE" w14:textId="77777777" w:rsidR="00741FFF" w:rsidRPr="005D18F7" w:rsidRDefault="00741FFF" w:rsidP="00741FFF">
      <w:pPr>
        <w:spacing w:after="0" w:line="240" w:lineRule="auto"/>
        <w:rPr>
          <w:b/>
          <w:szCs w:val="20"/>
        </w:rPr>
      </w:pPr>
    </w:p>
    <w:p w14:paraId="11FC3479" w14:textId="77777777" w:rsidR="00741FFF" w:rsidRPr="005D18F7" w:rsidRDefault="00741FFF" w:rsidP="00741FFF">
      <w:pPr>
        <w:spacing w:after="0" w:line="240" w:lineRule="auto"/>
        <w:ind w:left="2160" w:hanging="1440"/>
        <w:rPr>
          <w:szCs w:val="20"/>
        </w:rPr>
      </w:pPr>
      <w:r w:rsidRPr="005D18F7">
        <w:rPr>
          <w:szCs w:val="20"/>
        </w:rPr>
        <w:t>2007</w:t>
      </w:r>
      <w:r w:rsidRPr="005D18F7">
        <w:rPr>
          <w:szCs w:val="20"/>
        </w:rPr>
        <w:tab/>
      </w:r>
      <w:r w:rsidRPr="005D18F7">
        <w:rPr>
          <w:i/>
          <w:szCs w:val="20"/>
        </w:rPr>
        <w:t>Invitational Exhibition of Contemporary Art</w:t>
      </w:r>
      <w:r w:rsidRPr="005D18F7">
        <w:rPr>
          <w:szCs w:val="20"/>
        </w:rPr>
        <w:t>, American Academy of Arts and Letters, Jimmy Ernst Award in Art, New York</w:t>
      </w:r>
      <w:r>
        <w:rPr>
          <w:szCs w:val="20"/>
        </w:rPr>
        <w:t>, NY</w:t>
      </w:r>
    </w:p>
    <w:p w14:paraId="1375C93F" w14:textId="77777777" w:rsidR="00741FFF" w:rsidRPr="005D18F7" w:rsidRDefault="00741FFF" w:rsidP="00741FFF">
      <w:pPr>
        <w:spacing w:after="0" w:line="240" w:lineRule="auto"/>
        <w:ind w:left="2160" w:hanging="1440"/>
        <w:rPr>
          <w:szCs w:val="20"/>
        </w:rPr>
      </w:pPr>
      <w:r w:rsidRPr="005D18F7">
        <w:rPr>
          <w:szCs w:val="20"/>
        </w:rPr>
        <w:tab/>
      </w:r>
      <w:r w:rsidRPr="005D18F7">
        <w:rPr>
          <w:i/>
          <w:szCs w:val="20"/>
        </w:rPr>
        <w:t>Optic Nerve- Perceptual Art from the 1960s</w:t>
      </w:r>
      <w:r w:rsidRPr="005D18F7">
        <w:rPr>
          <w:szCs w:val="20"/>
        </w:rPr>
        <w:t>, Columbus Museum of Art, Columbus, OH</w:t>
      </w:r>
    </w:p>
    <w:p w14:paraId="28B62DB6" w14:textId="77777777" w:rsidR="00741FFF" w:rsidRPr="005D18F7" w:rsidRDefault="00741FFF" w:rsidP="00741FFF">
      <w:pPr>
        <w:spacing w:after="0" w:line="240" w:lineRule="auto"/>
        <w:ind w:left="2160" w:hanging="1440"/>
        <w:rPr>
          <w:szCs w:val="20"/>
        </w:rPr>
      </w:pPr>
      <w:r w:rsidRPr="005D18F7">
        <w:rPr>
          <w:szCs w:val="20"/>
        </w:rPr>
        <w:t>2001</w:t>
      </w:r>
      <w:r w:rsidRPr="005D18F7">
        <w:rPr>
          <w:szCs w:val="20"/>
        </w:rPr>
        <w:tab/>
        <w:t>The Armory Show, New York</w:t>
      </w:r>
      <w:r>
        <w:rPr>
          <w:szCs w:val="20"/>
        </w:rPr>
        <w:t>, NY</w:t>
      </w:r>
    </w:p>
    <w:p w14:paraId="70045EF4" w14:textId="77777777" w:rsidR="00741FFF" w:rsidRPr="005D18F7" w:rsidRDefault="00741FFF" w:rsidP="00741FFF">
      <w:pPr>
        <w:spacing w:after="0" w:line="240" w:lineRule="auto"/>
        <w:ind w:left="2160" w:hanging="1440"/>
        <w:rPr>
          <w:szCs w:val="20"/>
        </w:rPr>
      </w:pPr>
      <w:r w:rsidRPr="005D18F7">
        <w:rPr>
          <w:szCs w:val="20"/>
        </w:rPr>
        <w:t>2000</w:t>
      </w:r>
      <w:r w:rsidRPr="005D18F7">
        <w:rPr>
          <w:szCs w:val="20"/>
        </w:rPr>
        <w:tab/>
        <w:t>National Academy of Design, 175</w:t>
      </w:r>
      <w:r w:rsidRPr="005D18F7">
        <w:rPr>
          <w:szCs w:val="20"/>
          <w:vertAlign w:val="superscript"/>
        </w:rPr>
        <w:t>th</w:t>
      </w:r>
      <w:r w:rsidRPr="005D18F7">
        <w:rPr>
          <w:szCs w:val="20"/>
        </w:rPr>
        <w:t xml:space="preserve"> Annual Exhibition, New York</w:t>
      </w:r>
      <w:r>
        <w:rPr>
          <w:szCs w:val="20"/>
        </w:rPr>
        <w:t>, NY</w:t>
      </w:r>
    </w:p>
    <w:p w14:paraId="72BBAD8D" w14:textId="77777777" w:rsidR="00741FFF" w:rsidRPr="005D18F7" w:rsidRDefault="00741FFF" w:rsidP="00741FFF">
      <w:pPr>
        <w:spacing w:after="0" w:line="240" w:lineRule="auto"/>
        <w:ind w:left="2160" w:hanging="1440"/>
        <w:rPr>
          <w:szCs w:val="20"/>
        </w:rPr>
      </w:pPr>
      <w:r w:rsidRPr="005D18F7">
        <w:rPr>
          <w:szCs w:val="20"/>
        </w:rPr>
        <w:t>1995</w:t>
      </w:r>
      <w:r w:rsidRPr="005D18F7">
        <w:rPr>
          <w:szCs w:val="20"/>
        </w:rPr>
        <w:tab/>
        <w:t>Artist’s Choice – Elizabeth Murray, Museum of Modern Art</w:t>
      </w:r>
      <w:r>
        <w:rPr>
          <w:szCs w:val="20"/>
        </w:rPr>
        <w:t>, New York, NY</w:t>
      </w:r>
    </w:p>
    <w:p w14:paraId="24FDDE41" w14:textId="77777777" w:rsidR="00741FFF" w:rsidRPr="005D18F7" w:rsidRDefault="00741FFF" w:rsidP="00741FFF">
      <w:pPr>
        <w:spacing w:after="0" w:line="240" w:lineRule="auto"/>
        <w:ind w:left="2160" w:hanging="1440"/>
        <w:rPr>
          <w:szCs w:val="20"/>
        </w:rPr>
      </w:pPr>
      <w:r w:rsidRPr="005D18F7">
        <w:rPr>
          <w:szCs w:val="20"/>
        </w:rPr>
        <w:tab/>
        <w:t>American Academy of Arts and Letters, Invitational, New York</w:t>
      </w:r>
      <w:r>
        <w:rPr>
          <w:szCs w:val="20"/>
        </w:rPr>
        <w:t>, NY</w:t>
      </w:r>
    </w:p>
    <w:p w14:paraId="3A4429F9" w14:textId="77777777" w:rsidR="00741FFF" w:rsidRPr="005D18F7" w:rsidRDefault="00741FFF" w:rsidP="00741FFF">
      <w:pPr>
        <w:spacing w:after="0" w:line="240" w:lineRule="auto"/>
        <w:ind w:left="2160" w:hanging="1440"/>
        <w:rPr>
          <w:szCs w:val="20"/>
        </w:rPr>
      </w:pPr>
      <w:r w:rsidRPr="005D18F7">
        <w:rPr>
          <w:szCs w:val="20"/>
        </w:rPr>
        <w:t>1994</w:t>
      </w:r>
      <w:r w:rsidRPr="005D18F7">
        <w:rPr>
          <w:szCs w:val="20"/>
        </w:rPr>
        <w:tab/>
        <w:t>5 Points Gallery, East Chatham, NY</w:t>
      </w:r>
    </w:p>
    <w:p w14:paraId="640AFE6F" w14:textId="77777777" w:rsidR="00741FFF" w:rsidRPr="005D18F7" w:rsidRDefault="00741FFF" w:rsidP="00741FFF">
      <w:pPr>
        <w:spacing w:after="0" w:line="240" w:lineRule="auto"/>
        <w:ind w:left="2160" w:hanging="1440"/>
        <w:rPr>
          <w:szCs w:val="20"/>
        </w:rPr>
      </w:pPr>
      <w:r w:rsidRPr="005D18F7">
        <w:rPr>
          <w:szCs w:val="20"/>
        </w:rPr>
        <w:t>1987</w:t>
      </w:r>
      <w:r w:rsidRPr="005D18F7">
        <w:rPr>
          <w:szCs w:val="20"/>
        </w:rPr>
        <w:tab/>
        <w:t>Owensboro Museum of Fine Art, Owensboro, KY</w:t>
      </w:r>
    </w:p>
    <w:p w14:paraId="14CFE562" w14:textId="77777777" w:rsidR="00741FFF" w:rsidRPr="005D18F7" w:rsidRDefault="00741FFF" w:rsidP="00741FFF">
      <w:pPr>
        <w:spacing w:after="0" w:line="240" w:lineRule="auto"/>
        <w:ind w:left="2160" w:hanging="1440"/>
        <w:rPr>
          <w:szCs w:val="20"/>
        </w:rPr>
      </w:pPr>
      <w:r w:rsidRPr="005D18F7">
        <w:rPr>
          <w:szCs w:val="20"/>
        </w:rPr>
        <w:tab/>
        <w:t>National Arts Club, New York</w:t>
      </w:r>
      <w:r>
        <w:rPr>
          <w:szCs w:val="20"/>
        </w:rPr>
        <w:t>, NY</w:t>
      </w:r>
    </w:p>
    <w:p w14:paraId="069F9A26" w14:textId="77777777" w:rsidR="00741FFF" w:rsidRPr="005D18F7" w:rsidRDefault="00741FFF" w:rsidP="00741FFF">
      <w:pPr>
        <w:spacing w:after="0" w:line="240" w:lineRule="auto"/>
        <w:ind w:left="2160" w:hanging="1440"/>
        <w:rPr>
          <w:szCs w:val="20"/>
        </w:rPr>
      </w:pPr>
      <w:r>
        <w:rPr>
          <w:szCs w:val="20"/>
        </w:rPr>
        <w:t>1984</w:t>
      </w:r>
      <w:r w:rsidRPr="005D18F7">
        <w:rPr>
          <w:szCs w:val="20"/>
        </w:rPr>
        <w:tab/>
      </w:r>
      <w:r w:rsidRPr="005D18F7">
        <w:rPr>
          <w:i/>
          <w:szCs w:val="20"/>
        </w:rPr>
        <w:t>Underknow</w:t>
      </w:r>
      <w:r>
        <w:rPr>
          <w:i/>
          <w:szCs w:val="20"/>
        </w:rPr>
        <w:t>n</w:t>
      </w:r>
      <w:r w:rsidRPr="005D18F7">
        <w:rPr>
          <w:szCs w:val="20"/>
        </w:rPr>
        <w:t>, curated by Henry Geldzahler, P.S. 1, New York</w:t>
      </w:r>
      <w:r>
        <w:rPr>
          <w:szCs w:val="20"/>
        </w:rPr>
        <w:t>, NY</w:t>
      </w:r>
    </w:p>
    <w:p w14:paraId="33E96A77" w14:textId="77777777" w:rsidR="00741FFF" w:rsidRPr="005D18F7" w:rsidRDefault="00741FFF" w:rsidP="00741FFF">
      <w:pPr>
        <w:spacing w:after="0" w:line="240" w:lineRule="auto"/>
        <w:ind w:left="2160" w:hanging="1440"/>
        <w:rPr>
          <w:szCs w:val="20"/>
        </w:rPr>
      </w:pPr>
      <w:r w:rsidRPr="005D18F7">
        <w:rPr>
          <w:szCs w:val="20"/>
        </w:rPr>
        <w:t>1983</w:t>
      </w:r>
      <w:r w:rsidRPr="005D18F7">
        <w:rPr>
          <w:szCs w:val="20"/>
        </w:rPr>
        <w:tab/>
      </w:r>
      <w:r w:rsidRPr="005D18F7">
        <w:rPr>
          <w:i/>
          <w:szCs w:val="20"/>
        </w:rPr>
        <w:t>Abstract Paintings of the 1960s</w:t>
      </w:r>
      <w:r w:rsidRPr="005D18F7">
        <w:rPr>
          <w:szCs w:val="20"/>
        </w:rPr>
        <w:t>, P.S. 1, New York</w:t>
      </w:r>
      <w:r>
        <w:rPr>
          <w:szCs w:val="20"/>
        </w:rPr>
        <w:t>, NY</w:t>
      </w:r>
    </w:p>
    <w:p w14:paraId="1CA615B9" w14:textId="77777777" w:rsidR="00741FFF" w:rsidRPr="005D18F7" w:rsidRDefault="00741FFF" w:rsidP="00741FFF">
      <w:pPr>
        <w:spacing w:after="0" w:line="240" w:lineRule="auto"/>
        <w:ind w:left="2160" w:hanging="1440"/>
        <w:rPr>
          <w:szCs w:val="20"/>
        </w:rPr>
      </w:pPr>
      <w:r w:rsidRPr="005D18F7">
        <w:rPr>
          <w:szCs w:val="20"/>
        </w:rPr>
        <w:t>1982</w:t>
      </w:r>
      <w:r w:rsidRPr="005D18F7">
        <w:rPr>
          <w:szCs w:val="20"/>
        </w:rPr>
        <w:tab/>
        <w:t>Speicher and Hassam Fund Exhibition, American Academy of Arts and Letters</w:t>
      </w:r>
    </w:p>
    <w:p w14:paraId="2A9C206B" w14:textId="77777777" w:rsidR="00741FFF" w:rsidRPr="005D18F7" w:rsidRDefault="00741FFF" w:rsidP="00741FFF">
      <w:pPr>
        <w:spacing w:after="0" w:line="240" w:lineRule="auto"/>
        <w:ind w:left="2160" w:hanging="1440"/>
        <w:rPr>
          <w:szCs w:val="20"/>
        </w:rPr>
      </w:pPr>
      <w:r w:rsidRPr="005D18F7">
        <w:rPr>
          <w:szCs w:val="20"/>
        </w:rPr>
        <w:t>1977</w:t>
      </w:r>
      <w:r w:rsidRPr="005D18F7">
        <w:rPr>
          <w:szCs w:val="20"/>
        </w:rPr>
        <w:tab/>
      </w:r>
      <w:r w:rsidRPr="005D18F7">
        <w:rPr>
          <w:i/>
          <w:szCs w:val="20"/>
        </w:rPr>
        <w:t>Point</w:t>
      </w:r>
      <w:r w:rsidRPr="005D18F7">
        <w:rPr>
          <w:szCs w:val="20"/>
        </w:rPr>
        <w:t xml:space="preserve">, Philadelphia College of Art, </w:t>
      </w:r>
      <w:r>
        <w:rPr>
          <w:szCs w:val="20"/>
        </w:rPr>
        <w:t xml:space="preserve">Philadelphia, </w:t>
      </w:r>
      <w:r w:rsidRPr="005D18F7">
        <w:rPr>
          <w:szCs w:val="20"/>
        </w:rPr>
        <w:t>PA</w:t>
      </w:r>
    </w:p>
    <w:p w14:paraId="429463EA" w14:textId="77777777" w:rsidR="00741FFF" w:rsidRPr="005D18F7" w:rsidRDefault="00741FFF" w:rsidP="00741FFF">
      <w:pPr>
        <w:spacing w:after="0" w:line="240" w:lineRule="auto"/>
        <w:ind w:left="2160" w:hanging="1440"/>
        <w:rPr>
          <w:szCs w:val="20"/>
        </w:rPr>
      </w:pPr>
      <w:r w:rsidRPr="005D18F7">
        <w:rPr>
          <w:szCs w:val="20"/>
        </w:rPr>
        <w:tab/>
      </w:r>
      <w:r w:rsidRPr="005D18F7">
        <w:rPr>
          <w:i/>
          <w:szCs w:val="20"/>
        </w:rPr>
        <w:t>Connecticut Artists</w:t>
      </w:r>
      <w:r w:rsidRPr="005D18F7">
        <w:rPr>
          <w:szCs w:val="20"/>
        </w:rPr>
        <w:t>, University of Bridgeport,</w:t>
      </w:r>
      <w:r>
        <w:rPr>
          <w:szCs w:val="20"/>
        </w:rPr>
        <w:t xml:space="preserve"> Bridgeport,</w:t>
      </w:r>
      <w:r w:rsidRPr="005D18F7">
        <w:rPr>
          <w:szCs w:val="20"/>
        </w:rPr>
        <w:t xml:space="preserve"> CT</w:t>
      </w:r>
    </w:p>
    <w:p w14:paraId="51C9E6F1" w14:textId="77777777" w:rsidR="00741FFF" w:rsidRPr="005D18F7" w:rsidRDefault="00741FFF" w:rsidP="00741FFF">
      <w:pPr>
        <w:spacing w:after="0" w:line="240" w:lineRule="auto"/>
        <w:ind w:left="2160" w:hanging="1440"/>
        <w:rPr>
          <w:szCs w:val="20"/>
        </w:rPr>
      </w:pPr>
      <w:r w:rsidRPr="005D18F7">
        <w:rPr>
          <w:szCs w:val="20"/>
        </w:rPr>
        <w:tab/>
      </w:r>
      <w:r w:rsidRPr="005D18F7">
        <w:rPr>
          <w:i/>
          <w:szCs w:val="20"/>
        </w:rPr>
        <w:t>10</w:t>
      </w:r>
      <w:r w:rsidRPr="005D18F7">
        <w:rPr>
          <w:i/>
          <w:szCs w:val="20"/>
          <w:vertAlign w:val="superscript"/>
        </w:rPr>
        <w:t>th</w:t>
      </w:r>
      <w:r w:rsidRPr="005D18F7">
        <w:rPr>
          <w:i/>
          <w:szCs w:val="20"/>
        </w:rPr>
        <w:t xml:space="preserve"> Street Days: The Co-ops of the 1950s</w:t>
      </w:r>
      <w:r w:rsidRPr="005D18F7">
        <w:rPr>
          <w:szCs w:val="20"/>
        </w:rPr>
        <w:t>, Pleiades Gallery, New York</w:t>
      </w:r>
      <w:r>
        <w:rPr>
          <w:szCs w:val="20"/>
        </w:rPr>
        <w:t>, NY</w:t>
      </w:r>
    </w:p>
    <w:p w14:paraId="49AD8AB6" w14:textId="77777777" w:rsidR="00741FFF" w:rsidRPr="005D18F7" w:rsidRDefault="00741FFF" w:rsidP="00741FFF">
      <w:pPr>
        <w:spacing w:after="0" w:line="240" w:lineRule="auto"/>
        <w:ind w:left="2160" w:hanging="1440"/>
        <w:rPr>
          <w:szCs w:val="20"/>
        </w:rPr>
      </w:pPr>
      <w:r w:rsidRPr="005D18F7">
        <w:rPr>
          <w:szCs w:val="20"/>
        </w:rPr>
        <w:t>1975</w:t>
      </w:r>
      <w:r w:rsidRPr="005D18F7">
        <w:rPr>
          <w:szCs w:val="20"/>
        </w:rPr>
        <w:tab/>
      </w:r>
      <w:r w:rsidRPr="005D18F7">
        <w:rPr>
          <w:i/>
          <w:szCs w:val="20"/>
        </w:rPr>
        <w:t>A Change of View</w:t>
      </w:r>
      <w:r w:rsidRPr="005D18F7">
        <w:rPr>
          <w:szCs w:val="20"/>
        </w:rPr>
        <w:t>, Aldrich Museum, Ridgefield, CT</w:t>
      </w:r>
    </w:p>
    <w:p w14:paraId="21AF35D2" w14:textId="77777777" w:rsidR="00741FFF" w:rsidRPr="005D18F7" w:rsidRDefault="00741FFF" w:rsidP="00741FFF">
      <w:pPr>
        <w:spacing w:after="0" w:line="240" w:lineRule="auto"/>
        <w:ind w:left="2160" w:hanging="1440"/>
        <w:rPr>
          <w:szCs w:val="20"/>
        </w:rPr>
      </w:pPr>
      <w:r w:rsidRPr="005D18F7">
        <w:rPr>
          <w:szCs w:val="20"/>
        </w:rPr>
        <w:t>1974</w:t>
      </w:r>
      <w:r w:rsidRPr="005D18F7">
        <w:rPr>
          <w:szCs w:val="20"/>
        </w:rPr>
        <w:tab/>
      </w:r>
      <w:r w:rsidRPr="005D18F7">
        <w:rPr>
          <w:i/>
          <w:szCs w:val="20"/>
        </w:rPr>
        <w:t>Focus-Women’s Work: American Art</w:t>
      </w:r>
      <w:r w:rsidRPr="005D18F7">
        <w:rPr>
          <w:szCs w:val="20"/>
        </w:rPr>
        <w:t>, Philadelphia, PA</w:t>
      </w:r>
      <w:r w:rsidRPr="005D18F7">
        <w:rPr>
          <w:szCs w:val="20"/>
        </w:rPr>
        <w:tab/>
      </w:r>
    </w:p>
    <w:p w14:paraId="59B07AA0" w14:textId="77777777" w:rsidR="00741FFF" w:rsidRPr="005D18F7" w:rsidRDefault="00741FFF" w:rsidP="00741FFF">
      <w:pPr>
        <w:spacing w:after="0" w:line="240" w:lineRule="auto"/>
        <w:ind w:left="2160" w:hanging="1440"/>
        <w:rPr>
          <w:szCs w:val="20"/>
        </w:rPr>
      </w:pPr>
    </w:p>
    <w:p w14:paraId="625D34F3" w14:textId="77777777" w:rsidR="00741FFF" w:rsidRPr="005D18F7" w:rsidRDefault="00741FFF" w:rsidP="00741FFF">
      <w:pPr>
        <w:spacing w:after="0" w:line="240" w:lineRule="auto"/>
        <w:rPr>
          <w:szCs w:val="20"/>
        </w:rPr>
      </w:pPr>
      <w:r w:rsidRPr="005D18F7">
        <w:rPr>
          <w:szCs w:val="20"/>
        </w:rPr>
        <w:tab/>
      </w:r>
    </w:p>
    <w:p w14:paraId="2CC52C8A" w14:textId="77777777" w:rsidR="00741FFF" w:rsidRPr="006F2CAD" w:rsidRDefault="00741FFF" w:rsidP="00741FFF">
      <w:pPr>
        <w:spacing w:after="0" w:line="240" w:lineRule="auto"/>
        <w:rPr>
          <w:color w:val="000000"/>
          <w:szCs w:val="32"/>
        </w:rPr>
      </w:pPr>
    </w:p>
    <w:p w14:paraId="234A70F1" w14:textId="77777777" w:rsidR="00741FFF" w:rsidRPr="005228D2" w:rsidRDefault="00741FFF" w:rsidP="00741FFF">
      <w:pPr>
        <w:spacing w:after="0" w:line="240" w:lineRule="auto"/>
        <w:rPr>
          <w:rFonts w:ascii="Times" w:hAnsi="Times"/>
          <w:szCs w:val="20"/>
        </w:rPr>
      </w:pPr>
    </w:p>
    <w:p w14:paraId="79DB99F9" w14:textId="77777777" w:rsidR="00741FFF" w:rsidRDefault="00741FFF" w:rsidP="00741FFF">
      <w:pPr>
        <w:pStyle w:val="Heading2"/>
      </w:pPr>
      <w:r>
        <w:t>Publicity</w:t>
      </w:r>
    </w:p>
    <w:p w14:paraId="78AEF025" w14:textId="77777777" w:rsidR="00741FFF" w:rsidRPr="00674F24" w:rsidRDefault="00741FFF" w:rsidP="00741FFF">
      <w:pPr>
        <w:spacing w:after="0" w:line="240" w:lineRule="auto"/>
        <w:rPr>
          <w:b/>
        </w:rPr>
      </w:pPr>
      <w:r w:rsidRPr="00674F24">
        <w:rPr>
          <w:b/>
        </w:rPr>
        <w:t>Hite Art Institute/University of Louisville</w:t>
      </w:r>
    </w:p>
    <w:p w14:paraId="6A3FC409" w14:textId="77777777" w:rsidR="00741FFF" w:rsidRDefault="001957C1" w:rsidP="00741FFF">
      <w:pPr>
        <w:spacing w:after="0" w:line="240" w:lineRule="auto"/>
      </w:pPr>
      <w:hyperlink r:id="rId8" w:anchor=".VkS8K4S_ei8" w:history="1">
        <w:r w:rsidR="00741FFF" w:rsidRPr="008B1714">
          <w:rPr>
            <w:rStyle w:val="Hyperlink"/>
          </w:rPr>
          <w:t>http://events.louisville.edu/event/ma_thesis_exhibition_iconoclastic_fervor_sally_hazelet_drummonds_road_to_abstraction#.VkS8K4S_ei8</w:t>
        </w:r>
      </w:hyperlink>
    </w:p>
    <w:p w14:paraId="2B506C35" w14:textId="77777777" w:rsidR="00741FFF" w:rsidRPr="00AF3001" w:rsidRDefault="00741FFF" w:rsidP="00741FFF">
      <w:pPr>
        <w:spacing w:after="0" w:line="240" w:lineRule="auto"/>
      </w:pPr>
    </w:p>
    <w:p w14:paraId="4753E60D" w14:textId="77777777" w:rsidR="00741FFF" w:rsidRDefault="00741FFF" w:rsidP="00741FFF">
      <w:pPr>
        <w:pStyle w:val="Heading2"/>
      </w:pPr>
      <w:r>
        <w:t>Awards</w:t>
      </w:r>
    </w:p>
    <w:p w14:paraId="78AD4E6C" w14:textId="77777777" w:rsidR="00741FFF" w:rsidRPr="00AF3001" w:rsidRDefault="00741FFF" w:rsidP="00741FFF">
      <w:r>
        <w:t>(coming)</w:t>
      </w:r>
    </w:p>
    <w:p w14:paraId="2BA66CF0" w14:textId="77777777" w:rsidR="00741FFF" w:rsidRDefault="00741FFF" w:rsidP="00741FFF">
      <w:pPr>
        <w:pStyle w:val="Heading2"/>
      </w:pPr>
      <w:r w:rsidRPr="00C3112E">
        <w:t>Author Appearances</w:t>
      </w:r>
    </w:p>
    <w:p w14:paraId="2AADF5A7" w14:textId="77777777" w:rsidR="00741FFF" w:rsidRPr="00FF17D7" w:rsidRDefault="00741FFF" w:rsidP="00741FFF">
      <w:r>
        <w:t>(to be announced)</w:t>
      </w:r>
    </w:p>
    <w:p w14:paraId="6EB5BF90" w14:textId="77777777" w:rsidR="00741FFF" w:rsidRDefault="00741FFF" w:rsidP="00741FFF">
      <w:pPr>
        <w:pStyle w:val="Heading2"/>
      </w:pPr>
      <w:r>
        <w:t>Distribution</w:t>
      </w:r>
    </w:p>
    <w:p w14:paraId="4D82E47C" w14:textId="77777777" w:rsidR="00741FFF" w:rsidRDefault="00741FFF" w:rsidP="00741FF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eastAsia="Arial Unicode MS" w:cs="Arial Unicode MS"/>
          <w:color w:val="000000"/>
          <w:szCs w:val="20"/>
        </w:rPr>
      </w:pPr>
      <w:r>
        <w:rPr>
          <w:rFonts w:eastAsia="Arial Unicode MS" w:cs="Arial Unicode MS"/>
          <w:color w:val="000000"/>
          <w:szCs w:val="20"/>
        </w:rPr>
        <w:t xml:space="preserve">Ingram and Baker &amp; Taylor, </w:t>
      </w:r>
      <w:hyperlink r:id="rId9" w:history="1">
        <w:r w:rsidRPr="008B1714">
          <w:rPr>
            <w:rStyle w:val="Hyperlink"/>
            <w:rFonts w:eastAsia="Arial Unicode MS" w:cs="Arial Unicode MS"/>
            <w:szCs w:val="20"/>
          </w:rPr>
          <w:t>www.amazon.com</w:t>
        </w:r>
      </w:hyperlink>
    </w:p>
    <w:p w14:paraId="3184358D" w14:textId="77777777" w:rsidR="00741FFF" w:rsidRDefault="00741FFF" w:rsidP="00741FF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eastAsia="Arial Unicode MS" w:cs="Arial Unicode MS"/>
          <w:color w:val="000000"/>
          <w:szCs w:val="20"/>
        </w:rPr>
      </w:pPr>
      <w:r>
        <w:rPr>
          <w:rFonts w:eastAsia="Arial Unicode MS" w:cs="Arial Unicode MS"/>
          <w:color w:val="000000"/>
          <w:szCs w:val="20"/>
        </w:rPr>
        <w:t xml:space="preserve">and other Internet outlets.  </w:t>
      </w:r>
    </w:p>
    <w:p w14:paraId="38072728" w14:textId="77777777" w:rsidR="00741FFF" w:rsidRDefault="00741FFF" w:rsidP="00741FFF">
      <w:pPr>
        <w:pStyle w:val="Heading2"/>
      </w:pPr>
      <w:r>
        <w:t>Media Contact</w:t>
      </w:r>
    </w:p>
    <w:p w14:paraId="05760792" w14:textId="77777777" w:rsidR="00741FFF" w:rsidRDefault="00741FFF" w:rsidP="00741FFF">
      <w:pPr>
        <w:spacing w:after="0"/>
      </w:pPr>
      <w:r>
        <w:t>John Clark, publisher</w:t>
      </w:r>
    </w:p>
    <w:p w14:paraId="1C0D1DF2" w14:textId="77777777" w:rsidR="00741FFF" w:rsidRDefault="00741FFF" w:rsidP="00741FFF">
      <w:pPr>
        <w:spacing w:after="0"/>
      </w:pPr>
      <w:r>
        <w:t>Old Stone Press</w:t>
      </w:r>
    </w:p>
    <w:p w14:paraId="3E427F57" w14:textId="77777777" w:rsidR="00741FFF" w:rsidRDefault="00741FFF" w:rsidP="00741FFF">
      <w:pPr>
        <w:spacing w:after="0"/>
      </w:pPr>
      <w:r>
        <w:t xml:space="preserve">E:  </w:t>
      </w:r>
      <w:hyperlink r:id="rId10" w:history="1">
        <w:r w:rsidRPr="00223B48">
          <w:rPr>
            <w:rStyle w:val="Hyperlink"/>
          </w:rPr>
          <w:t>john@oldstonepress.com</w:t>
        </w:r>
      </w:hyperlink>
    </w:p>
    <w:p w14:paraId="181C0FD0" w14:textId="77777777" w:rsidR="00741FFF" w:rsidRPr="00FF17D7" w:rsidRDefault="00741FFF" w:rsidP="00741FFF">
      <w:pPr>
        <w:spacing w:after="0"/>
      </w:pPr>
      <w:r>
        <w:t>P:  502.693.1506</w:t>
      </w:r>
    </w:p>
    <w:p w14:paraId="079764ED" w14:textId="77777777" w:rsidR="00741FFF" w:rsidRDefault="00741FFF" w:rsidP="00741FFF">
      <w:pPr>
        <w:pStyle w:val="Heading2"/>
      </w:pPr>
      <w:r>
        <w:t>Marketing Materials</w:t>
      </w:r>
    </w:p>
    <w:p w14:paraId="56077AB7" w14:textId="77777777" w:rsidR="00741FFF" w:rsidRDefault="00741FFF" w:rsidP="00741FFF">
      <w:r>
        <w:t xml:space="preserve">High-resolution images are available at </w:t>
      </w:r>
      <w:r w:rsidRPr="00674F24">
        <w:t>old</w:t>
      </w:r>
      <w:r>
        <w:t>stonepress.com</w:t>
      </w:r>
    </w:p>
    <w:p w14:paraId="77FB952B" w14:textId="77777777" w:rsidR="00741FFF" w:rsidRDefault="00741FFF" w:rsidP="00741FFF">
      <w:pPr>
        <w:pStyle w:val="Heading2"/>
      </w:pPr>
      <w:r>
        <w:t xml:space="preserve">Websites/Social Media Links </w:t>
      </w:r>
    </w:p>
    <w:p w14:paraId="099698E5" w14:textId="77777777" w:rsidR="00741FFF" w:rsidRDefault="001957C1" w:rsidP="00741FFF">
      <w:hyperlink r:id="rId11" w:history="1">
        <w:r w:rsidR="00741FFF" w:rsidRPr="00223B48">
          <w:rPr>
            <w:rStyle w:val="Hyperlink"/>
          </w:rPr>
          <w:t>www.oldstonepress.com</w:t>
        </w:r>
      </w:hyperlink>
    </w:p>
    <w:p w14:paraId="71744FD9" w14:textId="77777777" w:rsidR="00741FFF" w:rsidRPr="00674F24" w:rsidRDefault="00741FFF" w:rsidP="00741FFF">
      <w:pPr>
        <w:spacing w:after="0" w:line="240" w:lineRule="auto"/>
        <w:rPr>
          <w:b/>
        </w:rPr>
      </w:pPr>
      <w:r w:rsidRPr="00674F24">
        <w:rPr>
          <w:b/>
        </w:rPr>
        <w:t>Hite Art Institute/University of Louisville</w:t>
      </w:r>
    </w:p>
    <w:p w14:paraId="16281CB0" w14:textId="77777777" w:rsidR="00741FFF" w:rsidRDefault="001957C1" w:rsidP="006B0A57">
      <w:pPr>
        <w:spacing w:after="0"/>
      </w:pPr>
      <w:hyperlink r:id="rId12" w:anchor=".VkS8K4S_ei8" w:history="1">
        <w:r w:rsidR="00741FFF" w:rsidRPr="008B1714">
          <w:rPr>
            <w:rStyle w:val="Hyperlink"/>
          </w:rPr>
          <w:t>http://events.louisville.edu/event/ma_thesis_exhibition_iconoclastic_fervor_sally_hazelet_drummonds_road_to_abstraction#.VkS8K4S_ei8</w:t>
        </w:r>
      </w:hyperlink>
    </w:p>
    <w:p w14:paraId="1BE1524C" w14:textId="77777777" w:rsidR="006B0A57" w:rsidRDefault="006B0A57" w:rsidP="006B0A57">
      <w:pPr>
        <w:spacing w:after="0"/>
      </w:pPr>
    </w:p>
    <w:p w14:paraId="2E1EF697" w14:textId="77777777" w:rsidR="00741FFF" w:rsidRDefault="006B0A57" w:rsidP="00741FFF">
      <w:pPr>
        <w:rPr>
          <w:color w:val="121212"/>
          <w:szCs w:val="28"/>
        </w:rPr>
      </w:pPr>
      <w:r>
        <w:rPr>
          <w:color w:val="121212"/>
          <w:szCs w:val="28"/>
        </w:rPr>
        <w:t xml:space="preserve">Alexandre Gallery: </w:t>
      </w:r>
      <w:hyperlink r:id="rId13" w:history="1">
        <w:r w:rsidRPr="002E7D65">
          <w:rPr>
            <w:rStyle w:val="Hyperlink"/>
            <w:szCs w:val="28"/>
          </w:rPr>
          <w:t>http://www.alexandregallery.com/sally-hazelet-drummond</w:t>
        </w:r>
      </w:hyperlink>
    </w:p>
    <w:p w14:paraId="74E6D58B" w14:textId="77777777" w:rsidR="00741FFF" w:rsidRDefault="006B0A57" w:rsidP="00741FFF">
      <w:r w:rsidRPr="006B0A57">
        <w:t>Sally Hazelet Drummond of Facebook</w:t>
      </w:r>
      <w:r>
        <w:t>:</w:t>
      </w:r>
      <w:r w:rsidRPr="006B0A57">
        <w:t xml:space="preserve"> </w:t>
      </w:r>
      <w:r>
        <w:t xml:space="preserve"> </w:t>
      </w:r>
      <w:hyperlink r:id="rId14" w:history="1">
        <w:r w:rsidRPr="001E1DD2">
          <w:rPr>
            <w:rStyle w:val="Hyperlink"/>
          </w:rPr>
          <w:t>https://www.facebook.com/sallyhazeletdrummond/</w:t>
        </w:r>
      </w:hyperlink>
    </w:p>
    <w:p w14:paraId="569B3BC4" w14:textId="77777777" w:rsidR="00741FFF" w:rsidRDefault="00741FFF" w:rsidP="00741FFF">
      <w:pPr>
        <w:pStyle w:val="Heading2"/>
      </w:pPr>
      <w:r>
        <w:t>About Old Stone Press</w:t>
      </w:r>
    </w:p>
    <w:p w14:paraId="1C50BB3A" w14:textId="77777777" w:rsidR="00741FFF" w:rsidRPr="00966F3A" w:rsidRDefault="00741FFF" w:rsidP="00966F3A">
      <w:pPr>
        <w:widowControl w:val="0"/>
        <w:autoSpaceDE w:val="0"/>
        <w:autoSpaceDN w:val="0"/>
        <w:adjustRightInd w:val="0"/>
        <w:spacing w:after="0" w:line="240" w:lineRule="auto"/>
        <w:rPr>
          <w:rFonts w:cs="MinionPro-Regular"/>
          <w:szCs w:val="19"/>
        </w:rPr>
      </w:pPr>
      <w:r w:rsidRPr="00571039">
        <w:rPr>
          <w:rFonts w:cs="MinionPro-Regular"/>
          <w:szCs w:val="18"/>
        </w:rPr>
        <w:t xml:space="preserve">OLD STONE PRESS is an author services company that specializes in publishing single-authored books or multi-authored, highly illustrated coffee table books. Founded in 2012 by J. H. Clark in Louisville, Kentucky, Old Stone Press aspires to capture the stories of people, places, and </w:t>
      </w:r>
      <w:r w:rsidRPr="00571039">
        <w:rPr>
          <w:rFonts w:cs="MinionPro-Regular"/>
          <w:szCs w:val="19"/>
        </w:rPr>
        <w:t>things that educate</w:t>
      </w:r>
      <w:r w:rsidRPr="00571039">
        <w:rPr>
          <w:rFonts w:cs="MinionPro-Regular"/>
          <w:szCs w:val="18"/>
        </w:rPr>
        <w:t xml:space="preserve"> </w:t>
      </w:r>
      <w:r w:rsidRPr="00571039">
        <w:rPr>
          <w:rFonts w:cs="MinionPro-Regular"/>
          <w:szCs w:val="19"/>
        </w:rPr>
        <w:t xml:space="preserve">and inspire good conversation. </w:t>
      </w:r>
      <w:hyperlink r:id="rId15" w:history="1">
        <w:r w:rsidRPr="00571039">
          <w:rPr>
            <w:rStyle w:val="Hyperlink"/>
            <w:rFonts w:cs="MinionPro-Regular"/>
            <w:szCs w:val="19"/>
          </w:rPr>
          <w:t>www.oldstonepress.com</w:t>
        </w:r>
      </w:hyperlink>
    </w:p>
    <w:sectPr w:rsidR="00741FFF" w:rsidRPr="00966F3A" w:rsidSect="00741FFF">
      <w:headerReference w:type="default" r:id="rId16"/>
      <w:footerReference w:type="default" r:id="rId17"/>
      <w:pgSz w:w="12240" w:h="15840"/>
      <w:pgMar w:top="2016"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EFE95" w14:textId="77777777" w:rsidR="001957C1" w:rsidRDefault="001957C1" w:rsidP="00741FFF">
      <w:pPr>
        <w:spacing w:after="0" w:line="240" w:lineRule="auto"/>
      </w:pPr>
      <w:r>
        <w:separator/>
      </w:r>
    </w:p>
  </w:endnote>
  <w:endnote w:type="continuationSeparator" w:id="0">
    <w:p w14:paraId="68BB15C2" w14:textId="77777777" w:rsidR="001957C1" w:rsidRDefault="001957C1" w:rsidP="0074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Bold">
    <w:charset w:val="B2"/>
    <w:family w:val="auto"/>
    <w:pitch w:val="variable"/>
    <w:sig w:usb0="E00022FF" w:usb1="5000785B" w:usb2="00000000" w:usb3="00000000" w:csb0="000001DF" w:csb1="00000000"/>
  </w:font>
  <w:font w:name="MinionPro-Regular">
    <w:charset w:val="00"/>
    <w:family w:val="auto"/>
    <w:pitch w:val="variable"/>
    <w:sig w:usb0="60000287" w:usb1="00000001" w:usb2="00000000" w:usb3="00000000" w:csb0="0000019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E7CDC" w14:textId="77777777" w:rsidR="00741FFF" w:rsidRPr="00CF47F0" w:rsidRDefault="00741FFF" w:rsidP="00741FFF">
    <w:pPr>
      <w:widowControl w:val="0"/>
      <w:tabs>
        <w:tab w:val="left" w:pos="360"/>
        <w:tab w:val="left" w:pos="720"/>
        <w:tab w:val="left" w:pos="1080"/>
        <w:tab w:val="left" w:pos="1440"/>
        <w:tab w:val="left" w:pos="1800"/>
      </w:tabs>
      <w:autoSpaceDE w:val="0"/>
      <w:autoSpaceDN w:val="0"/>
      <w:adjustRightInd w:val="0"/>
      <w:spacing w:after="0" w:line="240" w:lineRule="auto"/>
      <w:jc w:val="center"/>
      <w:rPr>
        <w:color w:val="000000"/>
        <w:sz w:val="16"/>
        <w:szCs w:val="16"/>
      </w:rPr>
    </w:pPr>
    <w:r>
      <w:rPr>
        <w:color w:val="000000"/>
        <w:sz w:val="16"/>
        <w:szCs w:val="16"/>
      </w:rPr>
      <w:t>TipSheet from Old Stone Press</w:t>
    </w:r>
  </w:p>
  <w:p w14:paraId="7828E3D4" w14:textId="77777777" w:rsidR="00741FFF" w:rsidRPr="00CF47F0" w:rsidRDefault="00741FFF" w:rsidP="00741FFF">
    <w:pPr>
      <w:widowControl w:val="0"/>
      <w:tabs>
        <w:tab w:val="left" w:pos="360"/>
        <w:tab w:val="left" w:pos="720"/>
        <w:tab w:val="left" w:pos="1080"/>
        <w:tab w:val="left" w:pos="1440"/>
        <w:tab w:val="left" w:pos="1800"/>
      </w:tabs>
      <w:autoSpaceDE w:val="0"/>
      <w:autoSpaceDN w:val="0"/>
      <w:adjustRightInd w:val="0"/>
      <w:spacing w:after="0" w:line="240" w:lineRule="auto"/>
      <w:jc w:val="center"/>
      <w:rPr>
        <w:color w:val="000000"/>
        <w:sz w:val="16"/>
        <w:szCs w:val="16"/>
      </w:rPr>
    </w:pPr>
    <w:r w:rsidRPr="00CF47F0">
      <w:rPr>
        <w:color w:val="000000"/>
        <w:sz w:val="16"/>
        <w:szCs w:val="16"/>
      </w:rPr>
      <w:t xml:space="preserve">- </w:t>
    </w:r>
    <w:r w:rsidRPr="00CF47F0">
      <w:rPr>
        <w:color w:val="000000"/>
        <w:sz w:val="16"/>
        <w:szCs w:val="16"/>
      </w:rPr>
      <w:fldChar w:fldCharType="begin"/>
    </w:r>
    <w:r w:rsidRPr="00CF47F0">
      <w:rPr>
        <w:color w:val="000000"/>
        <w:sz w:val="16"/>
        <w:szCs w:val="16"/>
      </w:rPr>
      <w:instrText xml:space="preserve"> PAGE </w:instrText>
    </w:r>
    <w:r w:rsidRPr="00CF47F0">
      <w:rPr>
        <w:color w:val="000000"/>
        <w:sz w:val="16"/>
        <w:szCs w:val="16"/>
      </w:rPr>
      <w:fldChar w:fldCharType="separate"/>
    </w:r>
    <w:r w:rsidR="001957C1">
      <w:rPr>
        <w:noProof/>
        <w:color w:val="000000"/>
        <w:sz w:val="16"/>
        <w:szCs w:val="16"/>
      </w:rPr>
      <w:t>1</w:t>
    </w:r>
    <w:r w:rsidRPr="00CF47F0">
      <w:rPr>
        <w:color w:val="000000"/>
        <w:sz w:val="16"/>
        <w:szCs w:val="16"/>
      </w:rPr>
      <w:fldChar w:fldCharType="end"/>
    </w:r>
    <w:r w:rsidRPr="00CF47F0">
      <w:rPr>
        <w:color w:val="000000"/>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62047" w14:textId="77777777" w:rsidR="001957C1" w:rsidRDefault="001957C1" w:rsidP="00741FFF">
      <w:pPr>
        <w:spacing w:after="0" w:line="240" w:lineRule="auto"/>
      </w:pPr>
      <w:r>
        <w:separator/>
      </w:r>
    </w:p>
  </w:footnote>
  <w:footnote w:type="continuationSeparator" w:id="0">
    <w:p w14:paraId="114F8DDE" w14:textId="77777777" w:rsidR="001957C1" w:rsidRDefault="001957C1" w:rsidP="00741FF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D271B" w14:textId="77777777" w:rsidR="00741FFF" w:rsidRDefault="00B75591" w:rsidP="00741FFF">
    <w:pPr>
      <w:pStyle w:val="Header"/>
      <w:jc w:val="right"/>
    </w:pPr>
    <w:r>
      <w:rPr>
        <w:rFonts w:ascii="Book Antiqua" w:hAnsi="Book Antiqua"/>
        <w:noProof/>
      </w:rPr>
      <mc:AlternateContent>
        <mc:Choice Requires="wps">
          <w:drawing>
            <wp:anchor distT="4294967294" distB="4294967294" distL="114300" distR="114300" simplePos="0" relativeHeight="251660800" behindDoc="0" locked="0" layoutInCell="1" allowOverlap="1" wp14:anchorId="131B28B5" wp14:editId="13F55EAE">
              <wp:simplePos x="0" y="0"/>
              <wp:positionH relativeFrom="column">
                <wp:posOffset>-113665</wp:posOffset>
              </wp:positionH>
              <wp:positionV relativeFrom="paragraph">
                <wp:posOffset>571500</wp:posOffset>
              </wp:positionV>
              <wp:extent cx="6629400" cy="0"/>
              <wp:effectExtent l="0" t="0" r="25400" b="25400"/>
              <wp:wrapThrough wrapText="bothSides">
                <wp:wrapPolygon edited="0">
                  <wp:start x="0" y="-1"/>
                  <wp:lineTo x="0" y="-1"/>
                  <wp:lineTo x="21600" y="-1"/>
                  <wp:lineTo x="21600" y="-1"/>
                  <wp:lineTo x="0" y="-1"/>
                </wp:wrapPolygon>
              </wp:wrapThrough>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ln>
                        <a:solidFill>
                          <a:srgbClr val="BD1F2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2D581EC" id="Straight_x0020_Connector_x0020_8" o:spid="_x0000_s1026" style="position:absolute;z-index:251660800;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page" from="-8.95pt,45pt" to="513.05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" strokecolor="#bd1f25" strokeweight="1pt">
              <v:stroke joinstyle="miter"/>
              <o:lock v:ext="edit" shapetype="f"/>
              <w10:wrap type="through"/>
            </v:line>
          </w:pict>
        </mc:Fallback>
      </mc:AlternateContent>
    </w:r>
    <w:r w:rsidR="00F10A06">
      <w:rPr>
        <w:rFonts w:ascii="Book Antiqua" w:hAnsi="Book Antiqua"/>
        <w:noProof/>
      </w:rPr>
      <w:drawing>
        <wp:anchor distT="0" distB="0" distL="114300" distR="114300" simplePos="0" relativeHeight="251658752" behindDoc="0" locked="0" layoutInCell="1" allowOverlap="1" wp14:anchorId="473DFDA8" wp14:editId="30390051">
          <wp:simplePos x="0" y="0"/>
          <wp:positionH relativeFrom="column">
            <wp:posOffset>4813300</wp:posOffset>
          </wp:positionH>
          <wp:positionV relativeFrom="paragraph">
            <wp:posOffset>-43180</wp:posOffset>
          </wp:positionV>
          <wp:extent cx="1694180" cy="450850"/>
          <wp:effectExtent l="0" t="0" r="7620" b="635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18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10A06" w:rsidRPr="00AE63F3">
      <w:rPr>
        <w:rFonts w:ascii="Book Antiqua" w:hAnsi="Book Antiqua"/>
        <w:noProof/>
        <w:sz w:val="24"/>
        <w:szCs w:val="24"/>
      </w:rPr>
      <mc:AlternateContent>
        <mc:Choice Requires="wpg">
          <w:drawing>
            <wp:anchor distT="0" distB="0" distL="114300" distR="114300" simplePos="0" relativeHeight="251659776" behindDoc="0" locked="0" layoutInCell="1" allowOverlap="1" wp14:anchorId="15CE0356" wp14:editId="1B62C0E7">
              <wp:simplePos x="0" y="0"/>
              <wp:positionH relativeFrom="column">
                <wp:posOffset>-113665</wp:posOffset>
              </wp:positionH>
              <wp:positionV relativeFrom="paragraph">
                <wp:posOffset>571500</wp:posOffset>
              </wp:positionV>
              <wp:extent cx="6629400" cy="0"/>
              <wp:effectExtent l="0" t="571500" r="0" b="0"/>
              <wp:wrapNone/>
              <wp:docPr id="1" name="Group 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0"/>
                        <a:chOff x="6029427" y="5439567"/>
                        <a:chExt cx="3932195" cy="1441797"/>
                      </a:xfrm>
                    </wpg:grpSpPr>
                    <wps:wsp>
                      <wps:cNvPr id="3" name="Straight Connector 2"/>
                      <wps:cNvCnPr>
                        <a:cxnSpLocks/>
                      </wps:cNvCnPr>
                      <wps:spPr bwMode="auto">
                        <a:xfrm>
                          <a:off x="0" y="0"/>
                          <a:ext cx="635" cy="635"/>
                        </a:xfrm>
                        <a:prstGeom prst="line">
                          <a:avLst/>
                        </a:prstGeom>
                        <a:noFill/>
                        <a:ln w="12700">
                          <a:solidFill>
                            <a:srgbClr val="BD1F25"/>
                          </a:solidFill>
                          <a:miter lim="800000"/>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1F092EF" id="Group_x0020_0" o:spid="_x0000_s1026" style="position:absolute;margin-left:-8.95pt;margin-top:45pt;width:522pt;height:0;z-index:251659776" coordorigin="6029427,5439567" coordsize="3932195,1441797"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">
              <v:line id="Straight_x0020_Connector_x0020_2" o:spid="_x0000_s1027" style="position:absolute;visibility:visible;mso-wrap-style:square" from="0,0" to="635,6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rjHXMQAAADaAAAADwAAAGRycy9kb3ducmV2LnhtbESPQWsCMRSE74L/ITyhN83aQpHVKFYo&#10;tT0ornrw9tg8N2s3L8sm1bW/3giCx2FmvmEms9ZW4kyNLx0rGA4SEMS50yUXCnbbz/4IhA/IGivH&#10;pOBKHmbTbmeCqXYX3tA5C4WIEPYpKjAh1KmUPjdk0Q9cTRy9o2sshiibQuoGLxFuK/maJO/SYslx&#10;wWBNC0P5b/ZnFfAK1z/rUC/x9P8xN1/77+uqPSj10mvnYxCB2vAMP9pLreAN7lfiDZDT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iuMdcxAAAANoAAAAPAAAAAAAAAAAA&#10;AAAAAKECAABkcnMvZG93bnJldi54bWxQSwUGAAAAAAQABAD5AAAAkgMAAAAA&#10;" strokecolor="#bd1f25" strokeweight="1pt">
                <v:stroke joinstyle="miter"/>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4" o:spid="_x0000_s1028" type="#_x0000_t75" style="position:absolute;width:635;height:63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l1&#10;7s3CAAAA2gAAAA8AAABkcnMvZG93bnJldi54bWxEj0FrAjEUhO8F/0N4Qi+lZpUishpFBKFCi7pa&#10;z4/Na7J087JsUl3/vREEj8PMfMPMFp2rxZnaUHlWMBxkIIhLrys2Co6H9fsERIjIGmvPpOBKARbz&#10;3ssMc+0vvKdzEY1IEA45KrAxNrmUobTkMAx8Q5y8X986jEm2RuoWLwnuajnKsrF0WHFasNjQylL5&#10;V/w7BZP4tTV2Z75l5d7Gm+vxtPvxTqnXfrecgojUxWf40f7UCj7gfiXdADm/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Jde7NwgAAANoAAAAPAAAAAAAAAAAAAAAAAJwCAABk&#10;cnMvZG93bnJldi54bWxQSwUGAAAAAAQABAD3AAAAiwMAAAAA&#10;">
                <v:imagedata r:id="rId2" o:title=""/>
              </v:shape>
            </v:group>
          </w:pict>
        </mc:Fallback>
      </mc:AlternateContent>
    </w:r>
    <w:r w:rsidR="00F10A06">
      <w:rPr>
        <w:rFonts w:ascii="Book Antiqua" w:hAnsi="Book Antiqua"/>
        <w:noProof/>
      </w:rPr>
      <w:drawing>
        <wp:anchor distT="0" distB="0" distL="114300" distR="114300" simplePos="0" relativeHeight="251656704" behindDoc="0" locked="0" layoutInCell="1" allowOverlap="1" wp14:anchorId="368F1C69" wp14:editId="2B41AE5B">
          <wp:simplePos x="0" y="0"/>
          <wp:positionH relativeFrom="column">
            <wp:posOffset>-113030</wp:posOffset>
          </wp:positionH>
          <wp:positionV relativeFrom="paragraph">
            <wp:posOffset>-113030</wp:posOffset>
          </wp:positionV>
          <wp:extent cx="2046605" cy="571500"/>
          <wp:effectExtent l="0" t="0" r="10795" b="12700"/>
          <wp:wrapNone/>
          <wp:docPr id="2" name="Picture 0" descr="Screen Shot 2013-07-25 at 1.56.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reen Shot 2013-07-25 at 1.56.34 P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4660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71AE2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F48"/>
    <w:rsid w:val="001957C1"/>
    <w:rsid w:val="001E1DD2"/>
    <w:rsid w:val="001E5F48"/>
    <w:rsid w:val="00284629"/>
    <w:rsid w:val="003E706E"/>
    <w:rsid w:val="00505A10"/>
    <w:rsid w:val="00553028"/>
    <w:rsid w:val="00560291"/>
    <w:rsid w:val="006B0A57"/>
    <w:rsid w:val="00741FFF"/>
    <w:rsid w:val="007862B2"/>
    <w:rsid w:val="008C79E2"/>
    <w:rsid w:val="00966F3A"/>
    <w:rsid w:val="00974ADA"/>
    <w:rsid w:val="00B72D43"/>
    <w:rsid w:val="00B75591"/>
    <w:rsid w:val="00C2757D"/>
    <w:rsid w:val="00CC6807"/>
    <w:rsid w:val="00E157AA"/>
    <w:rsid w:val="00F10A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26E1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80">
    <w:lsdException w:name="annotation text" w:uiPriority="99"/>
    <w:lsdException w:name="annotation reference" w:uiPriority="99"/>
    <w:lsdException w:name="Strong" w:uiPriority="22"/>
    <w:lsdException w:name="Emphasis" w:uiPriority="20"/>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506"/>
    <w:pPr>
      <w:spacing w:after="200" w:line="276" w:lineRule="auto"/>
    </w:pPr>
    <w:rPr>
      <w:rFonts w:ascii="Helvetica" w:hAnsi="Helvetica"/>
      <w:szCs w:val="22"/>
    </w:rPr>
  </w:style>
  <w:style w:type="paragraph" w:styleId="Heading1">
    <w:name w:val="heading 1"/>
    <w:basedOn w:val="Normal"/>
    <w:next w:val="Normal"/>
    <w:link w:val="Heading1Char"/>
    <w:autoRedefine/>
    <w:uiPriority w:val="9"/>
    <w:qFormat/>
    <w:rsid w:val="00B20F44"/>
    <w:pPr>
      <w:keepNext/>
      <w:keepLines/>
      <w:spacing w:before="480" w:after="0"/>
      <w:outlineLvl w:val="0"/>
    </w:pPr>
    <w:rPr>
      <w:b/>
      <w:bCs/>
      <w:color w:val="BD1F25"/>
      <w:sz w:val="32"/>
      <w:szCs w:val="32"/>
    </w:rPr>
  </w:style>
  <w:style w:type="paragraph" w:styleId="Heading2">
    <w:name w:val="heading 2"/>
    <w:basedOn w:val="Heading1"/>
    <w:next w:val="Normal"/>
    <w:link w:val="Heading2Char"/>
    <w:autoRedefine/>
    <w:uiPriority w:val="9"/>
    <w:unhideWhenUsed/>
    <w:qFormat/>
    <w:rsid w:val="00A74B3D"/>
    <w:pPr>
      <w:spacing w:before="200"/>
      <w:outlineLvl w:val="1"/>
    </w:pPr>
    <w:rPr>
      <w:bCs w:val="0"/>
      <w:sz w:val="24"/>
      <w:szCs w:val="26"/>
    </w:rPr>
  </w:style>
  <w:style w:type="paragraph" w:styleId="Heading3">
    <w:name w:val="heading 3"/>
    <w:basedOn w:val="Heading2"/>
    <w:next w:val="Normal"/>
    <w:link w:val="Heading3Char"/>
    <w:autoRedefine/>
    <w:uiPriority w:val="9"/>
    <w:semiHidden/>
    <w:unhideWhenUsed/>
    <w:qFormat/>
    <w:rsid w:val="00A74B3D"/>
    <w:pPr>
      <w:outlineLvl w:val="2"/>
    </w:pPr>
    <w:rPr>
      <w:bCs/>
      <w:sz w:val="20"/>
    </w:rPr>
  </w:style>
  <w:style w:type="paragraph" w:styleId="Heading4">
    <w:name w:val="heading 4"/>
    <w:basedOn w:val="Normal"/>
    <w:next w:val="Normal"/>
    <w:link w:val="Heading4Char"/>
    <w:autoRedefine/>
    <w:uiPriority w:val="9"/>
    <w:unhideWhenUsed/>
    <w:qFormat/>
    <w:rsid w:val="00A74B3D"/>
    <w:pPr>
      <w:keepNext/>
      <w:keepLines/>
      <w:spacing w:before="200" w:after="0"/>
      <w:outlineLvl w:val="3"/>
    </w:pPr>
    <w:rPr>
      <w:bCs/>
      <w:iCs/>
      <w:color w:val="BD1F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A74B3D"/>
    <w:rPr>
      <w:rFonts w:ascii="Helvetica" w:eastAsia="Times New Roman" w:hAnsi="Helvetica" w:cs="Times New Roman"/>
      <w:b/>
      <w:color w:val="BD1F25"/>
      <w:szCs w:val="26"/>
    </w:rPr>
  </w:style>
  <w:style w:type="paragraph" w:styleId="Header">
    <w:name w:val="header"/>
    <w:basedOn w:val="Normal"/>
    <w:link w:val="HeaderChar"/>
    <w:uiPriority w:val="99"/>
    <w:unhideWhenUsed/>
    <w:rsid w:val="00CF47F0"/>
    <w:pPr>
      <w:tabs>
        <w:tab w:val="center" w:pos="4320"/>
        <w:tab w:val="right" w:pos="8640"/>
      </w:tabs>
      <w:spacing w:after="0" w:line="240" w:lineRule="auto"/>
    </w:pPr>
  </w:style>
  <w:style w:type="paragraph" w:customStyle="1" w:styleId="BookInfo">
    <w:name w:val="Book Info"/>
    <w:basedOn w:val="Normal"/>
    <w:autoRedefine/>
    <w:qFormat/>
    <w:rsid w:val="00C3112E"/>
    <w:pPr>
      <w:tabs>
        <w:tab w:val="right" w:pos="2520"/>
      </w:tabs>
      <w:spacing w:after="0" w:line="240" w:lineRule="auto"/>
      <w:ind w:left="2700" w:hanging="2700"/>
    </w:pPr>
    <w:rPr>
      <w:rFonts w:eastAsia="Arial Unicode MS" w:cs="Arial Unicode MS"/>
      <w:b/>
      <w:szCs w:val="20"/>
    </w:rPr>
  </w:style>
  <w:style w:type="character" w:customStyle="1" w:styleId="HeaderChar">
    <w:name w:val="Header Char"/>
    <w:link w:val="Header"/>
    <w:uiPriority w:val="99"/>
    <w:rsid w:val="00CF47F0"/>
    <w:rPr>
      <w:sz w:val="22"/>
      <w:szCs w:val="22"/>
    </w:rPr>
  </w:style>
  <w:style w:type="paragraph" w:styleId="Footer">
    <w:name w:val="footer"/>
    <w:basedOn w:val="Normal"/>
    <w:link w:val="FooterChar"/>
    <w:uiPriority w:val="99"/>
    <w:unhideWhenUsed/>
    <w:rsid w:val="00CF47F0"/>
    <w:pPr>
      <w:tabs>
        <w:tab w:val="center" w:pos="4320"/>
        <w:tab w:val="right" w:pos="8640"/>
      </w:tabs>
      <w:spacing w:after="0" w:line="240" w:lineRule="auto"/>
    </w:pPr>
  </w:style>
  <w:style w:type="character" w:customStyle="1" w:styleId="FooterChar">
    <w:name w:val="Footer Char"/>
    <w:link w:val="Footer"/>
    <w:uiPriority w:val="99"/>
    <w:rsid w:val="00CF47F0"/>
    <w:rPr>
      <w:sz w:val="22"/>
      <w:szCs w:val="22"/>
    </w:rPr>
  </w:style>
  <w:style w:type="character" w:customStyle="1" w:styleId="Heading1Char">
    <w:name w:val="Heading 1 Char"/>
    <w:link w:val="Heading1"/>
    <w:uiPriority w:val="9"/>
    <w:rsid w:val="00B20F44"/>
    <w:rPr>
      <w:rFonts w:ascii="Helvetica" w:eastAsia="Times New Roman" w:hAnsi="Helvetica" w:cs="Times New Roman"/>
      <w:b/>
      <w:bCs/>
      <w:color w:val="BD1F25"/>
      <w:sz w:val="32"/>
      <w:szCs w:val="32"/>
    </w:rPr>
  </w:style>
  <w:style w:type="paragraph" w:styleId="BalloonText">
    <w:name w:val="Balloon Text"/>
    <w:basedOn w:val="Normal"/>
    <w:link w:val="BalloonTextChar"/>
    <w:uiPriority w:val="99"/>
    <w:semiHidden/>
    <w:unhideWhenUsed/>
    <w:rsid w:val="00005834"/>
    <w:pPr>
      <w:spacing w:after="0" w:line="240" w:lineRule="auto"/>
    </w:pPr>
    <w:rPr>
      <w:rFonts w:ascii="Lucida Grande" w:hAnsi="Lucida Grande" w:cs="Lucida Grande"/>
      <w:sz w:val="18"/>
      <w:szCs w:val="18"/>
    </w:rPr>
  </w:style>
  <w:style w:type="character" w:customStyle="1" w:styleId="Heading3Char">
    <w:name w:val="Heading 3 Char"/>
    <w:link w:val="Heading3"/>
    <w:uiPriority w:val="9"/>
    <w:semiHidden/>
    <w:rsid w:val="00A74B3D"/>
    <w:rPr>
      <w:rFonts w:ascii="Helvetica" w:eastAsia="Times New Roman" w:hAnsi="Helvetica" w:cs="Times New Roman"/>
      <w:b/>
      <w:bCs/>
      <w:color w:val="BD1F25"/>
      <w:sz w:val="20"/>
      <w:szCs w:val="26"/>
    </w:rPr>
  </w:style>
  <w:style w:type="character" w:customStyle="1" w:styleId="Heading4Char">
    <w:name w:val="Heading 4 Char"/>
    <w:link w:val="Heading4"/>
    <w:uiPriority w:val="9"/>
    <w:rsid w:val="00A74B3D"/>
    <w:rPr>
      <w:rFonts w:ascii="Helvetica" w:eastAsia="Times New Roman" w:hAnsi="Helvetica" w:cs="Times New Roman"/>
      <w:bCs/>
      <w:iCs/>
      <w:color w:val="BD1F25"/>
      <w:sz w:val="20"/>
      <w:szCs w:val="22"/>
    </w:rPr>
  </w:style>
  <w:style w:type="character" w:customStyle="1" w:styleId="BalloonTextChar">
    <w:name w:val="Balloon Text Char"/>
    <w:link w:val="BalloonText"/>
    <w:uiPriority w:val="99"/>
    <w:semiHidden/>
    <w:rsid w:val="00005834"/>
    <w:rPr>
      <w:rFonts w:ascii="Lucida Grande" w:hAnsi="Lucida Grande" w:cs="Lucida Grande"/>
      <w:sz w:val="18"/>
      <w:szCs w:val="18"/>
    </w:rPr>
  </w:style>
  <w:style w:type="character" w:styleId="Strong">
    <w:name w:val="Strong"/>
    <w:uiPriority w:val="22"/>
    <w:rsid w:val="00441B62"/>
    <w:rPr>
      <w:b/>
    </w:rPr>
  </w:style>
  <w:style w:type="character" w:customStyle="1" w:styleId="apple-converted-space">
    <w:name w:val="apple-converted-space"/>
    <w:basedOn w:val="DefaultParagraphFont"/>
    <w:rsid w:val="00441B62"/>
  </w:style>
  <w:style w:type="character" w:styleId="CommentReference">
    <w:name w:val="annotation reference"/>
    <w:uiPriority w:val="99"/>
    <w:unhideWhenUsed/>
    <w:rsid w:val="00FB17E6"/>
    <w:rPr>
      <w:sz w:val="18"/>
      <w:szCs w:val="18"/>
    </w:rPr>
  </w:style>
  <w:style w:type="paragraph" w:styleId="CommentText">
    <w:name w:val="annotation text"/>
    <w:basedOn w:val="Normal"/>
    <w:link w:val="CommentTextChar"/>
    <w:uiPriority w:val="99"/>
    <w:unhideWhenUsed/>
    <w:rsid w:val="00FB17E6"/>
    <w:pPr>
      <w:spacing w:after="0" w:line="240" w:lineRule="auto"/>
    </w:pPr>
    <w:rPr>
      <w:rFonts w:ascii="Cambria" w:hAnsi="Cambria"/>
      <w:sz w:val="24"/>
      <w:szCs w:val="24"/>
    </w:rPr>
  </w:style>
  <w:style w:type="character" w:customStyle="1" w:styleId="CommentTextChar">
    <w:name w:val="Comment Text Char"/>
    <w:link w:val="CommentText"/>
    <w:uiPriority w:val="99"/>
    <w:rsid w:val="00FB17E6"/>
    <w:rPr>
      <w:rFonts w:ascii="Cambria" w:eastAsia="Times New Roman" w:hAnsi="Cambria" w:cs="Times New Roman"/>
      <w:sz w:val="24"/>
      <w:szCs w:val="24"/>
    </w:rPr>
  </w:style>
  <w:style w:type="character" w:styleId="Hyperlink">
    <w:name w:val="Hyperlink"/>
    <w:rsid w:val="002C1811"/>
    <w:rPr>
      <w:color w:val="0000FF"/>
      <w:u w:val="single"/>
    </w:rPr>
  </w:style>
  <w:style w:type="character" w:styleId="FollowedHyperlink">
    <w:name w:val="FollowedHyperlink"/>
    <w:rsid w:val="0011228A"/>
    <w:rPr>
      <w:color w:val="800080"/>
      <w:u w:val="single"/>
    </w:rPr>
  </w:style>
  <w:style w:type="paragraph" w:styleId="NormalWeb">
    <w:name w:val="Normal (Web)"/>
    <w:basedOn w:val="Normal"/>
    <w:uiPriority w:val="99"/>
    <w:rsid w:val="00E34758"/>
    <w:pPr>
      <w:spacing w:beforeLines="1" w:afterLines="1" w:after="0" w:line="240" w:lineRule="auto"/>
    </w:pPr>
    <w:rPr>
      <w:rFonts w:ascii="Times" w:hAnsi="Times"/>
      <w:szCs w:val="20"/>
    </w:rPr>
  </w:style>
  <w:style w:type="character" w:styleId="Emphasis">
    <w:name w:val="Emphasis"/>
    <w:uiPriority w:val="20"/>
    <w:rsid w:val="00E34758"/>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29039">
      <w:bodyDiv w:val="1"/>
      <w:marLeft w:val="0"/>
      <w:marRight w:val="0"/>
      <w:marTop w:val="0"/>
      <w:marBottom w:val="0"/>
      <w:divBdr>
        <w:top w:val="none" w:sz="0" w:space="0" w:color="auto"/>
        <w:left w:val="none" w:sz="0" w:space="0" w:color="auto"/>
        <w:bottom w:val="none" w:sz="0" w:space="0" w:color="auto"/>
        <w:right w:val="none" w:sz="0" w:space="0" w:color="auto"/>
      </w:divBdr>
    </w:div>
    <w:div w:id="466513371">
      <w:bodyDiv w:val="1"/>
      <w:marLeft w:val="0"/>
      <w:marRight w:val="0"/>
      <w:marTop w:val="0"/>
      <w:marBottom w:val="0"/>
      <w:divBdr>
        <w:top w:val="none" w:sz="0" w:space="0" w:color="auto"/>
        <w:left w:val="none" w:sz="0" w:space="0" w:color="auto"/>
        <w:bottom w:val="none" w:sz="0" w:space="0" w:color="auto"/>
        <w:right w:val="none" w:sz="0" w:space="0" w:color="auto"/>
      </w:divBdr>
    </w:div>
    <w:div w:id="746927282">
      <w:bodyDiv w:val="1"/>
      <w:marLeft w:val="0"/>
      <w:marRight w:val="0"/>
      <w:marTop w:val="0"/>
      <w:marBottom w:val="0"/>
      <w:divBdr>
        <w:top w:val="none" w:sz="0" w:space="0" w:color="auto"/>
        <w:left w:val="none" w:sz="0" w:space="0" w:color="auto"/>
        <w:bottom w:val="none" w:sz="0" w:space="0" w:color="auto"/>
        <w:right w:val="none" w:sz="0" w:space="0" w:color="auto"/>
      </w:divBdr>
    </w:div>
    <w:div w:id="782503476">
      <w:bodyDiv w:val="1"/>
      <w:marLeft w:val="0"/>
      <w:marRight w:val="0"/>
      <w:marTop w:val="0"/>
      <w:marBottom w:val="0"/>
      <w:divBdr>
        <w:top w:val="none" w:sz="0" w:space="0" w:color="auto"/>
        <w:left w:val="none" w:sz="0" w:space="0" w:color="auto"/>
        <w:bottom w:val="none" w:sz="0" w:space="0" w:color="auto"/>
        <w:right w:val="none" w:sz="0" w:space="0" w:color="auto"/>
      </w:divBdr>
    </w:div>
    <w:div w:id="831525294">
      <w:bodyDiv w:val="1"/>
      <w:marLeft w:val="0"/>
      <w:marRight w:val="0"/>
      <w:marTop w:val="0"/>
      <w:marBottom w:val="0"/>
      <w:divBdr>
        <w:top w:val="none" w:sz="0" w:space="0" w:color="auto"/>
        <w:left w:val="none" w:sz="0" w:space="0" w:color="auto"/>
        <w:bottom w:val="none" w:sz="0" w:space="0" w:color="auto"/>
        <w:right w:val="none" w:sz="0" w:space="0" w:color="auto"/>
      </w:divBdr>
    </w:div>
    <w:div w:id="845484114">
      <w:bodyDiv w:val="1"/>
      <w:marLeft w:val="0"/>
      <w:marRight w:val="0"/>
      <w:marTop w:val="0"/>
      <w:marBottom w:val="0"/>
      <w:divBdr>
        <w:top w:val="none" w:sz="0" w:space="0" w:color="auto"/>
        <w:left w:val="none" w:sz="0" w:space="0" w:color="auto"/>
        <w:bottom w:val="none" w:sz="0" w:space="0" w:color="auto"/>
        <w:right w:val="none" w:sz="0" w:space="0" w:color="auto"/>
      </w:divBdr>
    </w:div>
    <w:div w:id="882982367">
      <w:bodyDiv w:val="1"/>
      <w:marLeft w:val="0"/>
      <w:marRight w:val="0"/>
      <w:marTop w:val="0"/>
      <w:marBottom w:val="0"/>
      <w:divBdr>
        <w:top w:val="none" w:sz="0" w:space="0" w:color="auto"/>
        <w:left w:val="none" w:sz="0" w:space="0" w:color="auto"/>
        <w:bottom w:val="none" w:sz="0" w:space="0" w:color="auto"/>
        <w:right w:val="none" w:sz="0" w:space="0" w:color="auto"/>
      </w:divBdr>
    </w:div>
    <w:div w:id="891355883">
      <w:bodyDiv w:val="1"/>
      <w:marLeft w:val="0"/>
      <w:marRight w:val="0"/>
      <w:marTop w:val="0"/>
      <w:marBottom w:val="0"/>
      <w:divBdr>
        <w:top w:val="none" w:sz="0" w:space="0" w:color="auto"/>
        <w:left w:val="none" w:sz="0" w:space="0" w:color="auto"/>
        <w:bottom w:val="none" w:sz="0" w:space="0" w:color="auto"/>
        <w:right w:val="none" w:sz="0" w:space="0" w:color="auto"/>
      </w:divBdr>
    </w:div>
    <w:div w:id="1012531405">
      <w:bodyDiv w:val="1"/>
      <w:marLeft w:val="0"/>
      <w:marRight w:val="0"/>
      <w:marTop w:val="0"/>
      <w:marBottom w:val="0"/>
      <w:divBdr>
        <w:top w:val="none" w:sz="0" w:space="0" w:color="auto"/>
        <w:left w:val="none" w:sz="0" w:space="0" w:color="auto"/>
        <w:bottom w:val="none" w:sz="0" w:space="0" w:color="auto"/>
        <w:right w:val="none" w:sz="0" w:space="0" w:color="auto"/>
      </w:divBdr>
    </w:div>
    <w:div w:id="10938225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ldstonepress.com" TargetMode="External"/><Relationship Id="rId12" Type="http://schemas.openxmlformats.org/officeDocument/2006/relationships/hyperlink" Target="http://events.louisville.edu/event/ma_thesis_exhibition_iconoclastic_fervor_sally_hazelet_drummonds_road_to_abstraction" TargetMode="External"/><Relationship Id="rId13" Type="http://schemas.openxmlformats.org/officeDocument/2006/relationships/hyperlink" Target="http://www.alexandregallery.com/sally-hazelet-drummond" TargetMode="External"/><Relationship Id="rId14" Type="http://schemas.openxmlformats.org/officeDocument/2006/relationships/hyperlink" Target="https://www.facebook.com/sallyhazeletdrummond/" TargetMode="External"/><Relationship Id="rId15" Type="http://schemas.openxmlformats.org/officeDocument/2006/relationships/hyperlink" Target="http://www.oldstonepress.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events.louisville.edu/event/ma_thesis_exhibition_iconoclastic_fervor_sally_hazelet_drummonds_road_to_abstraction" TargetMode="External"/><Relationship Id="rId9" Type="http://schemas.openxmlformats.org/officeDocument/2006/relationships/hyperlink" Target="http://www.amazon.com" TargetMode="External"/><Relationship Id="rId10" Type="http://schemas.openxmlformats.org/officeDocument/2006/relationships/hyperlink" Target="mailto:john@oldstone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hn:Downloads:OSP%20TipSheet%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 HD:Users:John:Downloads:OSP TipSheet v3.dotx</Template>
  <TotalTime>2</TotalTime>
  <Pages>4</Pages>
  <Words>1445</Words>
  <Characters>8239</Characters>
  <Application>Microsoft Macintosh Word</Application>
  <DocSecurity>0</DocSecurity>
  <Lines>68</Lines>
  <Paragraphs>19</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Title Description (short version)</vt:lpstr>
      <vt:lpstr>    Author/Curator Bio (Preface)</vt:lpstr>
      <vt:lpstr>    Essay by:</vt:lpstr>
      <vt:lpstr>    Artist Bio and Artist Statement(s) by: </vt:lpstr>
      <vt:lpstr>    Publicity</vt:lpstr>
      <vt:lpstr>    Awards</vt:lpstr>
      <vt:lpstr>    Author Appearances</vt:lpstr>
      <vt:lpstr>    Distribution</vt:lpstr>
      <vt:lpstr>    Media Contact</vt:lpstr>
      <vt:lpstr>    Marketing Materials</vt:lpstr>
      <vt:lpstr>    Websites/Social Media Links </vt:lpstr>
      <vt:lpstr>    About Old Stone Press</vt:lpstr>
    </vt:vector>
  </TitlesOfParts>
  <Company>davesharpedotcom</Company>
  <LinksUpToDate>false</LinksUpToDate>
  <CharactersWithSpaces>9665</CharactersWithSpaces>
  <SharedDoc>false</SharedDoc>
  <HLinks>
    <vt:vector size="42" baseType="variant">
      <vt:variant>
        <vt:i4>5373994</vt:i4>
      </vt:variant>
      <vt:variant>
        <vt:i4>15</vt:i4>
      </vt:variant>
      <vt:variant>
        <vt:i4>0</vt:i4>
      </vt:variant>
      <vt:variant>
        <vt:i4>5</vt:i4>
      </vt:variant>
      <vt:variant>
        <vt:lpwstr>http://www.oldstonepress.com/</vt:lpwstr>
      </vt:variant>
      <vt:variant>
        <vt:lpwstr/>
      </vt:variant>
      <vt:variant>
        <vt:i4>655378</vt:i4>
      </vt:variant>
      <vt:variant>
        <vt:i4>12</vt:i4>
      </vt:variant>
      <vt:variant>
        <vt:i4>0</vt:i4>
      </vt:variant>
      <vt:variant>
        <vt:i4>5</vt:i4>
      </vt:variant>
      <vt:variant>
        <vt:lpwstr>http://events.louisville.edu/event/ma_thesis_exhibition_iconoclastic_fervor_sally_hazelet_drummonds_road_to_abstraction</vt:lpwstr>
      </vt:variant>
      <vt:variant>
        <vt:lpwstr>.VkS8K4S_ei8</vt:lpwstr>
      </vt:variant>
      <vt:variant>
        <vt:i4>5373994</vt:i4>
      </vt:variant>
      <vt:variant>
        <vt:i4>9</vt:i4>
      </vt:variant>
      <vt:variant>
        <vt:i4>0</vt:i4>
      </vt:variant>
      <vt:variant>
        <vt:i4>5</vt:i4>
      </vt:variant>
      <vt:variant>
        <vt:lpwstr>http://www.oldstonepress.com/</vt:lpwstr>
      </vt:variant>
      <vt:variant>
        <vt:lpwstr/>
      </vt:variant>
      <vt:variant>
        <vt:i4>7667762</vt:i4>
      </vt:variant>
      <vt:variant>
        <vt:i4>6</vt:i4>
      </vt:variant>
      <vt:variant>
        <vt:i4>0</vt:i4>
      </vt:variant>
      <vt:variant>
        <vt:i4>5</vt:i4>
      </vt:variant>
      <vt:variant>
        <vt:lpwstr>mailto:john@oldstonepress.com</vt:lpwstr>
      </vt:variant>
      <vt:variant>
        <vt:lpwstr/>
      </vt:variant>
      <vt:variant>
        <vt:i4>2752551</vt:i4>
      </vt:variant>
      <vt:variant>
        <vt:i4>3</vt:i4>
      </vt:variant>
      <vt:variant>
        <vt:i4>0</vt:i4>
      </vt:variant>
      <vt:variant>
        <vt:i4>5</vt:i4>
      </vt:variant>
      <vt:variant>
        <vt:lpwstr>http://www.amazon.com/</vt:lpwstr>
      </vt:variant>
      <vt:variant>
        <vt:lpwstr/>
      </vt:variant>
      <vt:variant>
        <vt:i4>655378</vt:i4>
      </vt:variant>
      <vt:variant>
        <vt:i4>0</vt:i4>
      </vt:variant>
      <vt:variant>
        <vt:i4>0</vt:i4>
      </vt:variant>
      <vt:variant>
        <vt:i4>5</vt:i4>
      </vt:variant>
      <vt:variant>
        <vt:lpwstr>http://events.louisville.edu/event/ma_thesis_exhibition_iconoclastic_fervor_sally_hazelet_drummonds_road_to_abstraction</vt:lpwstr>
      </vt:variant>
      <vt:variant>
        <vt:lpwstr>.VkS8K4S_ei8</vt:lpwstr>
      </vt:variant>
      <vt:variant>
        <vt:i4>6029383</vt:i4>
      </vt:variant>
      <vt:variant>
        <vt:i4>11586</vt:i4>
      </vt:variant>
      <vt:variant>
        <vt:i4>1025</vt:i4>
      </vt:variant>
      <vt:variant>
        <vt:i4>1</vt:i4>
      </vt:variant>
      <vt:variant>
        <vt:lpwstr>Drummond_cover 2015-11-09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Clark John H. Calrk IV</dc:creator>
  <cp:keywords/>
  <dc:description/>
  <cp:lastModifiedBy>David Sharpe</cp:lastModifiedBy>
  <cp:revision>2</cp:revision>
  <cp:lastPrinted>2014-07-28T15:22:00Z</cp:lastPrinted>
  <dcterms:created xsi:type="dcterms:W3CDTF">2016-04-11T13:32:00Z</dcterms:created>
  <dcterms:modified xsi:type="dcterms:W3CDTF">2016-04-11T13:32:00Z</dcterms:modified>
</cp:coreProperties>
</file>