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DEAF" w14:textId="7D6FFB02" w:rsidR="00422654" w:rsidRPr="00C3112E" w:rsidRDefault="0072416B" w:rsidP="00C3112E">
      <w:pPr>
        <w:pStyle w:val="BookInfo"/>
      </w:pPr>
      <w:r>
        <w:rPr>
          <w:noProof/>
        </w:rPr>
        <w:drawing>
          <wp:anchor distT="0" distB="0" distL="114300" distR="114300" simplePos="0" relativeHeight="251659264" behindDoc="1" locked="0" layoutInCell="0" allowOverlap="1" wp14:anchorId="5A970B12" wp14:editId="4FB340FB">
            <wp:simplePos x="0" y="0"/>
            <wp:positionH relativeFrom="page">
              <wp:posOffset>5157267</wp:posOffset>
            </wp:positionH>
            <wp:positionV relativeFrom="page">
              <wp:posOffset>1268932</wp:posOffset>
            </wp:positionV>
            <wp:extent cx="2322721" cy="2798866"/>
            <wp:effectExtent l="12700" t="12700" r="14605" b="825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referRelativeResize="0">
                      <a:picLocks noChangeArrowheads="1"/>
                    </pic:cNvPicPr>
                  </pic:nvPicPr>
                  <pic:blipFill>
                    <a:blip r:embed="rId8"/>
                    <a:stretch>
                      <a:fillRect/>
                    </a:stretch>
                  </pic:blipFill>
                  <pic:spPr bwMode="auto">
                    <a:xfrm>
                      <a:off x="0" y="0"/>
                      <a:ext cx="2368614" cy="2854167"/>
                    </a:xfrm>
                    <a:prstGeom prst="rect">
                      <a:avLst/>
                    </a:prstGeom>
                    <a:noFill/>
                    <a:ln w="127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422654" w:rsidRPr="00C3112E">
        <w:tab/>
        <w:t>Title:</w:t>
      </w:r>
      <w:r w:rsidR="00422654" w:rsidRPr="00C3112E">
        <w:tab/>
      </w:r>
      <w:r w:rsidR="00F90BD7">
        <w:t>The Legend of Chris Moose</w:t>
      </w:r>
    </w:p>
    <w:p w14:paraId="2C7BB88E" w14:textId="57D0B9AD" w:rsidR="00422654" w:rsidRPr="00C3112E" w:rsidRDefault="00422654" w:rsidP="00C3112E">
      <w:pPr>
        <w:pStyle w:val="BookInfo"/>
      </w:pPr>
      <w:r w:rsidRPr="00C3112E">
        <w:tab/>
        <w:t>Author(s):</w:t>
      </w:r>
      <w:r w:rsidRPr="00C3112E">
        <w:tab/>
      </w:r>
      <w:r w:rsidR="00F90BD7">
        <w:t>Allen Northcutt</w:t>
      </w:r>
    </w:p>
    <w:p w14:paraId="111476EA" w14:textId="77777777" w:rsidR="00422654" w:rsidRPr="00C3112E" w:rsidRDefault="00422654" w:rsidP="00C3112E">
      <w:pPr>
        <w:pStyle w:val="BookInfo"/>
      </w:pPr>
      <w:r w:rsidRPr="00C3112E">
        <w:tab/>
        <w:t>Publisher:</w:t>
      </w:r>
      <w:r w:rsidRPr="00C3112E">
        <w:tab/>
        <w:t>Old Stone Press</w:t>
      </w:r>
    </w:p>
    <w:p w14:paraId="5922A6FA" w14:textId="77777777" w:rsidR="00422654" w:rsidRPr="00C3112E" w:rsidRDefault="00422654" w:rsidP="00C3112E">
      <w:pPr>
        <w:pStyle w:val="BookInfo"/>
      </w:pPr>
      <w:r w:rsidRPr="00C3112E">
        <w:tab/>
        <w:t>Imprint:</w:t>
      </w:r>
      <w:r w:rsidRPr="00C3112E">
        <w:tab/>
        <w:t>Old Stone Press</w:t>
      </w:r>
    </w:p>
    <w:p w14:paraId="216CB8F6" w14:textId="4476D041" w:rsidR="00422654" w:rsidRPr="00C3112E" w:rsidRDefault="00422654" w:rsidP="00C3112E">
      <w:pPr>
        <w:pStyle w:val="BookInfo"/>
      </w:pPr>
      <w:r w:rsidRPr="00C3112E">
        <w:tab/>
        <w:t>Pub Date:</w:t>
      </w:r>
      <w:r w:rsidRPr="00C3112E">
        <w:tab/>
        <w:t>11/</w:t>
      </w:r>
      <w:r w:rsidR="00F90BD7">
        <w:t>15</w:t>
      </w:r>
      <w:r w:rsidRPr="00C3112E">
        <w:t>/12</w:t>
      </w:r>
    </w:p>
    <w:p w14:paraId="63007DAC" w14:textId="45FED062" w:rsidR="00422654" w:rsidRPr="00C3112E" w:rsidRDefault="00422654" w:rsidP="00C3112E">
      <w:pPr>
        <w:pStyle w:val="BookInfo"/>
      </w:pPr>
      <w:r w:rsidRPr="00C3112E">
        <w:tab/>
        <w:t>ISBN13:</w:t>
      </w:r>
      <w:r w:rsidR="00F90BD7">
        <w:tab/>
      </w:r>
      <w:r w:rsidR="00F90BD7" w:rsidRPr="00F90BD7">
        <w:t>978-1-938462-01-6 (hardcover)</w:t>
      </w:r>
      <w:r w:rsidR="00F90BD7">
        <w:br/>
      </w:r>
      <w:r w:rsidR="00F90BD7" w:rsidRPr="00F90BD7">
        <w:t>978-1-938462-02-3 (eBook)</w:t>
      </w:r>
    </w:p>
    <w:p w14:paraId="24E21431" w14:textId="0F11F825" w:rsidR="00422654" w:rsidRPr="00C3112E" w:rsidRDefault="00422654" w:rsidP="00C3112E">
      <w:pPr>
        <w:pStyle w:val="BookInfo"/>
      </w:pPr>
      <w:r w:rsidRPr="00C3112E">
        <w:tab/>
        <w:t>Season:</w:t>
      </w:r>
      <w:r w:rsidR="00F90BD7">
        <w:tab/>
        <w:t>Holiday</w:t>
      </w:r>
    </w:p>
    <w:p w14:paraId="102D5413" w14:textId="32D2B3A7" w:rsidR="00422654" w:rsidRPr="00C3112E" w:rsidRDefault="00422654" w:rsidP="00C3112E">
      <w:pPr>
        <w:pStyle w:val="BookInfo"/>
      </w:pPr>
      <w:r w:rsidRPr="00C3112E">
        <w:tab/>
        <w:t>Format:</w:t>
      </w:r>
      <w:r w:rsidR="00F90BD7">
        <w:tab/>
        <w:t>Hardcover</w:t>
      </w:r>
    </w:p>
    <w:p w14:paraId="35FF2030" w14:textId="7852E996" w:rsidR="00422654" w:rsidRPr="00C3112E" w:rsidRDefault="00422654" w:rsidP="00C3112E">
      <w:pPr>
        <w:pStyle w:val="BookInfo"/>
      </w:pPr>
      <w:r w:rsidRPr="00C3112E">
        <w:tab/>
        <w:t>Trim Size:</w:t>
      </w:r>
      <w:r w:rsidR="00F90BD7">
        <w:tab/>
        <w:t>8.3 x 10.5 x .04 inches</w:t>
      </w:r>
    </w:p>
    <w:p w14:paraId="1782AFA0" w14:textId="01CCF467" w:rsidR="00422654" w:rsidRPr="00C3112E" w:rsidRDefault="00422654" w:rsidP="00C3112E">
      <w:pPr>
        <w:pStyle w:val="BookInfo"/>
      </w:pPr>
      <w:r w:rsidRPr="00C3112E">
        <w:tab/>
        <w:t>Page Count:</w:t>
      </w:r>
      <w:r w:rsidR="00F90BD7">
        <w:tab/>
        <w:t>48</w:t>
      </w:r>
    </w:p>
    <w:p w14:paraId="0B984CF8" w14:textId="51E84773" w:rsidR="00422654" w:rsidRPr="00C3112E" w:rsidRDefault="00422654" w:rsidP="00C3112E">
      <w:pPr>
        <w:pStyle w:val="BookInfo"/>
      </w:pPr>
      <w:r w:rsidRPr="00C3112E">
        <w:tab/>
        <w:t>Carton Qty:</w:t>
      </w:r>
      <w:r w:rsidR="00F90BD7">
        <w:tab/>
        <w:t>25</w:t>
      </w:r>
    </w:p>
    <w:p w14:paraId="6CCD7047" w14:textId="497D2D8B" w:rsidR="00422654" w:rsidRPr="00C3112E" w:rsidRDefault="00422654" w:rsidP="00C3112E">
      <w:pPr>
        <w:pStyle w:val="BookInfo"/>
      </w:pPr>
      <w:r w:rsidRPr="00C3112E">
        <w:tab/>
        <w:t>Illustrations:</w:t>
      </w:r>
      <w:r w:rsidR="00F90BD7">
        <w:tab/>
      </w:r>
      <w:r w:rsidR="00F90BD7" w:rsidRPr="00F90BD7">
        <w:t>Fully-illustrated Picture Book</w:t>
      </w:r>
    </w:p>
    <w:p w14:paraId="205937C0" w14:textId="0C0BC288" w:rsidR="00422654" w:rsidRPr="00C3112E" w:rsidRDefault="00422654" w:rsidP="00C3112E">
      <w:pPr>
        <w:pStyle w:val="BookInfo"/>
      </w:pPr>
      <w:r w:rsidRPr="00C3112E">
        <w:tab/>
        <w:t>Audience:</w:t>
      </w:r>
      <w:r w:rsidR="00F90BD7">
        <w:tab/>
      </w:r>
      <w:r w:rsidR="00F90BD7" w:rsidRPr="00F90BD7">
        <w:t>Juvenile, Beginning Readers</w:t>
      </w:r>
    </w:p>
    <w:p w14:paraId="6F8F920C" w14:textId="1BAB39AA" w:rsidR="00422654" w:rsidRPr="00C3112E" w:rsidRDefault="00422654" w:rsidP="00C3112E">
      <w:pPr>
        <w:pStyle w:val="BookInfo"/>
      </w:pPr>
      <w:r w:rsidRPr="00C3112E">
        <w:tab/>
        <w:t>Price:</w:t>
      </w:r>
      <w:r w:rsidR="00F90BD7">
        <w:tab/>
        <w:t>$17.95</w:t>
      </w:r>
    </w:p>
    <w:p w14:paraId="71E2CEEB" w14:textId="03AF0B32" w:rsidR="00A93E27" w:rsidRDefault="00422654" w:rsidP="003F348F">
      <w:pPr>
        <w:pStyle w:val="BookInfo"/>
      </w:pPr>
      <w:r w:rsidRPr="00C3112E">
        <w:tab/>
        <w:t>Basic Category:</w:t>
      </w:r>
      <w:r w:rsidR="003F348F">
        <w:tab/>
        <w:t>JUV017010 Juvenile Fiction,</w:t>
      </w:r>
      <w:r w:rsidR="003F348F">
        <w:br/>
        <w:t>Holidays &amp; Celebrations, Christmas</w:t>
      </w:r>
    </w:p>
    <w:p w14:paraId="2528F141" w14:textId="77777777" w:rsidR="00B741E1" w:rsidRPr="00C3112E" w:rsidRDefault="00B741E1" w:rsidP="00C3112E">
      <w:pPr>
        <w:pStyle w:val="BookInfo"/>
      </w:pPr>
    </w:p>
    <w:p w14:paraId="2EBC0309" w14:textId="77777777" w:rsidR="00C3112E" w:rsidRPr="00C3112E" w:rsidRDefault="00C3112E" w:rsidP="00996506">
      <w:pPr>
        <w:pStyle w:val="Heading2"/>
      </w:pPr>
      <w:r w:rsidRPr="00C3112E">
        <w:t>Descrip</w:t>
      </w:r>
      <w:r>
        <w:t>tion</w:t>
      </w:r>
    </w:p>
    <w:p w14:paraId="7DCD417D" w14:textId="45451134" w:rsidR="00C3112E" w:rsidRDefault="001878AE" w:rsidP="00C311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1878AE">
        <w:rPr>
          <w:rFonts w:eastAsia="Arial Unicode MS" w:cs="Arial Unicode MS"/>
          <w:color w:val="000000"/>
          <w:szCs w:val="20"/>
        </w:rPr>
        <w:t>Author Allen Northcutt’s fun-filled holiday tale weaves a whimsical ugly duckling story of animal friends that love an amiable but tattered moose whose name is Ugly. This picture book introduces eleven animal characters in rhyme as they join Ugly on a snowy trip through the woods to the house of Momma and Poppa Bear. There, a Christmas Eve party is made very special when Ugly gives unselfishly of himself to make up for a forgotten Christmas tree.</w:t>
      </w:r>
    </w:p>
    <w:p w14:paraId="28668623" w14:textId="77777777" w:rsidR="001878AE" w:rsidRDefault="001878AE" w:rsidP="00C311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05B1DB19" w14:textId="47E146D0" w:rsidR="001878AE" w:rsidRPr="00C3112E" w:rsidRDefault="001878AE" w:rsidP="00C311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1878AE">
        <w:rPr>
          <w:rFonts w:eastAsia="Arial Unicode MS" w:cs="Arial Unicode MS"/>
          <w:color w:val="000000"/>
          <w:szCs w:val="20"/>
        </w:rPr>
        <w:t>The story addresses everyday issues of how ugly names are hurtful and it is not nice to exclude someone from a group because they are different. In the end the animals embrace Ugly as part of their group and change his name to Chris Moose, because it sounds so much like “Christmas,” and Christmas is what his spirit is all about. Christie Morris’ captivating and humorous illustrations add magic to this soon-to-be-classic Christmas story.</w:t>
      </w:r>
    </w:p>
    <w:p w14:paraId="465654B7" w14:textId="1589E3AD" w:rsidR="00C3112E" w:rsidRPr="00C3112E" w:rsidRDefault="00C3112E" w:rsidP="00C3112E">
      <w:pPr>
        <w:pStyle w:val="Heading2"/>
      </w:pPr>
      <w:r w:rsidRPr="00C3112E">
        <w:t>Author/</w:t>
      </w:r>
      <w:r w:rsidR="001878AE">
        <w:t>Contributors</w:t>
      </w:r>
    </w:p>
    <w:p w14:paraId="557B815B" w14:textId="77777777" w:rsidR="001878AE" w:rsidRDefault="001878AE" w:rsidP="001878AE">
      <w:r w:rsidRPr="001878AE">
        <w:rPr>
          <w:b/>
          <w:bCs/>
        </w:rPr>
        <w:t>AUTHOR:</w:t>
      </w:r>
      <w:r>
        <w:t xml:space="preserve"> Allen Northcutt wrote the first draft of </w:t>
      </w:r>
      <w:r w:rsidRPr="00A3597E">
        <w:rPr>
          <w:i/>
          <w:iCs/>
        </w:rPr>
        <w:t>The Legend of Chris Moose</w:t>
      </w:r>
      <w:r>
        <w:t xml:space="preserve"> on Christmas Eve in 1982 while dealing with the many issues of raising a learning-disabled child. And then the manuscript sat in a drawer for twenty-nine years. Allen is a decorated U.S. Marine Corps fighter pilot, Vietnam War veteran, and retired investment banker. His enduring passions are the outdoors, adventure recreation, competitive sports, and spending quality time with family and old friends. Motivation to resurrect Chris Moose came from friends’ encouragement that Chris Moose could become the first new perennial Christmas character in the past fifty years.</w:t>
      </w:r>
    </w:p>
    <w:p w14:paraId="78FCD781" w14:textId="76D96058" w:rsidR="00C3112E" w:rsidRPr="00C3112E" w:rsidRDefault="001878AE" w:rsidP="001878AE">
      <w:r w:rsidRPr="001878AE">
        <w:rPr>
          <w:b/>
          <w:bCs/>
        </w:rPr>
        <w:t>DESIGNER</w:t>
      </w:r>
      <w:r w:rsidR="00422242">
        <w:rPr>
          <w:b/>
          <w:bCs/>
        </w:rPr>
        <w:t xml:space="preserve"> &amp; ILLUSTRATOR</w:t>
      </w:r>
      <w:r w:rsidRPr="001878AE">
        <w:rPr>
          <w:b/>
          <w:bCs/>
        </w:rPr>
        <w:t>:</w:t>
      </w:r>
      <w:r>
        <w:t xml:space="preserve"> </w:t>
      </w:r>
      <w:r w:rsidR="00422242" w:rsidRPr="00422242">
        <w:t>Christie Morris has worked in an artistic career for over 30 years. She is an author/illustrator, as well as a conceptual artist/designer for theme park features. Christie grew up on a horse farm where she acquired a love of animals. Observing animal behavior has served her well in creating fictional pieces that depend on animals as the major characters.</w:t>
      </w:r>
    </w:p>
    <w:p w14:paraId="5BDD049B" w14:textId="77777777" w:rsidR="00997606" w:rsidRDefault="00997606">
      <w:pPr>
        <w:spacing w:after="0" w:line="240" w:lineRule="auto"/>
        <w:rPr>
          <w:rFonts w:eastAsiaTheme="majorEastAsia" w:cstheme="majorBidi"/>
          <w:b/>
          <w:color w:val="BD1F25"/>
          <w:sz w:val="24"/>
          <w:szCs w:val="26"/>
        </w:rPr>
      </w:pPr>
      <w:r>
        <w:br w:type="page"/>
      </w:r>
    </w:p>
    <w:p w14:paraId="16E466B4" w14:textId="230397A3" w:rsidR="00C3112E" w:rsidRPr="00C3112E" w:rsidRDefault="001878AE" w:rsidP="00C3112E">
      <w:pPr>
        <w:pStyle w:val="Heading2"/>
      </w:pPr>
      <w:r>
        <w:lastRenderedPageBreak/>
        <w:t>Awards/</w:t>
      </w:r>
      <w:r w:rsidR="00C3112E">
        <w:t>Publicity</w:t>
      </w:r>
    </w:p>
    <w:p w14:paraId="30E71584" w14:textId="2CAA18E1" w:rsidR="00C2217C" w:rsidRDefault="00C2217C" w:rsidP="00422242">
      <w:r>
        <w:t>“</w:t>
      </w:r>
      <w:r w:rsidRPr="00C2217C">
        <w:t xml:space="preserve">In </w:t>
      </w:r>
      <w:r w:rsidRPr="00A3597E">
        <w:rPr>
          <w:i/>
          <w:iCs/>
        </w:rPr>
        <w:t>The Legend of Chris Moose</w:t>
      </w:r>
      <w:r w:rsidRPr="00C2217C">
        <w:t>, Allen Northcutt creates a delightful, beautifully illustrated moose tale that gives parents and children an opportunity to discuss the issue of social exclusion and the hurtfulness of name-calling.</w:t>
      </w:r>
      <w:r>
        <w:t>”</w:t>
      </w:r>
    </w:p>
    <w:p w14:paraId="05D91815" w14:textId="47041883" w:rsidR="00C2217C" w:rsidRDefault="00C2217C" w:rsidP="00422242">
      <w:r w:rsidRPr="00C2217C">
        <w:t>Lauren Kramer for Foreword Reviews (5-Stars)</w:t>
      </w:r>
      <w:r>
        <w:br/>
      </w:r>
      <w:hyperlink r:id="rId9" w:history="1">
        <w:r w:rsidRPr="00C2217C">
          <w:rPr>
            <w:rStyle w:val="Hyperlink"/>
          </w:rPr>
          <w:t>https://www.forewordreviews.com/reviews/the-legend-of-chris-moose/</w:t>
        </w:r>
      </w:hyperlink>
    </w:p>
    <w:p w14:paraId="441E95D1" w14:textId="4A33B488" w:rsidR="00422242" w:rsidRDefault="00C2217C" w:rsidP="0042224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pPr>
      <w:r w:rsidRPr="00C2217C">
        <w:t>“</w:t>
      </w:r>
      <w:r w:rsidR="00422242" w:rsidRPr="00422242">
        <w:rPr>
          <w:i/>
          <w:iCs/>
        </w:rPr>
        <w:t>The Legend of Chris Moose</w:t>
      </w:r>
      <w:r w:rsidR="00422242">
        <w:t>, a simple moral story of bullying and name calling and self-empowerment contained in Hans Christian Andersen’s original tale</w:t>
      </w:r>
      <w:proofErr w:type="gramStart"/>
      <w:r w:rsidR="00422242">
        <w:t>.....</w:t>
      </w:r>
      <w:proofErr w:type="gramEnd"/>
      <w:r w:rsidR="00422242">
        <w:t xml:space="preserve"> is an </w:t>
      </w:r>
      <w:r>
        <w:t>adorable</w:t>
      </w:r>
      <w:r w:rsidR="00422242">
        <w:t xml:space="preserve"> update of a classic fairy tale and introduces a memorable new character to the festive </w:t>
      </w:r>
      <w:proofErr w:type="gramStart"/>
      <w:r w:rsidR="00422242">
        <w:t>bookshelves.</w:t>
      </w:r>
      <w:proofErr w:type="gramEnd"/>
      <w:r>
        <w:t>”</w:t>
      </w:r>
    </w:p>
    <w:p w14:paraId="64664F63" w14:textId="77777777" w:rsidR="00422242" w:rsidRDefault="00422242" w:rsidP="0042224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pPr>
    </w:p>
    <w:p w14:paraId="1829E00C" w14:textId="24A5034E" w:rsidR="00422242" w:rsidRPr="00997606" w:rsidRDefault="00422242" w:rsidP="00C311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pPr>
      <w:r>
        <w:t xml:space="preserve">Kent Lane for </w:t>
      </w:r>
      <w:proofErr w:type="spellStart"/>
      <w:r>
        <w:t>IndieReader</w:t>
      </w:r>
      <w:proofErr w:type="spellEnd"/>
      <w:r>
        <w:br/>
      </w:r>
      <w:bookmarkStart w:id="0" w:name="OLE_LINK3"/>
      <w:bookmarkStart w:id="1" w:name="OLE_LINK4"/>
      <w:r w:rsidR="00C2217C">
        <w:fldChar w:fldCharType="begin"/>
      </w:r>
      <w:r w:rsidR="00C2217C">
        <w:instrText xml:space="preserve"> HYPERLINK "https://indiereader.com/book_review/the-legend-of-chris-moose/" </w:instrText>
      </w:r>
      <w:r w:rsidR="00C2217C">
        <w:fldChar w:fldCharType="separate"/>
      </w:r>
      <w:r w:rsidRPr="00C2217C">
        <w:rPr>
          <w:rStyle w:val="Hyperlink"/>
        </w:rPr>
        <w:t>https://indiereader.com/book_review/the-legend-of-chris-moose/</w:t>
      </w:r>
      <w:bookmarkEnd w:id="0"/>
      <w:bookmarkEnd w:id="1"/>
      <w:r w:rsidR="00C2217C">
        <w:fldChar w:fldCharType="end"/>
      </w:r>
    </w:p>
    <w:p w14:paraId="269A1ADC" w14:textId="6EB09A5D" w:rsidR="00C3112E" w:rsidRPr="00C3112E" w:rsidRDefault="001878AE" w:rsidP="00C3112E">
      <w:pPr>
        <w:pStyle w:val="Heading2"/>
      </w:pPr>
      <w:r>
        <w:t>Events</w:t>
      </w:r>
    </w:p>
    <w:p w14:paraId="54CCE55C" w14:textId="008B57AD" w:rsidR="00C3112E" w:rsidRPr="00C3112E" w:rsidRDefault="00C67C90" w:rsidP="00C311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67C90">
        <w:rPr>
          <w:rFonts w:eastAsia="Arial Unicode MS" w:cs="Arial Unicode MS"/>
          <w:color w:val="000000"/>
          <w:szCs w:val="20"/>
        </w:rPr>
        <w:t>Check back for upcoming events</w:t>
      </w:r>
    </w:p>
    <w:p w14:paraId="5387D143" w14:textId="77777777" w:rsidR="00C3112E" w:rsidRDefault="00C3112E" w:rsidP="00C3112E">
      <w:pPr>
        <w:pStyle w:val="Heading2"/>
      </w:pPr>
      <w:r>
        <w:t>Distribution</w:t>
      </w:r>
    </w:p>
    <w:p w14:paraId="1C73E530" w14:textId="3E08AD42" w:rsidR="00C3112E" w:rsidRDefault="00C67C90" w:rsidP="00C311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bookmarkStart w:id="2" w:name="OLE_LINK1"/>
      <w:bookmarkStart w:id="3" w:name="OLE_LINK2"/>
      <w:r w:rsidRPr="00C67C90">
        <w:rPr>
          <w:rFonts w:eastAsia="Arial Unicode MS" w:cs="Arial Unicode MS"/>
          <w:color w:val="000000"/>
          <w:szCs w:val="20"/>
        </w:rPr>
        <w:t>Baker &amp; Taylor, Ingram, Barnes &amp; Noble, Amazon</w:t>
      </w:r>
    </w:p>
    <w:bookmarkEnd w:id="2"/>
    <w:bookmarkEnd w:id="3"/>
    <w:p w14:paraId="201E2C9D" w14:textId="4D43F117" w:rsidR="00B20F44" w:rsidRDefault="00B20F44" w:rsidP="00B20F44">
      <w:pPr>
        <w:pStyle w:val="Heading2"/>
      </w:pPr>
      <w:r>
        <w:t>Websites/Social Media Links</w:t>
      </w:r>
    </w:p>
    <w:p w14:paraId="4284ECD3" w14:textId="20AA573E" w:rsidR="00C67C90" w:rsidRDefault="004067B9" w:rsidP="00C67C90">
      <w:pPr>
        <w:rPr>
          <w:rFonts w:eastAsia="Arial Unicode MS" w:cs="Arial Unicode MS"/>
          <w:color w:val="000000"/>
          <w:szCs w:val="20"/>
        </w:rPr>
      </w:pPr>
      <w:hyperlink r:id="rId10" w:history="1">
        <w:r w:rsidR="00C67C90" w:rsidRPr="00E16FD1">
          <w:rPr>
            <w:rStyle w:val="Hyperlink"/>
            <w:rFonts w:eastAsia="Arial Unicode MS" w:cs="Arial Unicode MS"/>
            <w:szCs w:val="20"/>
          </w:rPr>
          <w:t>https://oldstonepress.com/library/the-legend-of-chris-moose/</w:t>
        </w:r>
      </w:hyperlink>
    </w:p>
    <w:p w14:paraId="41E1A0A4" w14:textId="12C1771F" w:rsidR="00997606" w:rsidRDefault="004067B9" w:rsidP="00C67C90">
      <w:pPr>
        <w:rPr>
          <w:rFonts w:eastAsia="Arial Unicode MS" w:cs="Arial Unicode MS"/>
          <w:color w:val="000000"/>
          <w:szCs w:val="20"/>
        </w:rPr>
      </w:pPr>
      <w:hyperlink r:id="rId11" w:history="1">
        <w:r w:rsidR="00997606" w:rsidRPr="00997606">
          <w:rPr>
            <w:rStyle w:val="Hyperlink"/>
            <w:rFonts w:eastAsia="Arial Unicode MS" w:cs="Arial Unicode MS"/>
            <w:szCs w:val="20"/>
          </w:rPr>
          <w:t>https://twitter.com/oldstoneclark</w:t>
        </w:r>
      </w:hyperlink>
    </w:p>
    <w:p w14:paraId="4F24CD3B" w14:textId="142DE382" w:rsidR="00C67C90" w:rsidRDefault="004067B9" w:rsidP="00C67C90">
      <w:hyperlink r:id="rId12" w:history="1">
        <w:r w:rsidR="00C67C90" w:rsidRPr="00C67C90">
          <w:rPr>
            <w:rStyle w:val="Hyperlink"/>
          </w:rPr>
          <w:t>https://www.facebook.com/LegendofChrisMoose</w:t>
        </w:r>
      </w:hyperlink>
    </w:p>
    <w:p w14:paraId="3F7DB151" w14:textId="1DCD1DB7" w:rsidR="00FD519F" w:rsidRDefault="004067B9" w:rsidP="00C67C90">
      <w:hyperlink r:id="rId13" w:history="1">
        <w:r w:rsidR="00FD519F" w:rsidRPr="00CE75E0">
          <w:rPr>
            <w:rStyle w:val="Hyperlink"/>
          </w:rPr>
          <w:t>https://twitter.com/LegendofCMoose</w:t>
        </w:r>
      </w:hyperlink>
    </w:p>
    <w:p w14:paraId="60F9C9EC" w14:textId="2C57B8BB" w:rsidR="001E7988" w:rsidRDefault="004067B9" w:rsidP="00C67C90">
      <w:hyperlink r:id="rId14" w:history="1">
        <w:r w:rsidR="001E7988" w:rsidRPr="001E7988">
          <w:rPr>
            <w:rStyle w:val="Hyperlink"/>
          </w:rPr>
          <w:t>https://www.instagram.com/legendchrismoose/</w:t>
        </w:r>
      </w:hyperlink>
    </w:p>
    <w:p w14:paraId="14A10F26" w14:textId="77777777" w:rsidR="00FD519F" w:rsidRPr="00C67C90" w:rsidRDefault="00FD519F" w:rsidP="00C67C90"/>
    <w:p w14:paraId="40A23EFA" w14:textId="77777777" w:rsidR="00B20F44" w:rsidRPr="00996506" w:rsidRDefault="00B20F44" w:rsidP="00996506">
      <w:pPr>
        <w:rPr>
          <w:rFonts w:ascii="Times" w:hAnsi="Times"/>
          <w:szCs w:val="20"/>
        </w:rPr>
      </w:pPr>
    </w:p>
    <w:p w14:paraId="2B56E2A6" w14:textId="77777777" w:rsidR="00996506" w:rsidRDefault="00996506" w:rsidP="00996506">
      <w:pPr>
        <w:rPr>
          <w:rFonts w:eastAsia="Arial Unicode MS" w:cs="Arial Unicode MS"/>
          <w:szCs w:val="20"/>
        </w:rPr>
      </w:pPr>
    </w:p>
    <w:p w14:paraId="3F41CE60" w14:textId="77777777" w:rsidR="00A74B3D" w:rsidRPr="00C3112E" w:rsidRDefault="00A74B3D" w:rsidP="00996506">
      <w:pPr>
        <w:rPr>
          <w:rFonts w:eastAsia="Arial Unicode MS" w:cs="Arial Unicode MS"/>
          <w:szCs w:val="20"/>
        </w:rPr>
      </w:pPr>
    </w:p>
    <w:sectPr w:rsidR="00A74B3D" w:rsidRPr="00C3112E" w:rsidSect="00B85841">
      <w:headerReference w:type="default" r:id="rId15"/>
      <w:footerReference w:type="default" r:id="rId16"/>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4CD4" w14:textId="77777777" w:rsidR="004067B9" w:rsidRDefault="004067B9" w:rsidP="00CF47F0">
      <w:pPr>
        <w:spacing w:after="0" w:line="240" w:lineRule="auto"/>
      </w:pPr>
      <w:r>
        <w:separator/>
      </w:r>
    </w:p>
  </w:endnote>
  <w:endnote w:type="continuationSeparator" w:id="0">
    <w:p w14:paraId="4297C3A9" w14:textId="77777777" w:rsidR="004067B9" w:rsidRDefault="004067B9" w:rsidP="00CF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notTrueTyp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670B" w14:textId="77777777" w:rsidR="00005834" w:rsidRPr="00CF47F0" w:rsidRDefault="00005834" w:rsidP="00CF47F0">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proofErr w:type="spellStart"/>
    <w:r>
      <w:rPr>
        <w:color w:val="000000"/>
        <w:sz w:val="16"/>
        <w:szCs w:val="16"/>
      </w:rPr>
      <w:t>TipSheet</w:t>
    </w:r>
    <w:proofErr w:type="spellEnd"/>
    <w:r>
      <w:rPr>
        <w:color w:val="000000"/>
        <w:sz w:val="16"/>
        <w:szCs w:val="16"/>
      </w:rPr>
      <w:t xml:space="preserve"> from Old Stone Press</w:t>
    </w:r>
  </w:p>
  <w:p w14:paraId="0A5CE465" w14:textId="77777777" w:rsidR="00005834" w:rsidRPr="00CF47F0" w:rsidRDefault="00005834" w:rsidP="00CF47F0">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rFonts w:cs="Times New Roman"/>
        <w:color w:val="000000"/>
        <w:sz w:val="16"/>
        <w:szCs w:val="16"/>
      </w:rPr>
      <w:t xml:space="preserve">- </w:t>
    </w:r>
    <w:r w:rsidRPr="00CF47F0">
      <w:rPr>
        <w:rFonts w:cs="Times New Roman"/>
        <w:color w:val="000000"/>
        <w:sz w:val="16"/>
        <w:szCs w:val="16"/>
      </w:rPr>
      <w:fldChar w:fldCharType="begin"/>
    </w:r>
    <w:r w:rsidRPr="00CF47F0">
      <w:rPr>
        <w:rFonts w:cs="Times New Roman"/>
        <w:color w:val="000000"/>
        <w:sz w:val="16"/>
        <w:szCs w:val="16"/>
      </w:rPr>
      <w:instrText xml:space="preserve"> PAGE </w:instrText>
    </w:r>
    <w:r w:rsidRPr="00CF47F0">
      <w:rPr>
        <w:rFonts w:cs="Times New Roman"/>
        <w:color w:val="000000"/>
        <w:sz w:val="16"/>
        <w:szCs w:val="16"/>
      </w:rPr>
      <w:fldChar w:fldCharType="separate"/>
    </w:r>
    <w:r w:rsidR="009E4394">
      <w:rPr>
        <w:rFonts w:cs="Times New Roman"/>
        <w:noProof/>
        <w:color w:val="000000"/>
        <w:sz w:val="16"/>
        <w:szCs w:val="16"/>
      </w:rPr>
      <w:t>1</w:t>
    </w:r>
    <w:r w:rsidRPr="00CF47F0">
      <w:rPr>
        <w:rFonts w:cs="Times New Roman"/>
        <w:color w:val="000000"/>
        <w:sz w:val="16"/>
        <w:szCs w:val="16"/>
      </w:rPr>
      <w:fldChar w:fldCharType="end"/>
    </w:r>
    <w:r w:rsidRPr="00CF47F0">
      <w:rPr>
        <w:rFonts w:cs="Times New Roman"/>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12DB" w14:textId="77777777" w:rsidR="004067B9" w:rsidRDefault="004067B9" w:rsidP="00CF47F0">
      <w:pPr>
        <w:spacing w:after="0" w:line="240" w:lineRule="auto"/>
      </w:pPr>
      <w:r>
        <w:separator/>
      </w:r>
    </w:p>
  </w:footnote>
  <w:footnote w:type="continuationSeparator" w:id="0">
    <w:p w14:paraId="15B6F01C" w14:textId="77777777" w:rsidR="004067B9" w:rsidRDefault="004067B9" w:rsidP="00CF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E332" w14:textId="77777777" w:rsidR="00005834" w:rsidRDefault="00B85841" w:rsidP="00CF47F0">
    <w:pPr>
      <w:pStyle w:val="Header"/>
      <w:jc w:val="right"/>
    </w:pPr>
    <w:r>
      <w:rPr>
        <w:rFonts w:ascii="Book Antiqua" w:hAnsi="Book Antiqua"/>
        <w:noProof/>
        <w:sz w:val="24"/>
        <w:szCs w:val="24"/>
      </w:rPr>
      <w:drawing>
        <wp:anchor distT="0" distB="0" distL="114300" distR="114300" simplePos="0" relativeHeight="251661312" behindDoc="0" locked="0" layoutInCell="1" allowOverlap="1" wp14:anchorId="1C341058" wp14:editId="1463C7AE">
          <wp:simplePos x="0" y="0"/>
          <wp:positionH relativeFrom="column">
            <wp:posOffset>4813300</wp:posOffset>
          </wp:positionH>
          <wp:positionV relativeFrom="paragraph">
            <wp:posOffset>-44450</wp:posOffset>
          </wp:positionV>
          <wp:extent cx="1694180" cy="4508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jpg"/>
                  <pic:cNvPicPr/>
                </pic:nvPicPr>
                <pic:blipFill>
                  <a:blip r:embed="rId1">
                    <a:extLst>
                      <a:ext uri="{28A0092B-C50C-407E-A947-70E740481C1C}">
                        <a14:useLocalDpi xmlns:a14="http://schemas.microsoft.com/office/drawing/2010/main" val="0"/>
                      </a:ext>
                    </a:extLst>
                  </a:blip>
                  <a:stretch>
                    <a:fillRect/>
                  </a:stretch>
                </pic:blipFill>
                <pic:spPr>
                  <a:xfrm>
                    <a:off x="0" y="0"/>
                    <a:ext cx="1694180" cy="450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5834">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52F00B2B" wp14:editId="5DE949DC">
              <wp:simplePos x="0" y="0"/>
              <wp:positionH relativeFrom="column">
                <wp:posOffset>-114300</wp:posOffset>
              </wp:positionH>
              <wp:positionV relativeFrom="paragraph">
                <wp:posOffset>571500</wp:posOffset>
              </wp:positionV>
              <wp:extent cx="6629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BD1F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59881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5pt" to="513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" strokecolor="#bd1f25" strokeweight="2pt"/>
          </w:pict>
        </mc:Fallback>
      </mc:AlternateContent>
    </w:r>
    <w:r w:rsidR="00005834">
      <w:rPr>
        <w:rFonts w:ascii="Book Antiqua" w:hAnsi="Book Antiqua"/>
        <w:noProof/>
        <w:sz w:val="24"/>
        <w:szCs w:val="24"/>
      </w:rPr>
      <w:drawing>
        <wp:anchor distT="0" distB="0" distL="114300" distR="114300" simplePos="0" relativeHeight="251659264" behindDoc="0" locked="0" layoutInCell="1" allowOverlap="1" wp14:anchorId="59C36393" wp14:editId="37CFD266">
          <wp:simplePos x="0" y="0"/>
          <wp:positionH relativeFrom="column">
            <wp:posOffset>-114300</wp:posOffset>
          </wp:positionH>
          <wp:positionV relativeFrom="paragraph">
            <wp:posOffset>-114300</wp:posOffset>
          </wp:positionV>
          <wp:extent cx="2046605" cy="571500"/>
          <wp:effectExtent l="0" t="0" r="10795" b="12700"/>
          <wp:wrapNone/>
          <wp:docPr id="1"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5 at 1.56.34 PM.png"/>
                  <pic:cNvPicPr/>
                </pic:nvPicPr>
                <pic:blipFill>
                  <a:blip r:embed="rId2"/>
                  <a:stretch>
                    <a:fillRect/>
                  </a:stretch>
                </pic:blipFill>
                <pic:spPr>
                  <a:xfrm>
                    <a:off x="0" y="0"/>
                    <a:ext cx="204660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2588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DC"/>
    <w:rsid w:val="00005834"/>
    <w:rsid w:val="001878AE"/>
    <w:rsid w:val="001967FC"/>
    <w:rsid w:val="001E7988"/>
    <w:rsid w:val="003F348F"/>
    <w:rsid w:val="004067B9"/>
    <w:rsid w:val="004101DC"/>
    <w:rsid w:val="00422242"/>
    <w:rsid w:val="00422654"/>
    <w:rsid w:val="004E0D5C"/>
    <w:rsid w:val="00663A4F"/>
    <w:rsid w:val="0072416B"/>
    <w:rsid w:val="007B5FBA"/>
    <w:rsid w:val="007B7BF6"/>
    <w:rsid w:val="00996506"/>
    <w:rsid w:val="00997606"/>
    <w:rsid w:val="009E4394"/>
    <w:rsid w:val="00A3597E"/>
    <w:rsid w:val="00A65D6E"/>
    <w:rsid w:val="00A74B3D"/>
    <w:rsid w:val="00A93E27"/>
    <w:rsid w:val="00B20F44"/>
    <w:rsid w:val="00B741E1"/>
    <w:rsid w:val="00B85841"/>
    <w:rsid w:val="00C2217C"/>
    <w:rsid w:val="00C3112E"/>
    <w:rsid w:val="00C67C90"/>
    <w:rsid w:val="00CF47F0"/>
    <w:rsid w:val="00E04C62"/>
    <w:rsid w:val="00F90BD7"/>
    <w:rsid w:val="00FD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8D816"/>
  <w14:defaultImageDpi w14:val="300"/>
  <w15:docId w15:val="{884E06D9-7C91-1144-9E6A-4544F003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90"/>
    <w:pPr>
      <w:spacing w:after="200" w:line="276" w:lineRule="auto"/>
    </w:pPr>
    <w:rPr>
      <w:rFonts w:ascii="Helvetica" w:hAnsi="Helvetica"/>
      <w:sz w:val="20"/>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rFonts w:eastAsiaTheme="majorEastAsia" w:cstheme="majorBidi"/>
      <w:b/>
      <w:bCs/>
      <w:color w:val="BD1F25"/>
      <w:sz w:val="32"/>
      <w:szCs w:val="32"/>
    </w:rPr>
  </w:style>
  <w:style w:type="paragraph" w:styleId="Heading2">
    <w:name w:val="heading 2"/>
    <w:basedOn w:val="Heading1"/>
    <w:next w:val="Normal"/>
    <w:link w:val="Heading2Char"/>
    <w:autoRedefine/>
    <w:uiPriority w:val="9"/>
    <w:unhideWhenUsed/>
    <w:qFormat/>
    <w:rsid w:val="00A74B3D"/>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rFonts w:eastAsiaTheme="majorEastAsia" w:cstheme="majorBidi"/>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B3D"/>
    <w:rPr>
      <w:rFonts w:ascii="Helvetica" w:eastAsiaTheme="majorEastAsia" w:hAnsi="Helvetica" w:cstheme="majorBidi"/>
      <w:b/>
      <w:color w:val="BD1F25"/>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basedOn w:val="DefaultParagraphFont"/>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7F0"/>
    <w:rPr>
      <w:sz w:val="22"/>
      <w:szCs w:val="22"/>
    </w:rPr>
  </w:style>
  <w:style w:type="character" w:customStyle="1" w:styleId="Heading1Char">
    <w:name w:val="Heading 1 Char"/>
    <w:basedOn w:val="DefaultParagraphFont"/>
    <w:link w:val="Heading1"/>
    <w:uiPriority w:val="9"/>
    <w:rsid w:val="00B20F44"/>
    <w:rPr>
      <w:rFonts w:ascii="Helvetica" w:eastAsiaTheme="majorEastAsia" w:hAnsi="Helvetica" w:cstheme="majorBidi"/>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A74B3D"/>
    <w:rPr>
      <w:rFonts w:ascii="Helvetica" w:eastAsiaTheme="majorEastAsia" w:hAnsi="Helvetica" w:cstheme="majorBidi"/>
      <w:b/>
      <w:bCs/>
      <w:color w:val="BD1F25"/>
      <w:sz w:val="20"/>
      <w:szCs w:val="26"/>
    </w:rPr>
  </w:style>
  <w:style w:type="character" w:customStyle="1" w:styleId="Heading4Char">
    <w:name w:val="Heading 4 Char"/>
    <w:basedOn w:val="DefaultParagraphFont"/>
    <w:link w:val="Heading4"/>
    <w:uiPriority w:val="9"/>
    <w:rsid w:val="00A74B3D"/>
    <w:rPr>
      <w:rFonts w:ascii="Helvetica" w:eastAsiaTheme="majorEastAsia" w:hAnsi="Helvetica" w:cstheme="majorBidi"/>
      <w:bCs/>
      <w:iCs/>
      <w:color w:val="BD1F25"/>
      <w:sz w:val="20"/>
      <w:szCs w:val="22"/>
    </w:rPr>
  </w:style>
  <w:style w:type="character" w:customStyle="1" w:styleId="BalloonTextChar">
    <w:name w:val="Balloon Text Char"/>
    <w:basedOn w:val="DefaultParagraphFont"/>
    <w:link w:val="BalloonText"/>
    <w:uiPriority w:val="99"/>
    <w:semiHidden/>
    <w:rsid w:val="00005834"/>
    <w:rPr>
      <w:rFonts w:ascii="Lucida Grande" w:hAnsi="Lucida Grande" w:cs="Lucida Grande"/>
      <w:sz w:val="18"/>
      <w:szCs w:val="18"/>
    </w:rPr>
  </w:style>
  <w:style w:type="character" w:styleId="Hyperlink">
    <w:name w:val="Hyperlink"/>
    <w:basedOn w:val="DefaultParagraphFont"/>
    <w:uiPriority w:val="99"/>
    <w:unhideWhenUsed/>
    <w:rsid w:val="001878AE"/>
    <w:rPr>
      <w:color w:val="0000FF" w:themeColor="hyperlink"/>
      <w:u w:val="single"/>
    </w:rPr>
  </w:style>
  <w:style w:type="character" w:styleId="UnresolvedMention">
    <w:name w:val="Unresolved Mention"/>
    <w:basedOn w:val="DefaultParagraphFont"/>
    <w:uiPriority w:val="99"/>
    <w:semiHidden/>
    <w:unhideWhenUsed/>
    <w:rsid w:val="001878AE"/>
    <w:rPr>
      <w:color w:val="605E5C"/>
      <w:shd w:val="clear" w:color="auto" w:fill="E1DFDD"/>
    </w:rPr>
  </w:style>
  <w:style w:type="character" w:styleId="FollowedHyperlink">
    <w:name w:val="FollowedHyperlink"/>
    <w:basedOn w:val="DefaultParagraphFont"/>
    <w:uiPriority w:val="99"/>
    <w:semiHidden/>
    <w:unhideWhenUsed/>
    <w:rsid w:val="00C67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LegendofCMoo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egendofChrisMoo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ldstoneclar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ldstonepress.com/library/the-legend-of-chris-moose/" TargetMode="External"/><Relationship Id="rId4" Type="http://schemas.openxmlformats.org/officeDocument/2006/relationships/settings" Target="settings.xml"/><Relationship Id="rId9" Type="http://schemas.openxmlformats.org/officeDocument/2006/relationships/hyperlink" Target="https://www.forewordreviews.com/reviews/the-legend-of-chris-moose/" TargetMode="External"/><Relationship Id="rId14" Type="http://schemas.openxmlformats.org/officeDocument/2006/relationships/hyperlink" Target="https://www.instagram.com/legendchrismoo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Dropbox%20(Personal)/Projects/119-Old%20Stone%20Pres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37C5-EFCA-7E4E-AF26-8D0EDD01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OSP TipSheet v3.dotx</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Sharpe</dc:creator>
  <cp:keywords/>
  <dc:description/>
  <cp:lastModifiedBy>David Sharpe</cp:lastModifiedBy>
  <cp:revision>4</cp:revision>
  <cp:lastPrinted>2014-07-28T15:22:00Z</cp:lastPrinted>
  <dcterms:created xsi:type="dcterms:W3CDTF">2022-05-10T10:40:00Z</dcterms:created>
  <dcterms:modified xsi:type="dcterms:W3CDTF">2022-05-10T10:42:00Z</dcterms:modified>
</cp:coreProperties>
</file>