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8D407" w14:textId="0BB5B096" w:rsidR="00A63F79" w:rsidRPr="00C3112E" w:rsidRDefault="009A4D9B" w:rsidP="00FA2868">
      <w:pPr>
        <w:pStyle w:val="BookInfo"/>
        <w:tabs>
          <w:tab w:val="clear" w:pos="2520"/>
          <w:tab w:val="right" w:pos="3240"/>
        </w:tabs>
        <w:ind w:left="3420" w:hanging="3240"/>
      </w:pPr>
      <w:r>
        <w:rPr>
          <w:noProof/>
        </w:rPr>
        <w:drawing>
          <wp:anchor distT="0" distB="0" distL="114300" distR="114300" simplePos="0" relativeHeight="251658240" behindDoc="0" locked="0" layoutInCell="1" allowOverlap="1" wp14:anchorId="19A926F4" wp14:editId="45362DF3">
            <wp:simplePos x="0" y="0"/>
            <wp:positionH relativeFrom="column">
              <wp:posOffset>4281340</wp:posOffset>
            </wp:positionH>
            <wp:positionV relativeFrom="paragraph">
              <wp:posOffset>-135123</wp:posOffset>
            </wp:positionV>
            <wp:extent cx="2362162" cy="2362162"/>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_Collegiate_Book for TipSheet.jpg"/>
                    <pic:cNvPicPr/>
                  </pic:nvPicPr>
                  <pic:blipFill>
                    <a:blip r:embed="rId8">
                      <a:extLst>
                        <a:ext uri="{28A0092B-C50C-407E-A947-70E740481C1C}">
                          <a14:useLocalDpi xmlns:a14="http://schemas.microsoft.com/office/drawing/2010/main" val="0"/>
                        </a:ext>
                      </a:extLst>
                    </a:blip>
                    <a:stretch>
                      <a:fillRect/>
                    </a:stretch>
                  </pic:blipFill>
                  <pic:spPr>
                    <a:xfrm>
                      <a:off x="0" y="0"/>
                      <a:ext cx="2362162" cy="2362162"/>
                    </a:xfrm>
                    <a:prstGeom prst="rect">
                      <a:avLst/>
                    </a:prstGeom>
                  </pic:spPr>
                </pic:pic>
              </a:graphicData>
            </a:graphic>
            <wp14:sizeRelH relativeFrom="page">
              <wp14:pctWidth>0</wp14:pctWidth>
            </wp14:sizeRelH>
            <wp14:sizeRelV relativeFrom="page">
              <wp14:pctHeight>0</wp14:pctHeight>
            </wp14:sizeRelV>
          </wp:anchor>
        </w:drawing>
      </w:r>
      <w:r w:rsidR="00CA6EF0" w:rsidRPr="00C3112E">
        <w:tab/>
      </w:r>
      <w:r w:rsidR="00C134E9">
        <w:t>Title:</w:t>
      </w:r>
      <w:r w:rsidR="00C134E9">
        <w:tab/>
        <w:t>Louisville Collegiate Schoo</w:t>
      </w:r>
      <w:r w:rsidR="00697426">
        <w:t>l</w:t>
      </w:r>
    </w:p>
    <w:p w14:paraId="567B1F6E" w14:textId="1C65E2AC" w:rsidR="00FA2868" w:rsidRDefault="00A63F79" w:rsidP="00FA2868">
      <w:pPr>
        <w:pStyle w:val="BookInfo"/>
        <w:tabs>
          <w:tab w:val="clear" w:pos="2520"/>
          <w:tab w:val="right" w:pos="3240"/>
        </w:tabs>
        <w:ind w:left="3420" w:hanging="3240"/>
      </w:pPr>
      <w:r w:rsidRPr="00C3112E">
        <w:tab/>
        <w:t>Subtitle:</w:t>
      </w:r>
      <w:r w:rsidRPr="00C3112E">
        <w:tab/>
      </w:r>
      <w:r w:rsidR="00A968E7">
        <w:t>100 Years of Excellence</w:t>
      </w:r>
    </w:p>
    <w:p w14:paraId="4C71A7C9" w14:textId="77777777" w:rsidR="00A63F79" w:rsidRDefault="00FA2868" w:rsidP="00FA2868">
      <w:pPr>
        <w:pStyle w:val="BookInfo"/>
        <w:tabs>
          <w:tab w:val="clear" w:pos="2520"/>
          <w:tab w:val="right" w:pos="3240"/>
        </w:tabs>
        <w:ind w:left="3420" w:hanging="3240"/>
      </w:pPr>
      <w:r>
        <w:tab/>
      </w:r>
      <w:r>
        <w:tab/>
        <w:t>1915–</w:t>
      </w:r>
      <w:r w:rsidR="00697426">
        <w:t>2015</w:t>
      </w:r>
    </w:p>
    <w:p w14:paraId="3F3EA848" w14:textId="77777777" w:rsidR="00A968E7" w:rsidRDefault="00A63F79" w:rsidP="00FA2868">
      <w:pPr>
        <w:pStyle w:val="BookInfo"/>
        <w:tabs>
          <w:tab w:val="clear" w:pos="2520"/>
          <w:tab w:val="right" w:pos="3240"/>
        </w:tabs>
        <w:ind w:left="3420" w:hanging="3240"/>
      </w:pPr>
      <w:r w:rsidRPr="00C3112E">
        <w:tab/>
        <w:t>A</w:t>
      </w:r>
      <w:r w:rsidR="0027776E">
        <w:t>uthor(s):</w:t>
      </w:r>
      <w:r w:rsidR="0027776E">
        <w:tab/>
      </w:r>
      <w:r w:rsidR="00A968E7">
        <w:t>Louisville Collegiate School</w:t>
      </w:r>
    </w:p>
    <w:p w14:paraId="61CA98F6" w14:textId="77777777" w:rsidR="0027776E" w:rsidRDefault="0027776E" w:rsidP="00FA2868">
      <w:pPr>
        <w:pStyle w:val="BookInfo"/>
        <w:tabs>
          <w:tab w:val="clear" w:pos="2520"/>
          <w:tab w:val="right" w:pos="3240"/>
        </w:tabs>
        <w:ind w:left="3420" w:hanging="3240"/>
      </w:pPr>
      <w:r>
        <w:tab/>
      </w:r>
      <w:r w:rsidR="00F87EA4">
        <w:t>Narrative:</w:t>
      </w:r>
      <w:r>
        <w:tab/>
      </w:r>
      <w:r w:rsidR="00384CBA">
        <w:t xml:space="preserve">R. </w:t>
      </w:r>
      <w:r w:rsidR="00A968E7">
        <w:t>Barker Price</w:t>
      </w:r>
    </w:p>
    <w:p w14:paraId="345B0829" w14:textId="77777777" w:rsidR="00A968E7" w:rsidRDefault="0027776E" w:rsidP="00FA2868">
      <w:pPr>
        <w:pStyle w:val="BookInfo"/>
        <w:tabs>
          <w:tab w:val="clear" w:pos="2520"/>
          <w:tab w:val="right" w:pos="3240"/>
        </w:tabs>
        <w:ind w:left="3420" w:hanging="3240"/>
      </w:pPr>
      <w:r>
        <w:tab/>
      </w:r>
      <w:r w:rsidR="00A968E7">
        <w:t>Editor</w:t>
      </w:r>
      <w:r w:rsidR="00384CBA">
        <w:t>ial Coordinator</w:t>
      </w:r>
      <w:r>
        <w:t>:</w:t>
      </w:r>
      <w:r>
        <w:tab/>
      </w:r>
      <w:r w:rsidR="00A968E7">
        <w:t>Laurie Vieth</w:t>
      </w:r>
    </w:p>
    <w:p w14:paraId="2354CADD" w14:textId="77777777" w:rsidR="00384CBA" w:rsidRDefault="0027776E" w:rsidP="00FA2868">
      <w:pPr>
        <w:pStyle w:val="BookInfo"/>
        <w:tabs>
          <w:tab w:val="clear" w:pos="2520"/>
          <w:tab w:val="right" w:pos="3240"/>
        </w:tabs>
        <w:ind w:left="3420" w:hanging="3240"/>
      </w:pPr>
      <w:r>
        <w:tab/>
        <w:t>Copyediting:</w:t>
      </w:r>
      <w:r>
        <w:tab/>
      </w:r>
      <w:r w:rsidR="00384CBA">
        <w:t>Lori Brown Patrick</w:t>
      </w:r>
    </w:p>
    <w:p w14:paraId="06F73C15" w14:textId="77777777" w:rsidR="00DB781C" w:rsidRDefault="00384CBA" w:rsidP="00FA2868">
      <w:pPr>
        <w:pStyle w:val="BookInfo"/>
        <w:tabs>
          <w:tab w:val="clear" w:pos="2520"/>
          <w:tab w:val="right" w:pos="3240"/>
        </w:tabs>
        <w:ind w:left="3420" w:hanging="3240"/>
      </w:pPr>
      <w:r>
        <w:t xml:space="preserve">Art Direction and </w:t>
      </w:r>
      <w:r w:rsidR="0027776E">
        <w:t>cover concept:</w:t>
      </w:r>
      <w:r w:rsidR="0027776E">
        <w:tab/>
      </w:r>
      <w:r>
        <w:t>J. H. Clark</w:t>
      </w:r>
    </w:p>
    <w:p w14:paraId="55C8A328" w14:textId="77777777" w:rsidR="0027776E" w:rsidRDefault="0027776E" w:rsidP="00FA2868">
      <w:pPr>
        <w:pStyle w:val="BookInfo"/>
        <w:tabs>
          <w:tab w:val="clear" w:pos="2520"/>
          <w:tab w:val="right" w:pos="3240"/>
        </w:tabs>
        <w:ind w:left="3420" w:hanging="3240"/>
      </w:pPr>
      <w:r>
        <w:tab/>
        <w:t>Book Design:</w:t>
      </w:r>
      <w:r>
        <w:tab/>
      </w:r>
      <w:r w:rsidR="00AF0FC7">
        <w:t>Hill Harcourt</w:t>
      </w:r>
    </w:p>
    <w:p w14:paraId="0D2811D9" w14:textId="77777777" w:rsidR="00A63F79" w:rsidRPr="00C3112E" w:rsidRDefault="0027776E" w:rsidP="00FA2868">
      <w:pPr>
        <w:pStyle w:val="BookInfo"/>
        <w:tabs>
          <w:tab w:val="clear" w:pos="2520"/>
          <w:tab w:val="right" w:pos="3240"/>
        </w:tabs>
        <w:ind w:left="3420" w:hanging="3240"/>
      </w:pPr>
      <w:r>
        <w:tab/>
        <w:t>Illustrator:</w:t>
      </w:r>
      <w:r>
        <w:tab/>
      </w:r>
      <w:r w:rsidR="00AC797D">
        <w:t>Annette Cable</w:t>
      </w:r>
    </w:p>
    <w:p w14:paraId="55415CEA" w14:textId="77777777" w:rsidR="00A63F79" w:rsidRPr="00C3112E" w:rsidRDefault="00A63F79" w:rsidP="00FA2868">
      <w:pPr>
        <w:pStyle w:val="BookInfo"/>
        <w:tabs>
          <w:tab w:val="clear" w:pos="2520"/>
          <w:tab w:val="right" w:pos="3240"/>
        </w:tabs>
        <w:ind w:left="3420" w:hanging="3240"/>
      </w:pPr>
      <w:r w:rsidRPr="00C3112E">
        <w:tab/>
        <w:t>Publisher:</w:t>
      </w:r>
      <w:r w:rsidRPr="00C3112E">
        <w:tab/>
        <w:t>Old Stone Press</w:t>
      </w:r>
    </w:p>
    <w:p w14:paraId="479667DB" w14:textId="77777777" w:rsidR="00A63F79" w:rsidRPr="00C3112E" w:rsidRDefault="00A63F79" w:rsidP="00FA2868">
      <w:pPr>
        <w:pStyle w:val="BookInfo"/>
        <w:tabs>
          <w:tab w:val="clear" w:pos="2520"/>
          <w:tab w:val="right" w:pos="3240"/>
        </w:tabs>
        <w:ind w:left="3420" w:hanging="3240"/>
      </w:pPr>
      <w:r w:rsidRPr="00C3112E">
        <w:tab/>
        <w:t>Imprint:</w:t>
      </w:r>
      <w:r w:rsidRPr="00C3112E">
        <w:tab/>
        <w:t>Old Stone Press</w:t>
      </w:r>
    </w:p>
    <w:p w14:paraId="701B1725" w14:textId="77777777" w:rsidR="00A63F79" w:rsidRPr="00C3112E" w:rsidRDefault="00A63F79" w:rsidP="00FA2868">
      <w:pPr>
        <w:pStyle w:val="BookInfo"/>
        <w:tabs>
          <w:tab w:val="clear" w:pos="2520"/>
          <w:tab w:val="right" w:pos="3240"/>
        </w:tabs>
        <w:ind w:left="3420" w:hanging="3240"/>
      </w:pPr>
      <w:r>
        <w:tab/>
        <w:t>Pub Date:</w:t>
      </w:r>
      <w:r>
        <w:tab/>
        <w:t>01/29/16</w:t>
      </w:r>
    </w:p>
    <w:p w14:paraId="5A53D76F" w14:textId="77777777" w:rsidR="00A63F79" w:rsidRPr="00C3112E" w:rsidRDefault="00A63F79" w:rsidP="00FA2868">
      <w:pPr>
        <w:pStyle w:val="BookInfo"/>
        <w:tabs>
          <w:tab w:val="clear" w:pos="2520"/>
          <w:tab w:val="right" w:pos="3240"/>
        </w:tabs>
        <w:ind w:left="3420" w:hanging="3240"/>
      </w:pPr>
      <w:r w:rsidRPr="00C3112E">
        <w:tab/>
        <w:t>ISBN13:</w:t>
      </w:r>
      <w:r w:rsidR="0027776E">
        <w:tab/>
      </w:r>
      <w:r w:rsidR="009219EA">
        <w:t>978-1-938462-</w:t>
      </w:r>
      <w:r w:rsidR="00C9299F">
        <w:t>10-8</w:t>
      </w:r>
    </w:p>
    <w:p w14:paraId="5D7C93DD" w14:textId="77777777" w:rsidR="00A63F79" w:rsidRPr="00C3112E" w:rsidRDefault="00A63F79" w:rsidP="00FA2868">
      <w:pPr>
        <w:pStyle w:val="BookInfo"/>
        <w:tabs>
          <w:tab w:val="clear" w:pos="2520"/>
          <w:tab w:val="right" w:pos="3240"/>
        </w:tabs>
        <w:ind w:left="3420" w:hanging="3240"/>
      </w:pPr>
      <w:r w:rsidRPr="00C3112E">
        <w:tab/>
        <w:t>Format:</w:t>
      </w:r>
      <w:r w:rsidR="0027776E">
        <w:tab/>
      </w:r>
      <w:r w:rsidR="00AF0FC7">
        <w:t>hardcover</w:t>
      </w:r>
      <w:r w:rsidR="0010661C">
        <w:t>/cloth</w:t>
      </w:r>
    </w:p>
    <w:p w14:paraId="0F417DA0" w14:textId="61F0B1E9" w:rsidR="00A63F79" w:rsidRPr="00C3112E" w:rsidRDefault="00A63F79" w:rsidP="00FA2868">
      <w:pPr>
        <w:pStyle w:val="BookInfo"/>
        <w:tabs>
          <w:tab w:val="clear" w:pos="2520"/>
          <w:tab w:val="right" w:pos="3240"/>
        </w:tabs>
        <w:ind w:left="3420" w:hanging="3240"/>
      </w:pPr>
      <w:r w:rsidRPr="00C3112E">
        <w:tab/>
        <w:t>Trim Size:</w:t>
      </w:r>
      <w:r w:rsidR="0027776E">
        <w:tab/>
      </w:r>
      <w:r w:rsidR="008527B7">
        <w:t>11.5 x</w:t>
      </w:r>
      <w:r w:rsidR="00B25B9F">
        <w:t xml:space="preserve"> 10.5</w:t>
      </w:r>
    </w:p>
    <w:p w14:paraId="5E7D0BA9" w14:textId="77777777" w:rsidR="00A63F79" w:rsidRPr="00C3112E" w:rsidRDefault="00A63F79" w:rsidP="00FA2868">
      <w:pPr>
        <w:pStyle w:val="BookInfo"/>
        <w:tabs>
          <w:tab w:val="clear" w:pos="2520"/>
          <w:tab w:val="right" w:pos="3240"/>
        </w:tabs>
        <w:ind w:left="3420" w:hanging="3240"/>
      </w:pPr>
      <w:r w:rsidRPr="00C3112E">
        <w:tab/>
        <w:t>Page Count:</w:t>
      </w:r>
      <w:r w:rsidR="0027776E">
        <w:tab/>
      </w:r>
      <w:r w:rsidR="00AF0FC7">
        <w:t>234</w:t>
      </w:r>
    </w:p>
    <w:p w14:paraId="7E35367F" w14:textId="77777777" w:rsidR="00A63F79" w:rsidRPr="00C3112E" w:rsidRDefault="00A63F79" w:rsidP="00FA2868">
      <w:pPr>
        <w:pStyle w:val="BookInfo"/>
        <w:tabs>
          <w:tab w:val="clear" w:pos="2520"/>
          <w:tab w:val="right" w:pos="3240"/>
        </w:tabs>
        <w:ind w:left="3420" w:hanging="3240"/>
      </w:pPr>
      <w:r w:rsidRPr="00C3112E">
        <w:tab/>
        <w:t>Carton Qty:</w:t>
      </w:r>
      <w:r w:rsidR="0027776E">
        <w:tab/>
      </w:r>
      <w:r w:rsidR="00AF0FC7">
        <w:t>8</w:t>
      </w:r>
    </w:p>
    <w:p w14:paraId="5A7899C0" w14:textId="77777777" w:rsidR="00A63F79" w:rsidRPr="00C3112E" w:rsidRDefault="00A63F79" w:rsidP="00FA2868">
      <w:pPr>
        <w:pStyle w:val="BookInfo"/>
        <w:tabs>
          <w:tab w:val="clear" w:pos="2520"/>
          <w:tab w:val="right" w:pos="3240"/>
        </w:tabs>
        <w:ind w:left="3420" w:hanging="3240"/>
      </w:pPr>
      <w:r w:rsidRPr="00C3112E">
        <w:tab/>
        <w:t>Illustrations:</w:t>
      </w:r>
      <w:r w:rsidR="0027776E">
        <w:tab/>
      </w:r>
      <w:r w:rsidR="00AC797D">
        <w:t>632</w:t>
      </w:r>
    </w:p>
    <w:p w14:paraId="5FAF3F14" w14:textId="77777777" w:rsidR="00A63F79" w:rsidRPr="00C3112E" w:rsidRDefault="0027776E" w:rsidP="00FA2868">
      <w:pPr>
        <w:pStyle w:val="BookInfo"/>
        <w:tabs>
          <w:tab w:val="clear" w:pos="2520"/>
          <w:tab w:val="right" w:pos="3240"/>
        </w:tabs>
        <w:ind w:left="3420" w:hanging="3240"/>
      </w:pPr>
      <w:r>
        <w:tab/>
      </w:r>
      <w:r w:rsidR="00A63F79" w:rsidRPr="00C3112E">
        <w:t>Audience:</w:t>
      </w:r>
      <w:r>
        <w:tab/>
      </w:r>
      <w:r w:rsidR="00AF0FC7">
        <w:t>Educators</w:t>
      </w:r>
    </w:p>
    <w:p w14:paraId="6113C46C" w14:textId="4D7888EE" w:rsidR="00A63F79" w:rsidRPr="00C3112E" w:rsidRDefault="00A63F79" w:rsidP="00FA2868">
      <w:pPr>
        <w:pStyle w:val="BookInfo"/>
        <w:tabs>
          <w:tab w:val="clear" w:pos="2520"/>
          <w:tab w:val="right" w:pos="3240"/>
        </w:tabs>
        <w:ind w:left="3420" w:hanging="3240"/>
      </w:pPr>
      <w:r w:rsidRPr="00C3112E">
        <w:tab/>
        <w:t>Price:</w:t>
      </w:r>
      <w:r w:rsidR="0027776E">
        <w:tab/>
      </w:r>
      <w:r w:rsidR="00B9182D">
        <w:t>$100</w:t>
      </w:r>
      <w:r w:rsidR="00AF0FC7">
        <w:t>.00</w:t>
      </w:r>
      <w:r w:rsidR="00DB781C">
        <w:t xml:space="preserve"> </w:t>
      </w:r>
    </w:p>
    <w:p w14:paraId="4E633B20" w14:textId="77777777" w:rsidR="00B05382" w:rsidRDefault="00A63F79" w:rsidP="00FA2868">
      <w:pPr>
        <w:pStyle w:val="BookInfo"/>
        <w:tabs>
          <w:tab w:val="clear" w:pos="2520"/>
          <w:tab w:val="right" w:pos="3240"/>
        </w:tabs>
        <w:ind w:left="3420" w:hanging="3240"/>
      </w:pPr>
      <w:r>
        <w:tab/>
        <w:t>BISAC</w:t>
      </w:r>
      <w:r w:rsidRPr="00C3112E">
        <w:t xml:space="preserve"> Category:</w:t>
      </w:r>
      <w:r w:rsidR="0027776E">
        <w:tab/>
      </w:r>
      <w:r w:rsidR="00A968E7">
        <w:t>BIO019000 BIOGRAPHY &amp;</w:t>
      </w:r>
      <w:r w:rsidR="0027776E">
        <w:br/>
      </w:r>
      <w:r w:rsidR="00A968E7">
        <w:t>AUTOBIOGRAPHY / Educators</w:t>
      </w:r>
    </w:p>
    <w:p w14:paraId="4FE016F0" w14:textId="77777777" w:rsidR="00243B0F" w:rsidRDefault="00CA6EF0" w:rsidP="00FA2868">
      <w:pPr>
        <w:pStyle w:val="Heading2"/>
      </w:pPr>
      <w:r w:rsidRPr="00C3112E">
        <w:t>Descrip</w:t>
      </w:r>
      <w:r>
        <w:t>tion</w:t>
      </w:r>
      <w:r w:rsidR="00513BD1">
        <w:t xml:space="preserve"> (short)</w:t>
      </w:r>
    </w:p>
    <w:p w14:paraId="4ABD1FB3" w14:textId="36FD28E7" w:rsidR="00CD2B38" w:rsidRPr="00D1302B" w:rsidRDefault="008104D1" w:rsidP="008104D1">
      <w:pPr>
        <w:spacing w:after="0" w:line="240" w:lineRule="auto"/>
        <w:rPr>
          <w:color w:val="000000"/>
          <w:szCs w:val="20"/>
          <w:shd w:val="clear" w:color="auto" w:fill="FFFFFF"/>
        </w:rPr>
      </w:pPr>
      <w:r w:rsidRPr="008104D1">
        <w:rPr>
          <w:color w:val="000000"/>
          <w:szCs w:val="20"/>
          <w:shd w:val="clear" w:color="auto" w:fill="FFFFFF"/>
        </w:rPr>
        <w:t>Collegiate opened its doors on September 23, 1915 in a house on West Ormsby Avenue in Old Louisville, becoming the first school in Kentucky committed specifically to preparing young women for college. This progressive vision was brought to life by Virginia Perrin Speed (1879–1968) and her husband William Shallcross Speed (1873–1955), the principal founders and sustainers of the school in its formative years.</w:t>
      </w:r>
    </w:p>
    <w:p w14:paraId="5475F09D" w14:textId="77777777" w:rsidR="00CD2B38" w:rsidRDefault="00CD2B38" w:rsidP="00FA2868">
      <w:pPr>
        <w:pStyle w:val="Heading2"/>
      </w:pPr>
      <w:r>
        <w:t>Description (long)</w:t>
      </w:r>
    </w:p>
    <w:p w14:paraId="4B9CA807" w14:textId="77777777" w:rsidR="00CD2B38" w:rsidRPr="00DB781C" w:rsidRDefault="00CD2B38" w:rsidP="00CD2B38">
      <w:pPr>
        <w:spacing w:after="0" w:line="240" w:lineRule="auto"/>
        <w:rPr>
          <w:color w:val="000000"/>
          <w:szCs w:val="20"/>
          <w:shd w:val="clear" w:color="auto" w:fill="FFFFFF"/>
        </w:rPr>
      </w:pPr>
      <w:r w:rsidRPr="008104D1">
        <w:rPr>
          <w:color w:val="000000"/>
          <w:szCs w:val="20"/>
          <w:shd w:val="clear" w:color="auto" w:fill="FFFFFF"/>
        </w:rPr>
        <w:t>Collegiate opened its doors on September 23, 1915 in a house on West Ormsby Avenue in Old Louisville, becoming the first school in Kentucky committed specifically to preparing young women for college. This progressive vision was brought to life by Virginia Perrin Speed (1879–1968) and her husband William Shallcross Speed (1873–1955), the principal founders and sustainers of the school in its formative years.</w:t>
      </w:r>
    </w:p>
    <w:p w14:paraId="53E6EB16" w14:textId="77777777" w:rsidR="00CD2B38" w:rsidRPr="00DB781C" w:rsidRDefault="00CD2B38" w:rsidP="00CD2B38">
      <w:pPr>
        <w:spacing w:after="0" w:line="240" w:lineRule="auto"/>
        <w:rPr>
          <w:color w:val="000000"/>
          <w:szCs w:val="20"/>
          <w:shd w:val="clear" w:color="auto" w:fill="FFFFFF"/>
        </w:rPr>
      </w:pPr>
    </w:p>
    <w:p w14:paraId="5CD57CF6" w14:textId="77777777" w:rsidR="00CD2B38" w:rsidRPr="00CD2B38" w:rsidRDefault="00CD2B38" w:rsidP="00CD2B38">
      <w:pPr>
        <w:shd w:val="clear" w:color="auto" w:fill="FFFFFF"/>
        <w:spacing w:after="0" w:line="0" w:lineRule="atLeast"/>
        <w:rPr>
          <w:color w:val="000000"/>
          <w:szCs w:val="20"/>
        </w:rPr>
      </w:pPr>
      <w:r w:rsidRPr="00CD2B38">
        <w:rPr>
          <w:color w:val="000000"/>
          <w:szCs w:val="20"/>
        </w:rPr>
        <w:t>Throughout Collegiate’s early decades, the school intermittently experimented with enrolling small numbers of boys in the primary grades. The Lower School eventually committed to a fully coeducational program in 1973.</w:t>
      </w:r>
      <w:r w:rsidRPr="00CD2B38">
        <w:rPr>
          <w:color w:val="000000"/>
          <w:szCs w:val="20"/>
        </w:rPr>
        <w:br/>
        <w:t> </w:t>
      </w:r>
    </w:p>
    <w:p w14:paraId="0527DEA2" w14:textId="77777777" w:rsidR="00CD2B38" w:rsidRPr="00CD2B38" w:rsidRDefault="00CD2B38" w:rsidP="00CD2B38">
      <w:pPr>
        <w:shd w:val="clear" w:color="auto" w:fill="FFFFFF"/>
        <w:spacing w:after="0" w:line="0" w:lineRule="atLeast"/>
        <w:rPr>
          <w:color w:val="000000"/>
          <w:szCs w:val="20"/>
        </w:rPr>
      </w:pPr>
      <w:r w:rsidRPr="00CD2B38">
        <w:rPr>
          <w:color w:val="000000"/>
          <w:szCs w:val="20"/>
        </w:rPr>
        <w:t>In 1980, Collegiate’s Board of Trustees charted another bold, new direction: coeducation in the Upper School. To accommodate the increase in Upper School enrollment brought about by coeducation, Willig Hall was built for $1.5 million in 1983. The first coed class graduated in 1987. Today, the school is nearly balanced in its number of enrolled boys and girls.</w:t>
      </w:r>
    </w:p>
    <w:p w14:paraId="6594AA97" w14:textId="77777777" w:rsidR="00CD2B38" w:rsidRPr="00CD2B38" w:rsidRDefault="00CD2B38" w:rsidP="00CD2B38">
      <w:pPr>
        <w:shd w:val="clear" w:color="auto" w:fill="FFFFFF"/>
        <w:spacing w:after="0" w:line="330" w:lineRule="atLeast"/>
        <w:rPr>
          <w:color w:val="000000"/>
          <w:szCs w:val="20"/>
        </w:rPr>
      </w:pPr>
      <w:r w:rsidRPr="00CD2B38">
        <w:rPr>
          <w:color w:val="000000"/>
          <w:szCs w:val="20"/>
        </w:rPr>
        <w:t> </w:t>
      </w:r>
    </w:p>
    <w:p w14:paraId="13615679" w14:textId="77777777" w:rsidR="00CD2B38" w:rsidRPr="00CD2B38" w:rsidRDefault="00CD2B38" w:rsidP="00CD2B38">
      <w:pPr>
        <w:shd w:val="clear" w:color="auto" w:fill="FFFFFF"/>
        <w:spacing w:line="0" w:lineRule="atLeast"/>
        <w:rPr>
          <w:color w:val="000000"/>
          <w:szCs w:val="20"/>
        </w:rPr>
      </w:pPr>
      <w:r w:rsidRPr="00CD2B38">
        <w:rPr>
          <w:color w:val="000000"/>
          <w:szCs w:val="20"/>
        </w:rPr>
        <w:t xml:space="preserve">In the early years, Collegiate’s administration frowned upon interscholastic athletic competition. Only intramural sports were offered at the school, with an occasional contest against local schools, until 1933 when, in an act of defiance, a group of spirited Collegiate girls formed an independent interscholastic team to compete in the wider community. School administration tried unsuccessfully to forbid participation, but the students persisted and a strong athletic tradition was established under the Amazon banner. When the school formally adopted an </w:t>
      </w:r>
      <w:r w:rsidRPr="00CD2B38">
        <w:rPr>
          <w:color w:val="000000"/>
          <w:szCs w:val="20"/>
        </w:rPr>
        <w:lastRenderedPageBreak/>
        <w:t>interscholastic sports program, it also formally adopted the Amazon name. And, when male student-athletes began representing the school in interscholastic competitions during the 1980’s, Collegiate again turned to its classical roots, adopting the Titan name for its male athletic teams.</w:t>
      </w:r>
    </w:p>
    <w:p w14:paraId="183F1DDA" w14:textId="77777777" w:rsidR="00CD2B38" w:rsidRPr="00CD2B38" w:rsidRDefault="00CD2B38" w:rsidP="00CD2B38">
      <w:pPr>
        <w:shd w:val="clear" w:color="auto" w:fill="FFFFFF"/>
        <w:spacing w:line="0" w:lineRule="atLeast"/>
        <w:rPr>
          <w:color w:val="000000"/>
          <w:szCs w:val="20"/>
        </w:rPr>
      </w:pPr>
      <w:r w:rsidRPr="00CD2B38">
        <w:rPr>
          <w:color w:val="000000"/>
          <w:szCs w:val="20"/>
        </w:rPr>
        <w:t>As part of the school’s master plan, Collegiate launched the 2001 Leap Without Bounds campaign in order to further expand its Upper School program. The $12 million capital campaign featured a new 62,500 square-foot Willig Hall for grades 9-12, and the Mary Rodes Lannert Athletic Center, as well as the purchase and development of a 24-acre athletic facility at Champions Trace.</w:t>
      </w:r>
    </w:p>
    <w:p w14:paraId="4868E905" w14:textId="77777777" w:rsidR="00CD2B38" w:rsidRPr="00DB781C" w:rsidRDefault="00CD2B38" w:rsidP="00CD2B38">
      <w:pPr>
        <w:shd w:val="clear" w:color="auto" w:fill="FFFFFF"/>
        <w:spacing w:after="0" w:line="0" w:lineRule="atLeast"/>
        <w:rPr>
          <w:color w:val="000000"/>
          <w:szCs w:val="20"/>
        </w:rPr>
      </w:pPr>
      <w:r w:rsidRPr="00CD2B38">
        <w:rPr>
          <w:color w:val="000000"/>
          <w:szCs w:val="20"/>
        </w:rPr>
        <w:t>In recent years, Collegiate has continued its proud tradition of academic excellence by establishing new and innovative programming. In 2006, the school established Kentucky’s only Chinese language program for grades 6-12 on a single campus by signing a Memorandum of Understanding with the schools of Jiujiang, China to establish annual student exchanges. In 2008, the school opened a Junior Kindergarten, becoming the only National Association for the Education of Young Children (NAEYC) accredited program in Louisvi</w:t>
      </w:r>
      <w:r w:rsidRPr="00DB781C">
        <w:rPr>
          <w:color w:val="000000"/>
          <w:szCs w:val="20"/>
        </w:rPr>
        <w:t>lle attached to a K-12 school.</w:t>
      </w:r>
    </w:p>
    <w:p w14:paraId="7BC040D3" w14:textId="77777777" w:rsidR="00CD2B38" w:rsidRPr="00CD2B38" w:rsidRDefault="00CD2B38" w:rsidP="00CD2B38">
      <w:pPr>
        <w:shd w:val="clear" w:color="auto" w:fill="FFFFFF"/>
        <w:spacing w:after="0" w:line="0" w:lineRule="atLeast"/>
        <w:rPr>
          <w:color w:val="000000"/>
          <w:szCs w:val="20"/>
        </w:rPr>
      </w:pPr>
    </w:p>
    <w:p w14:paraId="1983E0F5" w14:textId="77777777" w:rsidR="00CD2B38" w:rsidRPr="00DB781C" w:rsidRDefault="00CD2B38" w:rsidP="00CD2B38">
      <w:pPr>
        <w:shd w:val="clear" w:color="auto" w:fill="FFFFFF"/>
        <w:spacing w:line="0" w:lineRule="atLeast"/>
        <w:rPr>
          <w:color w:val="000000"/>
          <w:szCs w:val="20"/>
        </w:rPr>
      </w:pPr>
      <w:r w:rsidRPr="00CD2B38">
        <w:rPr>
          <w:color w:val="000000"/>
          <w:szCs w:val="20"/>
        </w:rPr>
        <w:t>This year, Louisville Collegiate School is celebrating its Centennial with nearly 700 students enrolled in grades JK-12.</w:t>
      </w:r>
    </w:p>
    <w:p w14:paraId="7359C5AE" w14:textId="77777777" w:rsidR="00C9299F" w:rsidRPr="00B25B9F" w:rsidRDefault="00CA6EF0" w:rsidP="00FA2868">
      <w:pPr>
        <w:pStyle w:val="Heading2"/>
      </w:pPr>
      <w:r w:rsidRPr="00C3112E">
        <w:t>Author/Editor</w:t>
      </w:r>
      <w:r>
        <w:t xml:space="preserve"> Bio</w:t>
      </w:r>
    </w:p>
    <w:p w14:paraId="5601AAA2" w14:textId="77777777" w:rsidR="00C9299F" w:rsidRPr="00DB781C" w:rsidRDefault="00C9299F" w:rsidP="00B25B9F">
      <w:pPr>
        <w:spacing w:after="0" w:line="240" w:lineRule="auto"/>
        <w:rPr>
          <w:rFonts w:ascii="Palatino" w:hAnsi="Palatino"/>
          <w:b/>
          <w:szCs w:val="20"/>
        </w:rPr>
      </w:pPr>
      <w:r w:rsidRPr="00DB781C">
        <w:rPr>
          <w:rFonts w:ascii="Palatino" w:hAnsi="Palatino"/>
          <w:b/>
          <w:szCs w:val="20"/>
        </w:rPr>
        <w:t>R. Barker Price, Narrative</w:t>
      </w:r>
    </w:p>
    <w:p w14:paraId="18FBDD99" w14:textId="77777777" w:rsidR="00B25B9F" w:rsidRPr="00DB781C" w:rsidRDefault="00B25B9F" w:rsidP="00B25B9F">
      <w:pPr>
        <w:spacing w:after="0" w:line="240" w:lineRule="auto"/>
        <w:rPr>
          <w:rFonts w:ascii="Palatino" w:hAnsi="Palatino"/>
          <w:szCs w:val="20"/>
        </w:rPr>
      </w:pPr>
      <w:r w:rsidRPr="00DB781C">
        <w:rPr>
          <w:rFonts w:ascii="Palatino" w:hAnsi="Palatino"/>
          <w:szCs w:val="20"/>
        </w:rPr>
        <w:t>President, Board of Trustees 2009–2010</w:t>
      </w:r>
    </w:p>
    <w:p w14:paraId="1170FAC5" w14:textId="77777777" w:rsidR="00B25B9F" w:rsidRPr="00DB781C" w:rsidRDefault="00B25B9F" w:rsidP="00B25B9F">
      <w:pPr>
        <w:spacing w:after="0" w:line="240" w:lineRule="auto"/>
        <w:rPr>
          <w:rFonts w:ascii="Palatino" w:hAnsi="Palatino"/>
          <w:i/>
          <w:szCs w:val="20"/>
        </w:rPr>
      </w:pPr>
      <w:r w:rsidRPr="00DB781C">
        <w:rPr>
          <w:rFonts w:ascii="Palatino" w:hAnsi="Palatino"/>
          <w:szCs w:val="20"/>
        </w:rPr>
        <w:t xml:space="preserve">Board of Trustees 2005–2010  </w:t>
      </w:r>
    </w:p>
    <w:p w14:paraId="36511648" w14:textId="77777777" w:rsidR="00B25B9F" w:rsidRPr="00DB781C" w:rsidRDefault="00B25B9F" w:rsidP="00B25B9F">
      <w:pPr>
        <w:spacing w:after="0" w:line="240" w:lineRule="auto"/>
        <w:rPr>
          <w:rFonts w:ascii="Palatino" w:hAnsi="Palatino"/>
          <w:szCs w:val="20"/>
        </w:rPr>
      </w:pPr>
    </w:p>
    <w:p w14:paraId="5FD0A344" w14:textId="77777777" w:rsidR="00B25B9F" w:rsidRPr="00DB781C" w:rsidRDefault="00C9299F" w:rsidP="00B25B9F">
      <w:pPr>
        <w:rPr>
          <w:rFonts w:ascii="Palatino" w:hAnsi="Palatino"/>
          <w:szCs w:val="20"/>
        </w:rPr>
      </w:pPr>
      <w:r w:rsidRPr="00DB781C">
        <w:rPr>
          <w:rFonts w:ascii="Palatino" w:hAnsi="Palatino"/>
          <w:szCs w:val="20"/>
        </w:rPr>
        <w:t>A number of years ago, when I brought my first daughter to Collegiate for an introductory school tour, I was moved by the simple words colorfully painted on the dining room soffit: Respect, Honor, Responsibility, and Compassion. Fifteen years later, as my second daughter is about to graduate, those words still ring sweetly. It has been an incredible journey, a richly textured portrait of classwork, sports, art, theater, and many wonderful friends, all framed by a school community that I have grown to love and respect. In years past, I have had the pleasure of cavorting about in the Hollywood screenwriting trade, with more recent, modest success in my newfound passion for writing fiction. None of this, however, compares to the deep satisfaction of assisting in the creation of our centennial book. Louisville Collegiate School is inseparable from the astounding events and people that have surrounded and shaped it. Cheers to this graceful lady and to her next one hundred years of service.</w:t>
      </w:r>
      <w:r w:rsidRPr="00DB781C">
        <w:rPr>
          <w:rFonts w:ascii="Palatino" w:hAnsi="Palatino"/>
          <w:szCs w:val="20"/>
        </w:rPr>
        <w:tab/>
      </w:r>
    </w:p>
    <w:p w14:paraId="6214631C" w14:textId="77777777" w:rsidR="00B25B9F" w:rsidRPr="00DB781C" w:rsidRDefault="00B25B9F" w:rsidP="00B25B9F">
      <w:pPr>
        <w:spacing w:after="0" w:line="240" w:lineRule="auto"/>
        <w:rPr>
          <w:rFonts w:ascii="Palatino" w:hAnsi="Palatino"/>
          <w:b/>
          <w:szCs w:val="20"/>
        </w:rPr>
      </w:pPr>
      <w:r w:rsidRPr="00DB781C">
        <w:rPr>
          <w:rFonts w:ascii="Palatino" w:hAnsi="Palatino"/>
          <w:b/>
          <w:szCs w:val="20"/>
        </w:rPr>
        <w:t>Laurie Camp Vieth ’76, Editorial Coordinator</w:t>
      </w:r>
    </w:p>
    <w:p w14:paraId="432B093B" w14:textId="77777777" w:rsidR="00B25B9F" w:rsidRPr="00DB781C" w:rsidRDefault="00B25B9F" w:rsidP="00B25B9F">
      <w:pPr>
        <w:spacing w:after="0" w:line="240" w:lineRule="auto"/>
        <w:rPr>
          <w:rFonts w:ascii="Palatino" w:hAnsi="Palatino"/>
          <w:szCs w:val="20"/>
        </w:rPr>
      </w:pPr>
      <w:r w:rsidRPr="00DB781C">
        <w:rPr>
          <w:rFonts w:ascii="Palatino" w:hAnsi="Palatino"/>
          <w:szCs w:val="20"/>
        </w:rPr>
        <w:t>Middle School Teacher, 2002–2013</w:t>
      </w:r>
    </w:p>
    <w:p w14:paraId="650DF107" w14:textId="77777777" w:rsidR="00B25B9F" w:rsidRPr="00DB781C" w:rsidRDefault="00B25B9F" w:rsidP="00B25B9F">
      <w:pPr>
        <w:spacing w:after="0" w:line="240" w:lineRule="auto"/>
        <w:rPr>
          <w:rFonts w:ascii="Palatino" w:hAnsi="Palatino"/>
          <w:szCs w:val="20"/>
        </w:rPr>
      </w:pPr>
    </w:p>
    <w:p w14:paraId="62E47627" w14:textId="0D226D00" w:rsidR="004F4100" w:rsidRPr="00DB781C" w:rsidRDefault="00B25B9F" w:rsidP="004F4100">
      <w:pPr>
        <w:rPr>
          <w:rFonts w:ascii="Palatino" w:hAnsi="Palatino"/>
          <w:szCs w:val="20"/>
        </w:rPr>
      </w:pPr>
      <w:r w:rsidRPr="00DB781C">
        <w:rPr>
          <w:rFonts w:ascii="Palatino" w:hAnsi="Palatino"/>
          <w:szCs w:val="20"/>
        </w:rPr>
        <w:t>It was my pleasure to coordinate the efforts of many people whose common cause was celebrating Louisville Collegiate School and preserving the stories of one hundred years of our Collegiate family. The process was personal for me. As I discovered images of my grandmother, Mary Peabody Jones Fitzhugh, dancing the highland fling in 1918, and of my mother, Edith Fitzhugh Camp ’48, dressed for competition as an Amazon, I learned more of their talents nurtured at school but not apparent in our lives together. Memories of my dear classmates and contemporaries of the 1970s came to life.  My great appreciation of my own teachers and of my teaching colleagues of the 2000s also increased when viewed through the lens of all those who loved learning and dedicated themselves to instilling this love in their students. Sweetest of all, I revisited phases in the development of my own three children, as well as those of many former students, with the confidence that they are all well equipped to face life and to shape</w:t>
      </w:r>
      <w:r w:rsidR="008527B7">
        <w:rPr>
          <w:rFonts w:ascii="Palatino" w:hAnsi="Palatino"/>
          <w:szCs w:val="20"/>
        </w:rPr>
        <w:t xml:space="preserve"> the future.</w:t>
      </w:r>
    </w:p>
    <w:p w14:paraId="7195A37C" w14:textId="77777777" w:rsidR="004F4100" w:rsidRDefault="00CA6EF0" w:rsidP="00FA2868">
      <w:pPr>
        <w:pStyle w:val="Heading2"/>
      </w:pPr>
      <w:r>
        <w:t>Publicity</w:t>
      </w:r>
    </w:p>
    <w:p w14:paraId="14ADCCC7" w14:textId="77777777" w:rsidR="00D03D38" w:rsidRPr="00D03D38" w:rsidRDefault="00D03D38" w:rsidP="00D03D38">
      <w:r>
        <w:t>Book signing dates to come</w:t>
      </w:r>
    </w:p>
    <w:p w14:paraId="6A95A42A" w14:textId="77777777" w:rsidR="00243B0F" w:rsidRDefault="00CA6EF0" w:rsidP="00FA2868">
      <w:pPr>
        <w:pStyle w:val="Heading2"/>
      </w:pPr>
      <w:r>
        <w:t>Awards</w:t>
      </w:r>
    </w:p>
    <w:p w14:paraId="09C7D01A" w14:textId="77777777" w:rsidR="004F4100" w:rsidRPr="004F4100" w:rsidRDefault="004F4100" w:rsidP="00D03D38">
      <w:pPr>
        <w:spacing w:line="240" w:lineRule="auto"/>
      </w:pPr>
      <w:r>
        <w:t xml:space="preserve">Applied </w:t>
      </w:r>
    </w:p>
    <w:p w14:paraId="51873E0D" w14:textId="77777777" w:rsidR="00243B0F" w:rsidRPr="00C3112E" w:rsidRDefault="00CA6EF0" w:rsidP="00FA2868">
      <w:pPr>
        <w:pStyle w:val="Heading2"/>
      </w:pPr>
      <w:r w:rsidRPr="00C3112E">
        <w:t>Author Appearances</w:t>
      </w:r>
    </w:p>
    <w:p w14:paraId="4C6452F0" w14:textId="77777777" w:rsidR="00243B0F" w:rsidRPr="00C3112E" w:rsidRDefault="00D03D38" w:rsidP="004F41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Coming s</w:t>
      </w:r>
      <w:r w:rsidR="004F4100">
        <w:rPr>
          <w:rFonts w:eastAsia="Arial Unicode MS" w:cs="Arial Unicode MS"/>
          <w:color w:val="000000"/>
          <w:szCs w:val="20"/>
        </w:rPr>
        <w:t xml:space="preserve">pring </w:t>
      </w:r>
      <w:r>
        <w:rPr>
          <w:rFonts w:eastAsia="Arial Unicode MS" w:cs="Arial Unicode MS"/>
          <w:color w:val="000000"/>
          <w:szCs w:val="20"/>
        </w:rPr>
        <w:t>and s</w:t>
      </w:r>
      <w:r w:rsidR="004F4100">
        <w:rPr>
          <w:rFonts w:eastAsia="Arial Unicode MS" w:cs="Arial Unicode MS"/>
          <w:color w:val="000000"/>
          <w:szCs w:val="20"/>
        </w:rPr>
        <w:t>ummer of 2016</w:t>
      </w:r>
    </w:p>
    <w:p w14:paraId="3FCE8F57" w14:textId="77777777" w:rsidR="00243B0F" w:rsidRDefault="00CA6EF0" w:rsidP="00FA2868">
      <w:pPr>
        <w:pStyle w:val="Heading2"/>
      </w:pPr>
      <w:r>
        <w:t>Distribution</w:t>
      </w:r>
    </w:p>
    <w:p w14:paraId="725DC163" w14:textId="77777777" w:rsidR="00D41DEC" w:rsidRDefault="00A92B5D" w:rsidP="00D41DE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Louisville Collegiate School</w:t>
      </w:r>
    </w:p>
    <w:p w14:paraId="11D0E96E" w14:textId="77777777" w:rsidR="00275B42" w:rsidRDefault="00756106" w:rsidP="00B25B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hyperlink r:id="rId9" w:history="1">
        <w:r w:rsidR="00B25B9F" w:rsidRPr="00EB5113">
          <w:rPr>
            <w:rStyle w:val="Hyperlink"/>
            <w:rFonts w:eastAsia="Arial Unicode MS" w:cs="Arial Unicode MS"/>
            <w:szCs w:val="20"/>
          </w:rPr>
          <w:t>http://www.loucol.com/Page/Centennial/Centennial-Book</w:t>
        </w:r>
      </w:hyperlink>
    </w:p>
    <w:p w14:paraId="1697DB2F" w14:textId="77777777" w:rsidR="00243B0F" w:rsidRDefault="00CA6EF0" w:rsidP="00FA2868">
      <w:pPr>
        <w:pStyle w:val="Heading2"/>
      </w:pPr>
      <w:r>
        <w:t>Media Contact</w:t>
      </w:r>
    </w:p>
    <w:p w14:paraId="5AC052B8" w14:textId="77777777" w:rsidR="00A92B5D" w:rsidRPr="00EA43F4" w:rsidRDefault="00A92B5D" w:rsidP="00275B42">
      <w:pPr>
        <w:spacing w:after="0" w:line="240" w:lineRule="auto"/>
        <w:rPr>
          <w:b/>
        </w:rPr>
      </w:pPr>
      <w:r w:rsidRPr="00EA43F4">
        <w:rPr>
          <w:b/>
        </w:rPr>
        <w:t>Angie</w:t>
      </w:r>
      <w:r w:rsidR="007343FE" w:rsidRPr="00EA43F4">
        <w:rPr>
          <w:b/>
        </w:rPr>
        <w:t xml:space="preserve"> </w:t>
      </w:r>
      <w:r w:rsidR="00275B42" w:rsidRPr="00EA43F4">
        <w:rPr>
          <w:b/>
        </w:rPr>
        <w:t>Troklus Chatham</w:t>
      </w:r>
    </w:p>
    <w:p w14:paraId="1F3242F9" w14:textId="77777777" w:rsidR="00EA43F4" w:rsidRDefault="00275B42" w:rsidP="00EA43F4">
      <w:pPr>
        <w:spacing w:after="0" w:line="240" w:lineRule="auto"/>
      </w:pPr>
      <w:r>
        <w:t>Director of Communications</w:t>
      </w:r>
    </w:p>
    <w:p w14:paraId="66401409" w14:textId="77777777" w:rsidR="00EA43F4" w:rsidRDefault="00EA43F4" w:rsidP="00275B42">
      <w:pPr>
        <w:spacing w:after="0" w:line="240" w:lineRule="auto"/>
      </w:pPr>
      <w:r w:rsidRPr="00EA43F4">
        <w:t xml:space="preserve"> </w:t>
      </w:r>
      <w:r>
        <w:t>Louisville Collegiate School</w:t>
      </w:r>
    </w:p>
    <w:p w14:paraId="434D8558" w14:textId="77777777" w:rsidR="00275B42" w:rsidRDefault="00275B42" w:rsidP="00275B42">
      <w:pPr>
        <w:spacing w:after="0" w:line="240" w:lineRule="auto"/>
      </w:pPr>
      <w:r>
        <w:t xml:space="preserve">E: </w:t>
      </w:r>
      <w:hyperlink r:id="rId10" w:history="1">
        <w:r w:rsidRPr="00EB5113">
          <w:rPr>
            <w:rStyle w:val="Hyperlink"/>
          </w:rPr>
          <w:t>achatham@loucol.com</w:t>
        </w:r>
      </w:hyperlink>
    </w:p>
    <w:p w14:paraId="10016646" w14:textId="77777777" w:rsidR="00275B42" w:rsidRDefault="00275B42" w:rsidP="00275B42">
      <w:pPr>
        <w:spacing w:after="0" w:line="240" w:lineRule="auto"/>
      </w:pPr>
      <w:r>
        <w:t>P: 502.479.0376</w:t>
      </w:r>
    </w:p>
    <w:p w14:paraId="20BD5516" w14:textId="77777777" w:rsidR="00275B42" w:rsidRPr="00A92B5D" w:rsidRDefault="00275B42" w:rsidP="00275B42">
      <w:pPr>
        <w:spacing w:after="0" w:line="240" w:lineRule="auto"/>
      </w:pPr>
    </w:p>
    <w:p w14:paraId="1A75F5AD" w14:textId="77777777" w:rsidR="00D41DEC" w:rsidRPr="00EA43F4" w:rsidRDefault="00D41DEC" w:rsidP="00D41DEC">
      <w:pPr>
        <w:spacing w:after="0" w:line="240" w:lineRule="auto"/>
        <w:rPr>
          <w:b/>
        </w:rPr>
      </w:pPr>
      <w:r w:rsidRPr="00EA43F4">
        <w:rPr>
          <w:b/>
        </w:rPr>
        <w:t>John Clark, publisher</w:t>
      </w:r>
    </w:p>
    <w:p w14:paraId="3A5EA8AB" w14:textId="77777777" w:rsidR="00D41DEC" w:rsidRDefault="00D41DEC" w:rsidP="00D41DEC">
      <w:pPr>
        <w:spacing w:after="0" w:line="240" w:lineRule="auto"/>
      </w:pPr>
      <w:r>
        <w:t>Old Stone Press</w:t>
      </w:r>
    </w:p>
    <w:p w14:paraId="5C797226" w14:textId="77777777" w:rsidR="00D41DEC" w:rsidRDefault="00D41DEC" w:rsidP="00D41DEC">
      <w:pPr>
        <w:spacing w:after="0" w:line="240" w:lineRule="auto"/>
      </w:pPr>
      <w:r>
        <w:t xml:space="preserve">E: </w:t>
      </w:r>
      <w:hyperlink r:id="rId11" w:history="1">
        <w:r w:rsidRPr="00EB5113">
          <w:rPr>
            <w:rStyle w:val="Hyperlink"/>
          </w:rPr>
          <w:t>john@oldstonepress.com</w:t>
        </w:r>
      </w:hyperlink>
    </w:p>
    <w:p w14:paraId="3A1D0754" w14:textId="77777777" w:rsidR="00D41DEC" w:rsidRDefault="00D41DEC" w:rsidP="00D41DEC">
      <w:pPr>
        <w:spacing w:after="0" w:line="240" w:lineRule="auto"/>
      </w:pPr>
      <w:r>
        <w:t>P: 502.693.1506</w:t>
      </w:r>
    </w:p>
    <w:p w14:paraId="7FF0DA9E" w14:textId="04E1D318" w:rsidR="00D41DEC" w:rsidRDefault="00DB781C" w:rsidP="00D41DEC">
      <w:pPr>
        <w:spacing w:after="0" w:line="240" w:lineRule="auto"/>
      </w:pPr>
      <w:r>
        <w:t>W:</w:t>
      </w:r>
      <w:r w:rsidR="00EA43F4">
        <w:t xml:space="preserve"> </w:t>
      </w:r>
      <w:hyperlink r:id="rId12" w:history="1">
        <w:r w:rsidR="00EA43F4" w:rsidRPr="00EB5113">
          <w:rPr>
            <w:rStyle w:val="Hyperlink"/>
          </w:rPr>
          <w:t>http://oldstonepress.com/</w:t>
        </w:r>
      </w:hyperlink>
    </w:p>
    <w:p w14:paraId="55FFDFAD" w14:textId="77777777" w:rsidR="00243B0F" w:rsidRDefault="00CA6EF0" w:rsidP="00FA2868">
      <w:pPr>
        <w:pStyle w:val="Heading2"/>
      </w:pPr>
      <w:r>
        <w:t>Marketing Materials</w:t>
      </w:r>
    </w:p>
    <w:p w14:paraId="5434C87D" w14:textId="77777777" w:rsidR="00243B0F" w:rsidRDefault="00CA6EF0" w:rsidP="00D41DEC">
      <w:r>
        <w:t>High-resolution cover images are available at oldstonepress.com</w:t>
      </w:r>
    </w:p>
    <w:p w14:paraId="07FC38AF" w14:textId="77777777" w:rsidR="00243B0F" w:rsidRDefault="00CA6EF0" w:rsidP="00FA2868">
      <w:pPr>
        <w:pStyle w:val="Heading2"/>
      </w:pPr>
      <w:r>
        <w:t>Websites/Social Media Links</w:t>
      </w:r>
    </w:p>
    <w:p w14:paraId="721739CF" w14:textId="77777777" w:rsidR="00D03D38" w:rsidRDefault="00D03D38" w:rsidP="00D03D38">
      <w:pPr>
        <w:spacing w:after="0" w:line="240" w:lineRule="auto"/>
      </w:pPr>
      <w:r>
        <w:t xml:space="preserve">Author Website: </w:t>
      </w:r>
      <w:r w:rsidR="00275B42">
        <w:t>Louisville Collegiate School</w:t>
      </w:r>
    </w:p>
    <w:p w14:paraId="0011A8CC" w14:textId="77777777" w:rsidR="00275B42" w:rsidRDefault="00756106" w:rsidP="00D03D38">
      <w:pPr>
        <w:spacing w:after="0" w:line="240" w:lineRule="auto"/>
      </w:pPr>
      <w:hyperlink r:id="rId13" w:history="1">
        <w:r w:rsidR="00275B42" w:rsidRPr="00EB5113">
          <w:rPr>
            <w:rStyle w:val="Hyperlink"/>
          </w:rPr>
          <w:t>http://www.loucol.com/page</w:t>
        </w:r>
      </w:hyperlink>
    </w:p>
    <w:p w14:paraId="4085517B" w14:textId="77777777" w:rsidR="00275B42" w:rsidRDefault="00275B42" w:rsidP="00D03D38">
      <w:pPr>
        <w:spacing w:after="0" w:line="240" w:lineRule="auto"/>
      </w:pPr>
    </w:p>
    <w:p w14:paraId="5593BE71" w14:textId="77777777" w:rsidR="00D41DEC" w:rsidRDefault="00D41DEC" w:rsidP="00D03D38">
      <w:pPr>
        <w:spacing w:after="0" w:line="240" w:lineRule="auto"/>
      </w:pPr>
      <w:r>
        <w:t>Facebook</w:t>
      </w:r>
      <w:r w:rsidR="00D03D38">
        <w:t>:</w:t>
      </w:r>
    </w:p>
    <w:p w14:paraId="1FFDC59A" w14:textId="77777777" w:rsidR="00D41DEC" w:rsidRDefault="00756106" w:rsidP="00D03D38">
      <w:pPr>
        <w:spacing w:after="0" w:line="240" w:lineRule="auto"/>
      </w:pPr>
      <w:hyperlink r:id="rId14" w:history="1">
        <w:r w:rsidR="00275B42" w:rsidRPr="00EB5113">
          <w:rPr>
            <w:rStyle w:val="Hyperlink"/>
          </w:rPr>
          <w:t>https://www.facebook.com/LouisvilleCollegiateSchool</w:t>
        </w:r>
      </w:hyperlink>
    </w:p>
    <w:p w14:paraId="65926289" w14:textId="77777777" w:rsidR="00EA43F4" w:rsidRDefault="00EA43F4" w:rsidP="00D03D38">
      <w:pPr>
        <w:spacing w:after="0" w:line="240" w:lineRule="auto"/>
      </w:pPr>
    </w:p>
    <w:p w14:paraId="3BDB0773" w14:textId="77777777" w:rsidR="00EA43F4" w:rsidRDefault="00EA43F4" w:rsidP="00D03D38">
      <w:pPr>
        <w:spacing w:after="0" w:line="240" w:lineRule="auto"/>
      </w:pPr>
      <w:r>
        <w:t>Old Stone Press</w:t>
      </w:r>
    </w:p>
    <w:p w14:paraId="5CB98CE9" w14:textId="77777777" w:rsidR="00243B0F" w:rsidRDefault="00756106" w:rsidP="00EA43F4">
      <w:pPr>
        <w:spacing w:after="0" w:line="240" w:lineRule="auto"/>
        <w:rPr>
          <w:rStyle w:val="Hyperlink"/>
        </w:rPr>
      </w:pPr>
      <w:hyperlink r:id="rId15" w:history="1">
        <w:r w:rsidR="00EA43F4" w:rsidRPr="00EB5113">
          <w:rPr>
            <w:rStyle w:val="Hyperlink"/>
          </w:rPr>
          <w:t>http://oldstonepress.com/</w:t>
        </w:r>
      </w:hyperlink>
    </w:p>
    <w:p w14:paraId="3AC08856" w14:textId="77777777" w:rsidR="00E6279E" w:rsidRDefault="00E6279E" w:rsidP="00E6279E">
      <w:pPr>
        <w:pStyle w:val="Heading2"/>
      </w:pPr>
      <w:bookmarkStart w:id="0" w:name="OLE_LINK1"/>
      <w:bookmarkStart w:id="1" w:name="OLE_LINK2"/>
      <w:r>
        <w:t>About Old Stone Press</w:t>
      </w:r>
    </w:p>
    <w:p w14:paraId="7EF29163" w14:textId="666C016E" w:rsidR="00E6279E" w:rsidRPr="00E6279E" w:rsidRDefault="00E6279E" w:rsidP="00E6279E">
      <w:pPr>
        <w:widowControl w:val="0"/>
        <w:autoSpaceDE w:val="0"/>
        <w:autoSpaceDN w:val="0"/>
        <w:adjustRightInd w:val="0"/>
        <w:spacing w:after="0" w:line="240" w:lineRule="auto"/>
        <w:rPr>
          <w:rFonts w:cs="MinionPro-Regular"/>
          <w:szCs w:val="19"/>
        </w:rPr>
      </w:pPr>
      <w:r w:rsidRPr="00571039">
        <w:rPr>
          <w:rFonts w:cs="MinionPro-Regular"/>
          <w:szCs w:val="18"/>
        </w:rPr>
        <w:t xml:space="preserve">OLD STONE PRESS is an author services company that specializes in publishing single-authored books or multi-authored, highly illustrated coffee table books. Founded in 2012 by J. H. Clark in Louisville, Kentucky, Old Stone Press aspires to capture the stories of people, places, and </w:t>
      </w:r>
      <w:r w:rsidRPr="00571039">
        <w:rPr>
          <w:rFonts w:cs="MinionPro-Regular"/>
          <w:szCs w:val="19"/>
        </w:rPr>
        <w:t>things that educate</w:t>
      </w:r>
      <w:r w:rsidRPr="00571039">
        <w:rPr>
          <w:rFonts w:cs="MinionPro-Regular"/>
          <w:szCs w:val="18"/>
        </w:rPr>
        <w:t xml:space="preserve"> </w:t>
      </w:r>
      <w:r w:rsidRPr="00571039">
        <w:rPr>
          <w:rFonts w:cs="MinionPro-Regular"/>
          <w:szCs w:val="19"/>
        </w:rPr>
        <w:t xml:space="preserve">and inspire good conversation. </w:t>
      </w:r>
      <w:hyperlink r:id="rId16" w:history="1">
        <w:r w:rsidRPr="00571039">
          <w:rPr>
            <w:rStyle w:val="Hyperlink"/>
            <w:rFonts w:cs="MinionPro-Regular"/>
            <w:szCs w:val="19"/>
          </w:rPr>
          <w:t>www.oldstonepress.com</w:t>
        </w:r>
      </w:hyperlink>
      <w:bookmarkStart w:id="2" w:name="_GoBack"/>
      <w:bookmarkEnd w:id="0"/>
      <w:bookmarkEnd w:id="1"/>
      <w:bookmarkEnd w:id="2"/>
    </w:p>
    <w:sectPr w:rsidR="00E6279E" w:rsidRPr="00E6279E" w:rsidSect="00243B0F">
      <w:headerReference w:type="default" r:id="rId17"/>
      <w:footerReference w:type="default" r:id="rId18"/>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DB7B1" w14:textId="77777777" w:rsidR="00756106" w:rsidRDefault="00756106" w:rsidP="00243B0F">
      <w:pPr>
        <w:spacing w:after="0" w:line="240" w:lineRule="auto"/>
      </w:pPr>
      <w:r>
        <w:separator/>
      </w:r>
    </w:p>
  </w:endnote>
  <w:endnote w:type="continuationSeparator" w:id="0">
    <w:p w14:paraId="074ED326" w14:textId="77777777" w:rsidR="00756106" w:rsidRDefault="00756106" w:rsidP="0024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50982" w14:textId="77777777" w:rsidR="00243B0F" w:rsidRPr="00CF47F0" w:rsidRDefault="00CA6EF0" w:rsidP="00243B0F">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Pr>
        <w:color w:val="000000"/>
        <w:sz w:val="16"/>
        <w:szCs w:val="16"/>
      </w:rPr>
      <w:t>TipSheet from Old Stone Press</w:t>
    </w:r>
  </w:p>
  <w:p w14:paraId="019A92F4" w14:textId="77777777" w:rsidR="00243B0F" w:rsidRPr="00CF47F0" w:rsidRDefault="00CA6EF0" w:rsidP="00243B0F">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sidRPr="00CF47F0">
      <w:rPr>
        <w:color w:val="000000"/>
        <w:sz w:val="16"/>
        <w:szCs w:val="16"/>
      </w:rPr>
      <w:t xml:space="preserve">- </w:t>
    </w:r>
    <w:r w:rsidR="001E5F48" w:rsidRPr="00CF47F0">
      <w:rPr>
        <w:color w:val="000000"/>
        <w:sz w:val="16"/>
        <w:szCs w:val="16"/>
      </w:rPr>
      <w:fldChar w:fldCharType="begin"/>
    </w:r>
    <w:r w:rsidRPr="00CF47F0">
      <w:rPr>
        <w:color w:val="000000"/>
        <w:sz w:val="16"/>
        <w:szCs w:val="16"/>
      </w:rPr>
      <w:instrText xml:space="preserve"> PAGE </w:instrText>
    </w:r>
    <w:r w:rsidR="001E5F48" w:rsidRPr="00CF47F0">
      <w:rPr>
        <w:color w:val="000000"/>
        <w:sz w:val="16"/>
        <w:szCs w:val="16"/>
      </w:rPr>
      <w:fldChar w:fldCharType="separate"/>
    </w:r>
    <w:r w:rsidR="00756106">
      <w:rPr>
        <w:noProof/>
        <w:color w:val="000000"/>
        <w:sz w:val="16"/>
        <w:szCs w:val="16"/>
      </w:rPr>
      <w:t>1</w:t>
    </w:r>
    <w:r w:rsidR="001E5F48" w:rsidRPr="00CF47F0">
      <w:rPr>
        <w:color w:val="000000"/>
        <w:sz w:val="16"/>
        <w:szCs w:val="16"/>
      </w:rPr>
      <w:fldChar w:fldCharType="end"/>
    </w:r>
    <w:r w:rsidRPr="00CF47F0">
      <w:rPr>
        <w:color w:val="00000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B634A" w14:textId="77777777" w:rsidR="00756106" w:rsidRDefault="00756106" w:rsidP="00243B0F">
      <w:pPr>
        <w:spacing w:after="0" w:line="240" w:lineRule="auto"/>
      </w:pPr>
      <w:r>
        <w:separator/>
      </w:r>
    </w:p>
  </w:footnote>
  <w:footnote w:type="continuationSeparator" w:id="0">
    <w:p w14:paraId="573F9A42" w14:textId="77777777" w:rsidR="00756106" w:rsidRDefault="00756106" w:rsidP="00243B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849" w14:textId="5A62CF43" w:rsidR="00243B0F" w:rsidRDefault="00FA2868" w:rsidP="00243B0F">
    <w:pPr>
      <w:pStyle w:val="Header"/>
      <w:jc w:val="right"/>
    </w:pPr>
    <w:r>
      <w:rPr>
        <w:noProof/>
      </w:rPr>
      <w:drawing>
        <wp:anchor distT="0" distB="0" distL="114300" distR="114300" simplePos="0" relativeHeight="251658752" behindDoc="0" locked="0" layoutInCell="1" allowOverlap="1" wp14:anchorId="3540CE2C" wp14:editId="52E94758">
          <wp:simplePos x="0" y="0"/>
          <wp:positionH relativeFrom="column">
            <wp:posOffset>4813300</wp:posOffset>
          </wp:positionH>
          <wp:positionV relativeFrom="paragraph">
            <wp:posOffset>-42545</wp:posOffset>
          </wp:positionV>
          <wp:extent cx="1694180" cy="450850"/>
          <wp:effectExtent l="0" t="0" r="7620" b="635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3" distB="4294967293" distL="114300" distR="114300" simplePos="0" relativeHeight="251657728" behindDoc="0" locked="0" layoutInCell="1" allowOverlap="1" wp14:anchorId="12323DAC" wp14:editId="2CA8F67D">
              <wp:simplePos x="0" y="0"/>
              <wp:positionH relativeFrom="column">
                <wp:posOffset>-113665</wp:posOffset>
              </wp:positionH>
              <wp:positionV relativeFrom="paragraph">
                <wp:posOffset>571499</wp:posOffset>
              </wp:positionV>
              <wp:extent cx="66294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6227B17" id="Straight_x0020_Connector_x0020_2" o:spid="_x0000_s1026" style="position:absolute;z-index:2516577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margin;mso-height-relative:page"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&#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C74BCD9" wp14:editId="7F1EFC0A">
          <wp:simplePos x="0" y="0"/>
          <wp:positionH relativeFrom="column">
            <wp:posOffset>-114300</wp:posOffset>
          </wp:positionH>
          <wp:positionV relativeFrom="paragraph">
            <wp:posOffset>-112395</wp:posOffset>
          </wp:positionV>
          <wp:extent cx="2046605" cy="571500"/>
          <wp:effectExtent l="0" t="0" r="10795" b="12700"/>
          <wp:wrapNone/>
          <wp:docPr id="9"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48"/>
    <w:rsid w:val="0010661C"/>
    <w:rsid w:val="00155174"/>
    <w:rsid w:val="001704BD"/>
    <w:rsid w:val="001E5F48"/>
    <w:rsid w:val="00243B0F"/>
    <w:rsid w:val="00275B42"/>
    <w:rsid w:val="0027776E"/>
    <w:rsid w:val="003221DF"/>
    <w:rsid w:val="00384CBA"/>
    <w:rsid w:val="003E4340"/>
    <w:rsid w:val="003F59A4"/>
    <w:rsid w:val="00470B3B"/>
    <w:rsid w:val="004D0F3F"/>
    <w:rsid w:val="004F4100"/>
    <w:rsid w:val="00513BD1"/>
    <w:rsid w:val="00697426"/>
    <w:rsid w:val="007343FE"/>
    <w:rsid w:val="00756106"/>
    <w:rsid w:val="008104D1"/>
    <w:rsid w:val="00817294"/>
    <w:rsid w:val="00844394"/>
    <w:rsid w:val="008527B7"/>
    <w:rsid w:val="00884144"/>
    <w:rsid w:val="009219EA"/>
    <w:rsid w:val="00993C29"/>
    <w:rsid w:val="009A4D9B"/>
    <w:rsid w:val="009D7696"/>
    <w:rsid w:val="00A63F79"/>
    <w:rsid w:val="00A92B5D"/>
    <w:rsid w:val="00A968E7"/>
    <w:rsid w:val="00AC797D"/>
    <w:rsid w:val="00AF0FC7"/>
    <w:rsid w:val="00B05382"/>
    <w:rsid w:val="00B25B9F"/>
    <w:rsid w:val="00B9182D"/>
    <w:rsid w:val="00BF231E"/>
    <w:rsid w:val="00C134E9"/>
    <w:rsid w:val="00C9299F"/>
    <w:rsid w:val="00CA1F23"/>
    <w:rsid w:val="00CA6EF0"/>
    <w:rsid w:val="00CD2B38"/>
    <w:rsid w:val="00D03D38"/>
    <w:rsid w:val="00D1302B"/>
    <w:rsid w:val="00D41DEC"/>
    <w:rsid w:val="00DB781C"/>
    <w:rsid w:val="00E6279E"/>
    <w:rsid w:val="00EA43F4"/>
    <w:rsid w:val="00F87EA4"/>
    <w:rsid w:val="00FA2868"/>
    <w:rsid w:val="00FD6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D15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06"/>
    <w:pPr>
      <w:spacing w:after="200" w:line="276" w:lineRule="auto"/>
    </w:pPr>
    <w:rPr>
      <w:rFonts w:ascii="Helvetica" w:hAnsi="Helvetica"/>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FA2868"/>
    <w:pPr>
      <w:spacing w:before="240" w:after="120"/>
      <w:outlineLvl w:val="1"/>
    </w:pPr>
    <w:rPr>
      <w:bCs w:val="0"/>
      <w:sz w:val="24"/>
      <w:szCs w:val="26"/>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A2868"/>
    <w:rPr>
      <w:rFonts w:ascii="Helvetica" w:hAnsi="Helvetica"/>
      <w:b/>
      <w:color w:val="BD1F25"/>
      <w:sz w:val="24"/>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FA2868"/>
    <w:pPr>
      <w:tabs>
        <w:tab w:val="right" w:pos="2520"/>
      </w:tabs>
      <w:spacing w:after="0" w:line="240" w:lineRule="auto"/>
      <w:ind w:left="2700" w:hanging="2700"/>
    </w:pPr>
    <w:rPr>
      <w:rFonts w:eastAsia="Arial Unicode MS" w:cs="Arial Unicode MS"/>
      <w:b/>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basedOn w:val="DefaultParagraphFont"/>
    <w:uiPriority w:val="99"/>
    <w:semiHidden/>
    <w:unhideWhenUsed/>
    <w:rsid w:val="00F87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5818">
      <w:bodyDiv w:val="1"/>
      <w:marLeft w:val="0"/>
      <w:marRight w:val="0"/>
      <w:marTop w:val="0"/>
      <w:marBottom w:val="0"/>
      <w:divBdr>
        <w:top w:val="none" w:sz="0" w:space="0" w:color="auto"/>
        <w:left w:val="none" w:sz="0" w:space="0" w:color="auto"/>
        <w:bottom w:val="none" w:sz="0" w:space="0" w:color="auto"/>
        <w:right w:val="none" w:sz="0" w:space="0" w:color="auto"/>
      </w:divBdr>
      <w:divsChild>
        <w:div w:id="611598951">
          <w:marLeft w:val="225"/>
          <w:marRight w:val="0"/>
          <w:marTop w:val="0"/>
          <w:marBottom w:val="0"/>
          <w:divBdr>
            <w:top w:val="none" w:sz="0" w:space="0" w:color="auto"/>
            <w:left w:val="none" w:sz="0" w:space="0" w:color="auto"/>
            <w:bottom w:val="none" w:sz="0" w:space="0" w:color="auto"/>
            <w:right w:val="none" w:sz="0" w:space="0" w:color="auto"/>
          </w:divBdr>
          <w:divsChild>
            <w:div w:id="1625652527">
              <w:marLeft w:val="0"/>
              <w:marRight w:val="0"/>
              <w:marTop w:val="0"/>
              <w:marBottom w:val="0"/>
              <w:divBdr>
                <w:top w:val="none" w:sz="0" w:space="0" w:color="auto"/>
                <w:left w:val="none" w:sz="0" w:space="0" w:color="auto"/>
                <w:bottom w:val="none" w:sz="0" w:space="0" w:color="auto"/>
                <w:right w:val="none" w:sz="0" w:space="0" w:color="auto"/>
              </w:divBdr>
              <w:divsChild>
                <w:div w:id="4068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4379">
          <w:marLeft w:val="225"/>
          <w:marRight w:val="0"/>
          <w:marTop w:val="0"/>
          <w:marBottom w:val="0"/>
          <w:divBdr>
            <w:top w:val="none" w:sz="0" w:space="0" w:color="auto"/>
            <w:left w:val="none" w:sz="0" w:space="0" w:color="auto"/>
            <w:bottom w:val="none" w:sz="0" w:space="0" w:color="auto"/>
            <w:right w:val="none" w:sz="0" w:space="0" w:color="auto"/>
          </w:divBdr>
          <w:divsChild>
            <w:div w:id="655954604">
              <w:marLeft w:val="0"/>
              <w:marRight w:val="0"/>
              <w:marTop w:val="0"/>
              <w:marBottom w:val="300"/>
              <w:divBdr>
                <w:top w:val="none" w:sz="0" w:space="0" w:color="auto"/>
                <w:left w:val="none" w:sz="0" w:space="0" w:color="auto"/>
                <w:bottom w:val="none" w:sz="0" w:space="0" w:color="auto"/>
                <w:right w:val="none" w:sz="0" w:space="0" w:color="auto"/>
              </w:divBdr>
              <w:divsChild>
                <w:div w:id="159856945">
                  <w:marLeft w:val="0"/>
                  <w:marRight w:val="0"/>
                  <w:marTop w:val="0"/>
                  <w:marBottom w:val="0"/>
                  <w:divBdr>
                    <w:top w:val="none" w:sz="0" w:space="0" w:color="auto"/>
                    <w:left w:val="none" w:sz="0" w:space="0" w:color="auto"/>
                    <w:bottom w:val="none" w:sz="0" w:space="0" w:color="auto"/>
                    <w:right w:val="none" w:sz="0" w:space="0" w:color="auto"/>
                  </w:divBdr>
                  <w:divsChild>
                    <w:div w:id="545487584">
                      <w:marLeft w:val="0"/>
                      <w:marRight w:val="0"/>
                      <w:marTop w:val="0"/>
                      <w:marBottom w:val="0"/>
                      <w:divBdr>
                        <w:top w:val="none" w:sz="0" w:space="0" w:color="auto"/>
                        <w:left w:val="none" w:sz="0" w:space="0" w:color="auto"/>
                        <w:bottom w:val="none" w:sz="0" w:space="0" w:color="auto"/>
                        <w:right w:val="none" w:sz="0" w:space="0" w:color="auto"/>
                      </w:divBdr>
                      <w:divsChild>
                        <w:div w:id="15937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4885">
              <w:marLeft w:val="0"/>
              <w:marRight w:val="0"/>
              <w:marTop w:val="0"/>
              <w:marBottom w:val="300"/>
              <w:divBdr>
                <w:top w:val="none" w:sz="0" w:space="0" w:color="auto"/>
                <w:left w:val="none" w:sz="0" w:space="0" w:color="auto"/>
                <w:bottom w:val="none" w:sz="0" w:space="0" w:color="auto"/>
                <w:right w:val="none" w:sz="0" w:space="0" w:color="auto"/>
              </w:divBdr>
              <w:divsChild>
                <w:div w:id="1797676937">
                  <w:marLeft w:val="0"/>
                  <w:marRight w:val="0"/>
                  <w:marTop w:val="0"/>
                  <w:marBottom w:val="0"/>
                  <w:divBdr>
                    <w:top w:val="none" w:sz="0" w:space="0" w:color="auto"/>
                    <w:left w:val="none" w:sz="0" w:space="0" w:color="auto"/>
                    <w:bottom w:val="none" w:sz="0" w:space="0" w:color="auto"/>
                    <w:right w:val="none" w:sz="0" w:space="0" w:color="auto"/>
                  </w:divBdr>
                  <w:divsChild>
                    <w:div w:id="34937584">
                      <w:marLeft w:val="0"/>
                      <w:marRight w:val="0"/>
                      <w:marTop w:val="0"/>
                      <w:marBottom w:val="0"/>
                      <w:divBdr>
                        <w:top w:val="none" w:sz="0" w:space="0" w:color="auto"/>
                        <w:left w:val="none" w:sz="0" w:space="0" w:color="auto"/>
                        <w:bottom w:val="none" w:sz="0" w:space="0" w:color="auto"/>
                        <w:right w:val="none" w:sz="0" w:space="0" w:color="auto"/>
                      </w:divBdr>
                      <w:divsChild>
                        <w:div w:id="352729859">
                          <w:marLeft w:val="0"/>
                          <w:marRight w:val="0"/>
                          <w:marTop w:val="0"/>
                          <w:marBottom w:val="0"/>
                          <w:divBdr>
                            <w:top w:val="none" w:sz="0" w:space="0" w:color="auto"/>
                            <w:left w:val="none" w:sz="0" w:space="0" w:color="auto"/>
                            <w:bottom w:val="none" w:sz="0" w:space="0" w:color="auto"/>
                            <w:right w:val="none" w:sz="0" w:space="0" w:color="auto"/>
                          </w:divBdr>
                        </w:div>
                        <w:div w:id="1459183112">
                          <w:marLeft w:val="0"/>
                          <w:marRight w:val="0"/>
                          <w:marTop w:val="0"/>
                          <w:marBottom w:val="0"/>
                          <w:divBdr>
                            <w:top w:val="none" w:sz="0" w:space="0" w:color="auto"/>
                            <w:left w:val="none" w:sz="0" w:space="0" w:color="auto"/>
                            <w:bottom w:val="none" w:sz="0" w:space="0" w:color="auto"/>
                            <w:right w:val="none" w:sz="0" w:space="0" w:color="auto"/>
                          </w:divBdr>
                        </w:div>
                        <w:div w:id="1967421444">
                          <w:marLeft w:val="0"/>
                          <w:marRight w:val="0"/>
                          <w:marTop w:val="0"/>
                          <w:marBottom w:val="0"/>
                          <w:divBdr>
                            <w:top w:val="none" w:sz="0" w:space="0" w:color="auto"/>
                            <w:left w:val="none" w:sz="0" w:space="0" w:color="auto"/>
                            <w:bottom w:val="none" w:sz="0" w:space="0" w:color="auto"/>
                            <w:right w:val="none" w:sz="0" w:space="0" w:color="auto"/>
                          </w:divBdr>
                        </w:div>
                        <w:div w:id="19985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3242">
              <w:marLeft w:val="0"/>
              <w:marRight w:val="0"/>
              <w:marTop w:val="0"/>
              <w:marBottom w:val="300"/>
              <w:divBdr>
                <w:top w:val="none" w:sz="0" w:space="0" w:color="auto"/>
                <w:left w:val="none" w:sz="0" w:space="0" w:color="auto"/>
                <w:bottom w:val="none" w:sz="0" w:space="0" w:color="auto"/>
                <w:right w:val="none" w:sz="0" w:space="0" w:color="auto"/>
              </w:divBdr>
              <w:divsChild>
                <w:div w:id="1937203690">
                  <w:marLeft w:val="0"/>
                  <w:marRight w:val="0"/>
                  <w:marTop w:val="0"/>
                  <w:marBottom w:val="0"/>
                  <w:divBdr>
                    <w:top w:val="none" w:sz="0" w:space="0" w:color="auto"/>
                    <w:left w:val="none" w:sz="0" w:space="0" w:color="auto"/>
                    <w:bottom w:val="none" w:sz="0" w:space="0" w:color="auto"/>
                    <w:right w:val="none" w:sz="0" w:space="0" w:color="auto"/>
                  </w:divBdr>
                  <w:divsChild>
                    <w:div w:id="1349914801">
                      <w:marLeft w:val="0"/>
                      <w:marRight w:val="0"/>
                      <w:marTop w:val="0"/>
                      <w:marBottom w:val="0"/>
                      <w:divBdr>
                        <w:top w:val="none" w:sz="0" w:space="0" w:color="auto"/>
                        <w:left w:val="none" w:sz="0" w:space="0" w:color="auto"/>
                        <w:bottom w:val="none" w:sz="0" w:space="0" w:color="auto"/>
                        <w:right w:val="none" w:sz="0" w:space="0" w:color="auto"/>
                      </w:divBdr>
                      <w:divsChild>
                        <w:div w:id="1318800519">
                          <w:marLeft w:val="0"/>
                          <w:marRight w:val="0"/>
                          <w:marTop w:val="0"/>
                          <w:marBottom w:val="0"/>
                          <w:divBdr>
                            <w:top w:val="none" w:sz="0" w:space="0" w:color="auto"/>
                            <w:left w:val="none" w:sz="0" w:space="0" w:color="auto"/>
                            <w:bottom w:val="none" w:sz="0" w:space="0" w:color="auto"/>
                            <w:right w:val="none" w:sz="0" w:space="0" w:color="auto"/>
                          </w:divBdr>
                        </w:div>
                        <w:div w:id="17319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51489">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1277516461">
      <w:bodyDiv w:val="1"/>
      <w:marLeft w:val="0"/>
      <w:marRight w:val="0"/>
      <w:marTop w:val="0"/>
      <w:marBottom w:val="0"/>
      <w:divBdr>
        <w:top w:val="none" w:sz="0" w:space="0" w:color="auto"/>
        <w:left w:val="none" w:sz="0" w:space="0" w:color="auto"/>
        <w:bottom w:val="none" w:sz="0" w:space="0" w:color="auto"/>
        <w:right w:val="none" w:sz="0" w:space="0" w:color="auto"/>
      </w:divBdr>
      <w:divsChild>
        <w:div w:id="744189124">
          <w:marLeft w:val="0"/>
          <w:marRight w:val="0"/>
          <w:marTop w:val="0"/>
          <w:marBottom w:val="300"/>
          <w:divBdr>
            <w:top w:val="none" w:sz="0" w:space="0" w:color="auto"/>
            <w:left w:val="none" w:sz="0" w:space="0" w:color="auto"/>
            <w:bottom w:val="none" w:sz="0" w:space="0" w:color="auto"/>
            <w:right w:val="none" w:sz="0" w:space="0" w:color="auto"/>
          </w:divBdr>
          <w:divsChild>
            <w:div w:id="1089812111">
              <w:marLeft w:val="0"/>
              <w:marRight w:val="0"/>
              <w:marTop w:val="0"/>
              <w:marBottom w:val="0"/>
              <w:divBdr>
                <w:top w:val="none" w:sz="0" w:space="0" w:color="auto"/>
                <w:left w:val="none" w:sz="0" w:space="0" w:color="auto"/>
                <w:bottom w:val="none" w:sz="0" w:space="0" w:color="auto"/>
                <w:right w:val="none" w:sz="0" w:space="0" w:color="auto"/>
              </w:divBdr>
              <w:divsChild>
                <w:div w:id="1932929889">
                  <w:marLeft w:val="0"/>
                  <w:marRight w:val="0"/>
                  <w:marTop w:val="0"/>
                  <w:marBottom w:val="0"/>
                  <w:divBdr>
                    <w:top w:val="none" w:sz="0" w:space="0" w:color="auto"/>
                    <w:left w:val="none" w:sz="0" w:space="0" w:color="auto"/>
                    <w:bottom w:val="none" w:sz="0" w:space="0" w:color="auto"/>
                    <w:right w:val="none" w:sz="0" w:space="0" w:color="auto"/>
                  </w:divBdr>
                  <w:divsChild>
                    <w:div w:id="1449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6559">
          <w:marLeft w:val="0"/>
          <w:marRight w:val="0"/>
          <w:marTop w:val="0"/>
          <w:marBottom w:val="300"/>
          <w:divBdr>
            <w:top w:val="none" w:sz="0" w:space="0" w:color="auto"/>
            <w:left w:val="none" w:sz="0" w:space="0" w:color="auto"/>
            <w:bottom w:val="none" w:sz="0" w:space="0" w:color="auto"/>
            <w:right w:val="none" w:sz="0" w:space="0" w:color="auto"/>
          </w:divBdr>
          <w:divsChild>
            <w:div w:id="249507783">
              <w:marLeft w:val="0"/>
              <w:marRight w:val="0"/>
              <w:marTop w:val="0"/>
              <w:marBottom w:val="0"/>
              <w:divBdr>
                <w:top w:val="none" w:sz="0" w:space="0" w:color="auto"/>
                <w:left w:val="none" w:sz="0" w:space="0" w:color="auto"/>
                <w:bottom w:val="none" w:sz="0" w:space="0" w:color="auto"/>
                <w:right w:val="none" w:sz="0" w:space="0" w:color="auto"/>
              </w:divBdr>
              <w:divsChild>
                <w:div w:id="1101413888">
                  <w:marLeft w:val="0"/>
                  <w:marRight w:val="0"/>
                  <w:marTop w:val="0"/>
                  <w:marBottom w:val="0"/>
                  <w:divBdr>
                    <w:top w:val="none" w:sz="0" w:space="0" w:color="auto"/>
                    <w:left w:val="none" w:sz="0" w:space="0" w:color="auto"/>
                    <w:bottom w:val="none" w:sz="0" w:space="0" w:color="auto"/>
                    <w:right w:val="none" w:sz="0" w:space="0" w:color="auto"/>
                  </w:divBdr>
                  <w:divsChild>
                    <w:div w:id="12282261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ucol.com/Page/Centennial/Centennial-Book" TargetMode="External"/><Relationship Id="rId20" Type="http://schemas.openxmlformats.org/officeDocument/2006/relationships/theme" Target="theme/theme1.xml"/><Relationship Id="rId10" Type="http://schemas.openxmlformats.org/officeDocument/2006/relationships/hyperlink" Target="mailto:achatham@loucol.com" TargetMode="External"/><Relationship Id="rId11" Type="http://schemas.openxmlformats.org/officeDocument/2006/relationships/hyperlink" Target="mailto:john@oldstonepress.com" TargetMode="External"/><Relationship Id="rId12" Type="http://schemas.openxmlformats.org/officeDocument/2006/relationships/hyperlink" Target="http://oldstonepress.com/" TargetMode="External"/><Relationship Id="rId13" Type="http://schemas.openxmlformats.org/officeDocument/2006/relationships/hyperlink" Target="http://www.loucol.com/page" TargetMode="External"/><Relationship Id="rId14" Type="http://schemas.openxmlformats.org/officeDocument/2006/relationships/hyperlink" Target="https://www.facebook.com/LouisvilleCollegiateSchool" TargetMode="External"/><Relationship Id="rId15" Type="http://schemas.openxmlformats.org/officeDocument/2006/relationships/hyperlink" Target="http://oldstonepress.com/" TargetMode="External"/><Relationship Id="rId16" Type="http://schemas.openxmlformats.org/officeDocument/2006/relationships/hyperlink" Target="http://www.oldstonepress.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89D6-F0D3-4347-B5A2-5B811812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HD:Users:John:Downloads:OSP TipSheet v3.dotx</Template>
  <TotalTime>1</TotalTime>
  <Pages>3</Pages>
  <Words>1150</Words>
  <Characters>6561</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Description (short)</vt:lpstr>
      <vt:lpstr>    Description (long)</vt:lpstr>
      <vt:lpstr>    Author/Editor Bio</vt:lpstr>
      <vt:lpstr>    Publicity</vt:lpstr>
      <vt:lpstr>    Awards</vt:lpstr>
      <vt:lpstr>    Author Appearances</vt:lpstr>
      <vt:lpstr>    </vt:lpstr>
      <vt:lpstr>    Distribution</vt:lpstr>
      <vt:lpstr>    Media Contact</vt:lpstr>
      <vt:lpstr>    Marketing Materials</vt:lpstr>
      <vt:lpstr>    Websites/Social Media Links</vt:lpstr>
    </vt:vector>
  </TitlesOfParts>
  <Company>davesharpedotcom</Company>
  <LinksUpToDate>false</LinksUpToDate>
  <CharactersWithSpaces>7696</CharactersWithSpaces>
  <SharedDoc>false</SharedDoc>
  <HLinks>
    <vt:vector size="42" baseType="variant">
      <vt:variant>
        <vt:i4>5374067</vt:i4>
      </vt:variant>
      <vt:variant>
        <vt:i4>18</vt:i4>
      </vt:variant>
      <vt:variant>
        <vt:i4>0</vt:i4>
      </vt:variant>
      <vt:variant>
        <vt:i4>5</vt:i4>
      </vt:variant>
      <vt:variant>
        <vt:lpwstr>http://oldstonepress.com/</vt:lpwstr>
      </vt:variant>
      <vt:variant>
        <vt:lpwstr/>
      </vt:variant>
      <vt:variant>
        <vt:i4>2752607</vt:i4>
      </vt:variant>
      <vt:variant>
        <vt:i4>15</vt:i4>
      </vt:variant>
      <vt:variant>
        <vt:i4>0</vt:i4>
      </vt:variant>
      <vt:variant>
        <vt:i4>5</vt:i4>
      </vt:variant>
      <vt:variant>
        <vt:lpwstr>https://www.facebook.com/LouisvilleCollegiateSchool</vt:lpwstr>
      </vt:variant>
      <vt:variant>
        <vt:lpwstr/>
      </vt:variant>
      <vt:variant>
        <vt:i4>3604521</vt:i4>
      </vt:variant>
      <vt:variant>
        <vt:i4>12</vt:i4>
      </vt:variant>
      <vt:variant>
        <vt:i4>0</vt:i4>
      </vt:variant>
      <vt:variant>
        <vt:i4>5</vt:i4>
      </vt:variant>
      <vt:variant>
        <vt:lpwstr>http://www.loucol.com/page</vt:lpwstr>
      </vt:variant>
      <vt:variant>
        <vt:lpwstr/>
      </vt:variant>
      <vt:variant>
        <vt:i4>5374067</vt:i4>
      </vt:variant>
      <vt:variant>
        <vt:i4>9</vt:i4>
      </vt:variant>
      <vt:variant>
        <vt:i4>0</vt:i4>
      </vt:variant>
      <vt:variant>
        <vt:i4>5</vt:i4>
      </vt:variant>
      <vt:variant>
        <vt:lpwstr>http://oldstonepress.com/</vt:lpwstr>
      </vt:variant>
      <vt:variant>
        <vt:lpwstr/>
      </vt:variant>
      <vt:variant>
        <vt:i4>7667762</vt:i4>
      </vt:variant>
      <vt:variant>
        <vt:i4>6</vt:i4>
      </vt:variant>
      <vt:variant>
        <vt:i4>0</vt:i4>
      </vt:variant>
      <vt:variant>
        <vt:i4>5</vt:i4>
      </vt:variant>
      <vt:variant>
        <vt:lpwstr>mailto:john@oldstonepress.com</vt:lpwstr>
      </vt:variant>
      <vt:variant>
        <vt:lpwstr/>
      </vt:variant>
      <vt:variant>
        <vt:i4>5243002</vt:i4>
      </vt:variant>
      <vt:variant>
        <vt:i4>3</vt:i4>
      </vt:variant>
      <vt:variant>
        <vt:i4>0</vt:i4>
      </vt:variant>
      <vt:variant>
        <vt:i4>5</vt:i4>
      </vt:variant>
      <vt:variant>
        <vt:lpwstr>mailto:achatham@loucol.com</vt:lpwstr>
      </vt:variant>
      <vt:variant>
        <vt:lpwstr/>
      </vt:variant>
      <vt:variant>
        <vt:i4>524338</vt:i4>
      </vt:variant>
      <vt:variant>
        <vt:i4>0</vt:i4>
      </vt:variant>
      <vt:variant>
        <vt:i4>0</vt:i4>
      </vt:variant>
      <vt:variant>
        <vt:i4>5</vt:i4>
      </vt:variant>
      <vt:variant>
        <vt:lpwstr>http://www.loucol.com/Page/Centennial/Centennial-Book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2014-07-28T15:22:00Z</cp:lastPrinted>
  <dcterms:created xsi:type="dcterms:W3CDTF">2016-04-11T13:16:00Z</dcterms:created>
  <dcterms:modified xsi:type="dcterms:W3CDTF">2016-04-11T13:16:00Z</dcterms:modified>
</cp:coreProperties>
</file>